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3F1D" w:rsidRPr="00881B11" w:rsidRDefault="00A875BA" w:rsidP="00881B11">
      <w:pPr>
        <w:pStyle w:val="Nadpis1"/>
      </w:pPr>
      <w:bookmarkStart w:id="0" w:name="_Toc536151957"/>
      <w:r>
        <w:t>Migračná kríza</w:t>
      </w:r>
      <w:r w:rsidR="00E242F1" w:rsidRPr="00881B11">
        <w:t xml:space="preserve"> a </w:t>
      </w:r>
      <w:r w:rsidR="003A5F43" w:rsidRPr="00881B11">
        <w:t>európsky</w:t>
      </w:r>
      <w:r w:rsidR="00E242F1" w:rsidRPr="00881B11">
        <w:t xml:space="preserve"> </w:t>
      </w:r>
      <w:r w:rsidR="003A5F43" w:rsidRPr="00881B11">
        <w:t>multi</w:t>
      </w:r>
      <w:r w:rsidR="00867164">
        <w:t xml:space="preserve"> - kulti</w:t>
      </w:r>
      <w:bookmarkEnd w:id="0"/>
    </w:p>
    <w:sdt>
      <w:sdtPr>
        <w:rPr>
          <w:rFonts w:ascii="Cambria" w:eastAsia="MS Mincho" w:hAnsi="Cambria" w:cs="Times New Roman"/>
          <w:b w:val="0"/>
          <w:bCs w:val="0"/>
          <w:i/>
          <w:color w:val="auto"/>
          <w:sz w:val="26"/>
          <w:szCs w:val="24"/>
          <w:lang w:eastAsia="sk-SK"/>
        </w:rPr>
        <w:id w:val="356864293"/>
        <w:docPartObj>
          <w:docPartGallery w:val="Table of Contents"/>
          <w:docPartUnique/>
        </w:docPartObj>
      </w:sdtPr>
      <w:sdtEndPr/>
      <w:sdtContent>
        <w:p w:rsidR="002D02BE" w:rsidRDefault="002D02BE">
          <w:pPr>
            <w:pStyle w:val="Hlavikaobsahu"/>
          </w:pPr>
          <w:r>
            <w:t>Obsah</w:t>
          </w:r>
        </w:p>
        <w:p w:rsidR="00663ACE" w:rsidRDefault="002D02BE">
          <w:pPr>
            <w:pStyle w:val="Obsah1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58" w:history="1">
            <w:r w:rsidR="00663ACE" w:rsidRPr="00FA6E80">
              <w:rPr>
                <w:rStyle w:val="Hypertextovprepojenie"/>
                <w:noProof/>
              </w:rPr>
              <w:t>Úvod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_Toc536151958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2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59" w:history="1">
            <w:r w:rsidR="00663ACE" w:rsidRPr="00FA6E80">
              <w:rPr>
                <w:rStyle w:val="Hypertextovprepojenie"/>
                <w:noProof/>
              </w:rPr>
              <w:t>Winston Churchill a jeho názor na islam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_Toc536151959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4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60" w:history="1">
            <w:r w:rsidR="00663ACE" w:rsidRPr="00FA6E80">
              <w:rPr>
                <w:rStyle w:val="Hypertextovprepojenie"/>
                <w:noProof/>
              </w:rPr>
              <w:t>Multi-kulti a politická naivnosť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_Toc536151960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8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61" w:history="1">
            <w:r w:rsidR="00663ACE" w:rsidRPr="00FA6E80">
              <w:rPr>
                <w:rStyle w:val="Hypertextovprepojenie"/>
                <w:noProof/>
              </w:rPr>
              <w:t>Dobrosrdečná vypočítavosť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_Toc536151961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13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62" w:history="1">
            <w:r w:rsidR="00663ACE" w:rsidRPr="00FA6E80">
              <w:rPr>
                <w:rStyle w:val="Hypertextovprepojenie"/>
                <w:noProof/>
              </w:rPr>
              <w:t>Temná história koloniálnych mocností – rímska paralela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_Toc536151962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17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63" w:history="1">
            <w:r w:rsidR="00663ACE" w:rsidRPr="00FA6E80">
              <w:rPr>
                <w:rStyle w:val="Hypertextovprepojenie"/>
                <w:noProof/>
              </w:rPr>
              <w:t>Ako sa rodila africká bieda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_Toc536151963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20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663ACE" w:rsidRDefault="00B96B18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536151964" w:history="1">
            <w:r w:rsidR="00663ACE" w:rsidRPr="00FA6E80">
              <w:rPr>
                <w:rStyle w:val="Hypertextovprepojenie"/>
                <w:noProof/>
              </w:rPr>
              <w:t>Temná prognóza Európy – moslimské getá, konflikty a terorizmus</w:t>
            </w:r>
            <w:r w:rsidR="00663ACE">
              <w:rPr>
                <w:noProof/>
                <w:webHidden/>
              </w:rPr>
              <w:tab/>
            </w:r>
            <w:r w:rsidR="00663ACE">
              <w:rPr>
                <w:noProof/>
                <w:webHidden/>
              </w:rPr>
              <w:fldChar w:fldCharType="begin"/>
            </w:r>
            <w:r w:rsidR="00663ACE">
              <w:rPr>
                <w:noProof/>
                <w:webHidden/>
              </w:rPr>
              <w:instrText xml:space="preserve"> PAGEREF _Toc536151964 \h </w:instrText>
            </w:r>
            <w:r w:rsidR="00663ACE">
              <w:rPr>
                <w:noProof/>
                <w:webHidden/>
              </w:rPr>
            </w:r>
            <w:r w:rsidR="00663ACE">
              <w:rPr>
                <w:noProof/>
                <w:webHidden/>
              </w:rPr>
              <w:fldChar w:fldCharType="separate"/>
            </w:r>
            <w:r w:rsidR="00663ACE">
              <w:rPr>
                <w:noProof/>
                <w:webHidden/>
              </w:rPr>
              <w:t>22</w:t>
            </w:r>
            <w:r w:rsidR="00663ACE">
              <w:rPr>
                <w:noProof/>
                <w:webHidden/>
              </w:rPr>
              <w:fldChar w:fldCharType="end"/>
            </w:r>
          </w:hyperlink>
        </w:p>
        <w:p w:rsidR="002D02BE" w:rsidRDefault="002D02BE">
          <w:r>
            <w:rPr>
              <w:b/>
              <w:bCs/>
            </w:rPr>
            <w:fldChar w:fldCharType="end"/>
          </w:r>
        </w:p>
      </w:sdtContent>
    </w:sdt>
    <w:p w:rsidR="002D02BE" w:rsidRPr="002D02BE" w:rsidRDefault="002D02BE" w:rsidP="002D02BE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F37EAA" w:rsidRDefault="00F37EAA" w:rsidP="00F37EAA"/>
    <w:p w:rsidR="001C64E5" w:rsidRDefault="001C64E5" w:rsidP="003F3A3E">
      <w:pPr>
        <w:pStyle w:val="Nadpis2"/>
      </w:pPr>
      <w:bookmarkStart w:id="1" w:name="_Toc536151958"/>
    </w:p>
    <w:p w:rsidR="00807994" w:rsidRDefault="008C2A1F" w:rsidP="003F3A3E">
      <w:pPr>
        <w:pStyle w:val="Nadpis2"/>
      </w:pPr>
      <w:bookmarkStart w:id="2" w:name="_GoBack"/>
      <w:bookmarkEnd w:id="2"/>
      <w:r>
        <w:t>Úvod</w:t>
      </w:r>
      <w:bookmarkEnd w:id="1"/>
    </w:p>
    <w:p w:rsidR="00BD70DE" w:rsidRDefault="00BD70DE" w:rsidP="00E21754">
      <w:r>
        <w:t xml:space="preserve">Ak si </w:t>
      </w:r>
      <w:r w:rsidRPr="00BD70DE">
        <w:t>myslí</w:t>
      </w:r>
      <w:r>
        <w:t>me</w:t>
      </w:r>
      <w:r w:rsidRPr="00BD70DE">
        <w:t>, že utečenecká kríza sa týka iba krajín, ktoré migrantov prijali, tak sa veľmi mýli</w:t>
      </w:r>
      <w:r>
        <w:t>me</w:t>
      </w:r>
      <w:r w:rsidRPr="00BD70DE">
        <w:t xml:space="preserve">. Už v minulosti sme mohli poznať, že veľké problémy jednej krajiny môžu vyvolať veľkú </w:t>
      </w:r>
      <w:r w:rsidR="008D078C">
        <w:t>globálnu krízu nielen veľkého regiónu, ale aj celého sveta</w:t>
      </w:r>
      <w:r w:rsidRPr="00BD70DE">
        <w:t xml:space="preserve">.  </w:t>
      </w:r>
    </w:p>
    <w:p w:rsidR="008D078C" w:rsidRDefault="008D078C" w:rsidP="00E21754">
      <w:r>
        <w:t>Ako môžeme vidieť, chudoba sa rozhodla preniknúť do bohatých krajín v každej časti sveta. V problémoch sa neocitla iba Európa, ale aj USA</w:t>
      </w:r>
      <w:r w:rsidR="00222654">
        <w:t xml:space="preserve"> a Austrália. </w:t>
      </w:r>
    </w:p>
    <w:p w:rsidR="00222654" w:rsidRDefault="00222654" w:rsidP="00E21754">
      <w:r>
        <w:t xml:space="preserve">Je našou povinnosťou zaujať k tejto problematike určité stanovisko, hlavne ak náš intelekt presahuje priemer, keďže diskusií na túto tému sa nevyhneme. </w:t>
      </w:r>
      <w:r w:rsidR="00AF6D78">
        <w:t>Máme dostatočné informácie o tejto problematike, alebo sa uspokojíme s  klasickými krčmovými debatami, kde sa prichádza k rýchlim a jednoduchým záverom.</w:t>
      </w:r>
      <w:r>
        <w:t xml:space="preserve"> </w:t>
      </w:r>
    </w:p>
    <w:p w:rsidR="00AF6D78" w:rsidRDefault="00AF6D78" w:rsidP="00AF6D78">
      <w:r>
        <w:t xml:space="preserve">Mojou ambíciou je </w:t>
      </w:r>
      <w:r w:rsidR="001C277D" w:rsidRPr="001C277D">
        <w:t xml:space="preserve">dostať </w:t>
      </w:r>
      <w:r>
        <w:t xml:space="preserve">čitateľa </w:t>
      </w:r>
      <w:r w:rsidRPr="00AF6D78">
        <w:t xml:space="preserve">pomocou </w:t>
      </w:r>
      <w:r w:rsidR="001C277D">
        <w:t>kritického a logického myslenia</w:t>
      </w:r>
      <w:r>
        <w:t xml:space="preserve"> </w:t>
      </w:r>
      <w:r w:rsidR="001C277D">
        <w:t xml:space="preserve"> do problému, aby sa odhalili</w:t>
      </w:r>
      <w:r>
        <w:t xml:space="preserve"> budúce hrozby a všetky veľké problémy, s ktorými civilizovaný svet bude musieť </w:t>
      </w:r>
      <w:r w:rsidR="001C277D">
        <w:t xml:space="preserve">v budúcnosti </w:t>
      </w:r>
      <w:r>
        <w:t>zápasiť.</w:t>
      </w:r>
      <w:r w:rsidR="001C277D">
        <w:t xml:space="preserve">   </w:t>
      </w:r>
    </w:p>
    <w:p w:rsidR="00AF6D78" w:rsidRDefault="00AF6D78" w:rsidP="00AF6D78">
      <w:r>
        <w:t xml:space="preserve">Ešte pred tým si môžeme položiť otázky, ktoré nás posunú ďalej a zároveň nás privedú k pokore, aby sme sa vyhli rýchlim a unáhleným záverom, v ktorých sa jednoznačne vyprofiluje dobro a zlo. </w:t>
      </w:r>
    </w:p>
    <w:p w:rsidR="00AF6D78" w:rsidRDefault="00AF6D78" w:rsidP="00AF6D78">
      <w:r>
        <w:t xml:space="preserve">Máme dostatočné informácie, aby sme mohli viesť dialóg na vyššej úrovni, kde nás nedokážu označiť za xenofóba, prípadne za slepého obhajcu inej kultúry? Rozumieme všetkým faktorom a súvislostiam, ktoré viedli k tak rozdielnej kvalite života v rôznych častiach sveta? Poznáme dostatočne históriu vlastnej  kultúry, aby ste ju mohli porovnávať s inou? Za akých podmienok môže spoľahlivo fungovať európsky multi - kulti? Majú politici EÚ migráciu pod kontrolou? Poznáme špecifiká islamu oproti iným svetovým náboženstvám a kultúram? Môže moslim prijať európske hodnoty a princípy? Má islam šancu na reformáciu? Vieme odhadnúť sled budúcich udalostí, keď sa islam pevne uchytí v Európe? Kedy skončia teroristické útoky? </w:t>
      </w:r>
    </w:p>
    <w:p w:rsidR="00AF6D78" w:rsidRDefault="00AF6D78" w:rsidP="00AF6D78">
      <w:r>
        <w:t>Keď na všetky tieto a podobné otázky dokážete odpovedať bez akýchkoľvek pochybností, tak nestrácajte čas čítaním môjho textu.</w:t>
      </w:r>
    </w:p>
    <w:p w:rsidR="00FD221E" w:rsidRDefault="00E21754" w:rsidP="00E21754">
      <w:r w:rsidRPr="00E21754">
        <w:t>Každý normálny človek má v sebe určitú mieru solidarity, ktorá chce pomáhať tým, ktorí z nie vlastnej viny dostali ťažký osud. Keď vidíme autentické zábery ranených z vybombardovaného sýrskeho mesta, tak sa nemôžeme čudovať, že milióny ľudí opúšťajú svoj domov a hľadajú akúkoľvek pomoc v cudzej krajine.</w:t>
      </w:r>
      <w:r>
        <w:t xml:space="preserve"> Státisíce migrujúcich ľudí do západného sveta nevyháňajú iba vojny a lokálne konflikty, </w:t>
      </w:r>
      <w:r w:rsidR="000A2224">
        <w:t xml:space="preserve">ale hlavne chudoba a vysoká kriminalita. </w:t>
      </w:r>
      <w:r w:rsidR="006B0D20">
        <w:t xml:space="preserve">Ťažko im môžeme niečo </w:t>
      </w:r>
      <w:r w:rsidR="006B0D20">
        <w:lastRenderedPageBreak/>
        <w:t>vyčítať, veď každý človek ide za lepším životom (viac peň</w:t>
      </w:r>
      <w:r w:rsidR="00FD221E">
        <w:t>azí</w:t>
      </w:r>
      <w:r w:rsidR="006B0D20">
        <w:t>,</w:t>
      </w:r>
      <w:r w:rsidR="00FD221E">
        <w:t xml:space="preserve"> </w:t>
      </w:r>
      <w:r w:rsidR="006B0D20">
        <w:t xml:space="preserve">viac istoty, atď.), keď stratí nádej lepšieho života vo svojej rodnej krajine. </w:t>
      </w:r>
    </w:p>
    <w:p w:rsidR="001C277D" w:rsidRDefault="00FD221E" w:rsidP="00E21754">
      <w:r>
        <w:t>Naši predkovia nemali TV, internet</w:t>
      </w:r>
      <w:r w:rsidR="002C31DF">
        <w:t xml:space="preserve"> a ďalšie médiá, dnes aj v tej najchudobnejšej africkej osade majú televízor. Tento malý technický zázrak má devastujúce účinky v chudobných regiónoch oproti minulosti</w:t>
      </w:r>
      <w:r w:rsidR="006502FB">
        <w:t>. Dnes aj ten najchudobnejší Afričan môže vidieť obrovský rozdiel v kvalite života, kde na jednej strane sú existenčné problémy (nemám čo jesť), na druhej strane</w:t>
      </w:r>
      <w:r w:rsidR="005C3D94">
        <w:t xml:space="preserve"> banálne problémy - neviem koho mám ľúbiť (telenovely, atď.). </w:t>
      </w:r>
      <w:r w:rsidR="00B937DE">
        <w:t xml:space="preserve">Z tohto pohľadu je pochopiteľné, že tisíce </w:t>
      </w:r>
      <w:r w:rsidR="00C21E88">
        <w:t xml:space="preserve">zúfalých ľudí z chudobných krajín riskne nebezpečnú a nákladnú cestu do lepšieho sveta. </w:t>
      </w:r>
    </w:p>
    <w:p w:rsidR="00FD221E" w:rsidRDefault="00C21E88" w:rsidP="00E21754">
      <w:r>
        <w:t>Niektorí intelektuáli v médiách tvrdia, že ide o bežný jav, veď ľudia neustále migrovali za lepším životom</w:t>
      </w:r>
      <w:r w:rsidR="008B4EB4">
        <w:t>, napr.</w:t>
      </w:r>
      <w:r w:rsidR="00690020">
        <w:t xml:space="preserve"> migračná vlna z Európy do Ameriky na začiatku 20. storočia, alebo</w:t>
      </w:r>
      <w:r w:rsidR="008B4EB4">
        <w:t xml:space="preserve"> Východoeurópania za čias komunizmu na západ. Týmto študovaným „odborníkom“</w:t>
      </w:r>
      <w:r w:rsidR="007C4C7B">
        <w:t xml:space="preserve"> ale unikajú dôležité faktory, ktoré neumožňujú migráciu paušalizovať. Je veľký rozdiel, ak migruje chudobná časť rovnakej, prípadne podobnej kultúry</w:t>
      </w:r>
      <w:r w:rsidR="008B4EB4">
        <w:t xml:space="preserve"> </w:t>
      </w:r>
      <w:r w:rsidR="007C4C7B">
        <w:t xml:space="preserve">do bohatšej, ako keď migruje </w:t>
      </w:r>
      <w:r w:rsidR="00222654">
        <w:t>špecifická</w:t>
      </w:r>
      <w:r w:rsidR="007C4C7B">
        <w:t xml:space="preserve"> kultúra do </w:t>
      </w:r>
      <w:r w:rsidR="00222654">
        <w:t>sveta, kde je všetko inak</w:t>
      </w:r>
      <w:r w:rsidR="007C4C7B">
        <w:t>.</w:t>
      </w:r>
      <w:r>
        <w:t xml:space="preserve"> </w:t>
      </w:r>
    </w:p>
    <w:p w:rsidR="0027006F" w:rsidRDefault="0027006F" w:rsidP="001975B1">
      <w:pPr>
        <w:pStyle w:val="Nadpis2"/>
      </w:pPr>
      <w:bookmarkStart w:id="3" w:name="_Toc536151959"/>
      <w:r w:rsidRPr="0027006F">
        <w:t>Winston Churchill</w:t>
      </w:r>
      <w:r>
        <w:t xml:space="preserve"> a jeho názor na islam</w:t>
      </w:r>
      <w:bookmarkEnd w:id="3"/>
    </w:p>
    <w:p w:rsidR="0027006F" w:rsidRDefault="0027006F" w:rsidP="00E21754">
      <w:r>
        <w:t xml:space="preserve">V mladosti Churchill </w:t>
      </w:r>
      <w:r w:rsidR="001975B1">
        <w:t xml:space="preserve">zažil vojenskú službu v Sudáne a Indii, zároveň bol vojenským korešpondentom novín Daily </w:t>
      </w:r>
      <w:r w:rsidR="001975B1" w:rsidRPr="001975B1">
        <w:t>Graphic</w:t>
      </w:r>
      <w:r w:rsidR="001975B1">
        <w:t>. Vo svojich 25. rokoch v r. 1899 napísal pozoruhodný text o islame:</w:t>
      </w:r>
    </w:p>
    <w:p w:rsidR="001975B1" w:rsidRPr="001975B1" w:rsidRDefault="008956A2" w:rsidP="00E21754">
      <w:pPr>
        <w:rPr>
          <w:color w:val="002060"/>
        </w:rPr>
      </w:pPr>
      <w:r>
        <w:rPr>
          <w:color w:val="002060"/>
        </w:rPr>
        <w:t>„Aké</w:t>
      </w:r>
      <w:r w:rsidR="001975B1" w:rsidRPr="001975B1">
        <w:rPr>
          <w:color w:val="002060"/>
        </w:rPr>
        <w:t xml:space="preserve"> hrozné je prekliatie, ktoré islam kladie na svojich prívržencov! Vedľa šialeného fanatizmu, ktorý je pre človeka rovnako nebezpečný ako hydrofobia (malo by znamenať strach z vody) pre psa, je to ona desivá fatalistická apatia. Výsledky sú zjavné v mnohých krajinách - ľahkomyseľnosť (tiež rozhadzovanie), lajdácke poľnohospodárstvo, lenivé obchodné metódy a majetková neistota existujú všade, kde nasledovníci Proroka vládnu alebo žijú.</w:t>
      </w:r>
    </w:p>
    <w:p w:rsidR="001975B1" w:rsidRPr="001975B1" w:rsidRDefault="001975B1" w:rsidP="00E21754">
      <w:pPr>
        <w:rPr>
          <w:color w:val="002060"/>
        </w:rPr>
      </w:pPr>
      <w:r w:rsidRPr="001975B1">
        <w:rPr>
          <w:color w:val="002060"/>
        </w:rPr>
        <w:t>Poklesnutá zmyselnosť zbavuje život jeho pôvabu (grácie, milosti) a jemnosti ako aj dôstojnosti a posvätnosti. Fakt</w:t>
      </w:r>
      <w:r w:rsidR="008956A2">
        <w:rPr>
          <w:color w:val="002060"/>
        </w:rPr>
        <w:t>, že v mohamedánskom práve</w:t>
      </w:r>
      <w:r w:rsidRPr="001975B1">
        <w:rPr>
          <w:color w:val="002060"/>
        </w:rPr>
        <w:t xml:space="preserve"> musí každá žena patriť niektorému mužovi</w:t>
      </w:r>
      <w:r w:rsidR="008956A2">
        <w:rPr>
          <w:color w:val="002060"/>
        </w:rPr>
        <w:t>,</w:t>
      </w:r>
      <w:r w:rsidRPr="001975B1">
        <w:rPr>
          <w:color w:val="002060"/>
        </w:rPr>
        <w:t xml:space="preserve"> ako jeho absolútny (neobmedzený) majetok, či už ako dieťa, manželka alebo konkubína, nutne zadržuje koniec otrokárstva (otroctva), kým islamská viera neprestane mať nad ľuďmi významnú moc.</w:t>
      </w:r>
    </w:p>
    <w:p w:rsidR="001975B1" w:rsidRPr="001975B1" w:rsidRDefault="001975B1" w:rsidP="00E21754">
      <w:pPr>
        <w:rPr>
          <w:color w:val="002060"/>
        </w:rPr>
      </w:pPr>
      <w:r w:rsidRPr="001975B1">
        <w:rPr>
          <w:color w:val="002060"/>
        </w:rPr>
        <w:t xml:space="preserve">Jednotliví moslimovia môžu mať skvelé vlastnosti, ale vplyv tohto náboženstva ochromuje spoločenský rozvoj (vývoj) jeho nasledovníkov. Na svete neexistuje mocnejšia spiatočnícka sila. Islam zďaleka nevymiera (neochabuje), je to viera militantná a presadzuje sa (dosl. Obracia na vieru). Už sa rozšírila v strednej Afrike a zanechala za sebou na každom kroku neohrozených </w:t>
      </w:r>
      <w:r w:rsidRPr="001975B1">
        <w:rPr>
          <w:color w:val="002060"/>
        </w:rPr>
        <w:lastRenderedPageBreak/>
        <w:t>bojovníkov. Nebyť ochrany, ktoré kresťanstvu poskytujú silné paže vedy, t</w:t>
      </w:r>
      <w:r w:rsidR="008956A2">
        <w:rPr>
          <w:color w:val="002060"/>
        </w:rPr>
        <w:t>ej vedy,  ktorej</w:t>
      </w:r>
      <w:r w:rsidR="003466F3">
        <w:rPr>
          <w:color w:val="002060"/>
        </w:rPr>
        <w:t xml:space="preserve"> márne čelila</w:t>
      </w:r>
      <w:r w:rsidRPr="001975B1">
        <w:rPr>
          <w:color w:val="002060"/>
        </w:rPr>
        <w:t>, civilizá</w:t>
      </w:r>
      <w:r w:rsidR="008956A2">
        <w:rPr>
          <w:color w:val="002060"/>
        </w:rPr>
        <w:t>cia modernej Európy by mohla</w:t>
      </w:r>
      <w:r w:rsidRPr="001975B1">
        <w:rPr>
          <w:color w:val="002060"/>
        </w:rPr>
        <w:t xml:space="preserve"> padnúť tak, ako padla civilizácia antického Ríma ... "</w:t>
      </w:r>
    </w:p>
    <w:p w:rsidR="00C101AB" w:rsidRDefault="00160245" w:rsidP="00E21754">
      <w:r w:rsidRPr="00160245">
        <w:t>Winston Churchill</w:t>
      </w:r>
      <w:r>
        <w:t xml:space="preserve"> dostal prezývku buldog, pre svoju neústupnosť, bojovnosť, </w:t>
      </w:r>
      <w:r w:rsidR="001475B4">
        <w:t xml:space="preserve">húževnatosť, </w:t>
      </w:r>
      <w:r>
        <w:t xml:space="preserve">atď.. Buldog má </w:t>
      </w:r>
      <w:r w:rsidR="00C67A04">
        <w:t xml:space="preserve">aj </w:t>
      </w:r>
      <w:r>
        <w:t xml:space="preserve">dobrý čuch a práve </w:t>
      </w:r>
      <w:r w:rsidR="00C67A04">
        <w:t>touto vlastnosťou prevýšil Nevilla</w:t>
      </w:r>
      <w:r w:rsidR="00C67A04" w:rsidRPr="00C67A04">
        <w:t xml:space="preserve"> Chamberlain</w:t>
      </w:r>
      <w:r w:rsidR="00C67A04">
        <w:t xml:space="preserve">a a spol., keď v Hitlerovi videl od začiatku hrozbu, ktorej sa treba postaviť. </w:t>
      </w:r>
    </w:p>
    <w:p w:rsidR="008956A2" w:rsidRDefault="00C101AB" w:rsidP="00E21754">
      <w:r>
        <w:t>Po týchto názoroch na islam vôbec nie ťažké odhadnúť, aké názory by zastával na súčasnú migráciu Arabov a Afričanov do Európy</w:t>
      </w:r>
      <w:r w:rsidR="0008475F">
        <w:t xml:space="preserve">, hlavne ak by </w:t>
      </w:r>
      <w:r w:rsidR="004D7E44">
        <w:t xml:space="preserve">videl, </w:t>
      </w:r>
      <w:r w:rsidR="004D7E44" w:rsidRPr="000C1ECF">
        <w:t xml:space="preserve">ako </w:t>
      </w:r>
      <w:r w:rsidR="000C1ECF">
        <w:t xml:space="preserve">náboženský fanatici svojim terorizmom šíria </w:t>
      </w:r>
      <w:r w:rsidR="00AB6BFE">
        <w:t xml:space="preserve">paniku a strach vo </w:t>
      </w:r>
      <w:r w:rsidR="000C1ECF">
        <w:t>svete</w:t>
      </w:r>
      <w:r w:rsidR="00AB6BFE">
        <w:t xml:space="preserve"> neveriacich. Nepochybne by zastával celkom iné názory, ako Merkelová, Junkers a ďalší európsky politici obhajujúci multi – kulti. </w:t>
      </w:r>
      <w:r w:rsidR="00135E97">
        <w:t xml:space="preserve">V súčasnosti by bol </w:t>
      </w:r>
      <w:r w:rsidR="00135E97" w:rsidRPr="00135E97">
        <w:t>Churchill</w:t>
      </w:r>
      <w:r w:rsidR="00135E97">
        <w:t xml:space="preserve"> so svojimi názormi bezpochyby zaradený medzi </w:t>
      </w:r>
      <w:r w:rsidR="00F37782">
        <w:t>radikálov a nacionalistov šíriacich paniku a strach z inej rasy a</w:t>
      </w:r>
      <w:r w:rsidR="000E46BF">
        <w:t xml:space="preserve"> kultúry, ako sú </w:t>
      </w:r>
      <w:r w:rsidR="000E46BF" w:rsidRPr="000E46BF">
        <w:t>Alexander Gauland</w:t>
      </w:r>
      <w:r w:rsidR="000302F8">
        <w:t xml:space="preserve"> – AfD, </w:t>
      </w:r>
      <w:r w:rsidR="000E46BF">
        <w:t xml:space="preserve">Nemecko, Marine </w:t>
      </w:r>
      <w:r w:rsidR="000302F8">
        <w:t>Le Penová -</w:t>
      </w:r>
      <w:r w:rsidR="000E46BF">
        <w:t xml:space="preserve"> Národné združenia </w:t>
      </w:r>
      <w:r w:rsidR="000302F8">
        <w:t>(RN)</w:t>
      </w:r>
      <w:r w:rsidR="000E46BF">
        <w:t xml:space="preserve"> Francúzsko, </w:t>
      </w:r>
      <w:r w:rsidR="000E46BF" w:rsidRPr="000E46BF">
        <w:t>Tomio Okamura</w:t>
      </w:r>
      <w:r w:rsidR="000302F8">
        <w:t xml:space="preserve"> –SPD, Česko, Marián Kotleba- ľudová strana, Slovensko, atď. </w:t>
      </w:r>
    </w:p>
    <w:p w:rsidR="008676A9" w:rsidRDefault="000302F8" w:rsidP="00E21754">
      <w:r>
        <w:t xml:space="preserve">Churchill by sa určite necítil dobre v spoločnosti ľudí, ktorí </w:t>
      </w:r>
      <w:r w:rsidR="004F4C52">
        <w:t>do problému veľmi neprenikli a zároveň sa snažia dostať k</w:t>
      </w:r>
      <w:r w:rsidR="008676A9">
        <w:t> moci cez jednoduchý populizmus</w:t>
      </w:r>
      <w:r w:rsidR="004F4C52">
        <w:t xml:space="preserve"> </w:t>
      </w:r>
      <w:r w:rsidR="008676A9">
        <w:t xml:space="preserve">oslovujúci </w:t>
      </w:r>
      <w:r w:rsidR="004F4C52">
        <w:t xml:space="preserve">nevedomé masy. </w:t>
      </w:r>
      <w:r w:rsidR="00DB7F4F">
        <w:t xml:space="preserve">On by sa v prvom rade snažil získať čo najviac informácií o hrozbe, s ktorou bude musieť zápasiť. Nechcem glorifikovať Churchilla, keďže </w:t>
      </w:r>
      <w:r w:rsidR="008956A2">
        <w:t>urobil niekoľko</w:t>
      </w:r>
      <w:r w:rsidR="000A04D8">
        <w:t xml:space="preserve"> veľkých chybných rozhodnutí počas svojho života, ale napriek tomu prevyšoval klasického politika po </w:t>
      </w:r>
      <w:r w:rsidR="00E2616E">
        <w:t>mnohých</w:t>
      </w:r>
      <w:r w:rsidR="000A04D8">
        <w:t xml:space="preserve"> stránkach. </w:t>
      </w:r>
      <w:r w:rsidR="00E2616E">
        <w:t>Mal svoj názor opretý o fakty a nebál sa ho verejne pr</w:t>
      </w:r>
      <w:r w:rsidR="008956A2">
        <w:t>ezentovať, aj keď nebol práve i</w:t>
      </w:r>
      <w:r w:rsidR="00E2616E">
        <w:t>n. Buldog predsa nepozná strach a keď sa do určitej veci za</w:t>
      </w:r>
      <w:r w:rsidR="00236AC5">
        <w:t>hryz</w:t>
      </w:r>
      <w:r w:rsidR="00E2616E">
        <w:t xml:space="preserve">ne, tak nepovolí, </w:t>
      </w:r>
      <w:r w:rsidR="008956A2">
        <w:t>pokiaľ bude dýchať</w:t>
      </w:r>
      <w:r w:rsidR="00E2616E">
        <w:t xml:space="preserve">. Táto bojovnosť a buldočia povaha </w:t>
      </w:r>
      <w:r w:rsidR="004D01CE">
        <w:t xml:space="preserve">spojená s vedomosťou </w:t>
      </w:r>
      <w:r w:rsidR="00E2616E">
        <w:t xml:space="preserve">je pre mnohých </w:t>
      </w:r>
      <w:r w:rsidR="004D01CE">
        <w:t xml:space="preserve">politikov </w:t>
      </w:r>
      <w:r w:rsidR="00E2616E">
        <w:t>cudzia</w:t>
      </w:r>
      <w:r w:rsidR="00D916AD">
        <w:t xml:space="preserve">, keďže priemernosť sa prispôsobuje väčšine, s ktorou potrebuje mať čo najlepšie vzťahy. </w:t>
      </w:r>
      <w:r w:rsidR="005445C6">
        <w:t>Súčasný politický pragmatizmus</w:t>
      </w:r>
      <w:r w:rsidR="008B7913">
        <w:t xml:space="preserve"> vládnej moci</w:t>
      </w:r>
      <w:r w:rsidR="005445C6">
        <w:t xml:space="preserve"> sa v</w:t>
      </w:r>
      <w:r w:rsidR="00F81AAA">
        <w:t xml:space="preserve">yhýba </w:t>
      </w:r>
      <w:r w:rsidR="00F86C72">
        <w:t xml:space="preserve">konfliktom politikou ústupkov a nedokáže ťažké problémy riešiť jasnou stratégiou a pevným postojom, ktoré majú v sebe princípy spravodlivosti a prezieravosti. </w:t>
      </w:r>
      <w:r w:rsidR="00236AC5">
        <w:t>Môžeme pokojne vyhlásiť, že pri moci je opäť politika Chamberlaina, ktorá sa ukázala ako krátkozraká a naivná (viedla k 2. Svetovej vojne).</w:t>
      </w:r>
    </w:p>
    <w:p w:rsidR="006C4C16" w:rsidRDefault="00594394" w:rsidP="006C4C16">
      <w:pPr>
        <w:pStyle w:val="Nadpis2"/>
      </w:pPr>
      <w:bookmarkStart w:id="4" w:name="_Toc536151960"/>
      <w:r>
        <w:t>M</w:t>
      </w:r>
      <w:r w:rsidR="006C4C16">
        <w:t xml:space="preserve">ulti-kulti </w:t>
      </w:r>
      <w:r>
        <w:t>a politická naivnosť</w:t>
      </w:r>
      <w:bookmarkEnd w:id="4"/>
    </w:p>
    <w:p w:rsidR="003D0761" w:rsidRDefault="006C4C16" w:rsidP="006C4C16">
      <w:r>
        <w:t xml:space="preserve">Keď spoločnosť vyznáva náboženskú slobodu, toleruje všetky etnické tradície, preferuje liberálne hodnoty, snaží sa vytvoriť sociálnu spravodlivosť a prijíma nových členov, tak jej evidentne nemožno nič vyčítať. Akonáhle začneme tieto šľachetné hodnoty a ideály hlbšie skúmať v súvislosti so všetkými globálnymi problémami sveta, tak sa zrejme dopracujeme </w:t>
      </w:r>
      <w:r>
        <w:lastRenderedPageBreak/>
        <w:t xml:space="preserve">k podobnej utópií ideálneho sveta, akú zažil socialistický východ Európy pred desaťročiami so svojimi komunistickými ideálmi. </w:t>
      </w:r>
    </w:p>
    <w:p w:rsidR="00A13D7D" w:rsidRDefault="00A13D7D" w:rsidP="00A13D7D">
      <w:r>
        <w:t xml:space="preserve">Iba veľmi naivný ľudia si myslia, že keď robia rovnaké veci rovnakým spôsobom, zmenia systém, spoločnosť, prípadne svet k lepšiemu. Tuctový politici bez vízie a bez poznania koreňov globálneho sveta sa k ničomu prevratnému nikdy nemôžu </w:t>
      </w:r>
      <w:r w:rsidR="00E94381">
        <w:t>do</w:t>
      </w:r>
      <w:r>
        <w:t xml:space="preserve">pracovať, pretože nedokážu počúvať opačné názory, nemajú odvahu hovoriť pravdu a ešte menšiu chuť prijímať správne, ale nepopulárne rozhodnutia, s ktorými by mohli nahnevať iné krajiny, prípadne inú kultúru. Správne a zároveň na prvý pohľad medzinárodne nebezpečné rozhodnutia sa dajú pritom obhájiť, ak sú podopreté jednoduchým logickým a spravodlivým princípom, v ktorom nedominujú vlastné ekonomické a politické záujmy, ale záujem relatívne vyspelej civilizácie, ktorá potrebuje nielen prežiť, ale aj ukázať cestu slabším kultúram </w:t>
      </w:r>
      <w:r w:rsidR="003F6200">
        <w:t>k prosperite</w:t>
      </w:r>
      <w:r>
        <w:t xml:space="preserve">. </w:t>
      </w:r>
    </w:p>
    <w:p w:rsidR="00A13D7D" w:rsidRDefault="00A13D7D" w:rsidP="00A13D7D">
      <w:r>
        <w:t>Politici si naivne myslia, že ich pekné frázy o tolerancii, slobode, demokracii a pod. sa uchytia medzi obyvateľstvom, hneď ako sa vyslovia. U tých, ktorí politikom dôverujú to možno funguje, ale väčšina ľudí sa veľmi ťažko prispôsobuje kultúre, mentalite a tradíciám, ktoré im</w:t>
      </w:r>
      <w:r w:rsidR="00E94381">
        <w:t xml:space="preserve"> spôsobujú akékoľvek problémy. M</w:t>
      </w:r>
      <w:r>
        <w:t>oslimská mentalita a kultúra je tak veľmi vzdialená európskej, že sa veľmi ťažko nachádzajú spoločné hodnoty, na ktorých sa môže stavať fungujúca multi – kulti spoločnosť.</w:t>
      </w:r>
    </w:p>
    <w:p w:rsidR="006C4C16" w:rsidRDefault="006C4C16" w:rsidP="006C4C16">
      <w:r>
        <w:t xml:space="preserve">Vytvoriť vyspelú </w:t>
      </w:r>
      <w:r w:rsidR="006D4828">
        <w:t xml:space="preserve">a tolerantnú </w:t>
      </w:r>
      <w:r>
        <w:t>spoločnosť, v ktorej to spoľahlivo funguje tak ako má, je veľmi náročné po všetkých stránkach a ešte ťažšie je zaujať správny postoj k tým,</w:t>
      </w:r>
      <w:r w:rsidR="006D4828">
        <w:t xml:space="preserve"> ktorí toleranciu radi prijímajú, ale </w:t>
      </w:r>
      <w:r>
        <w:t xml:space="preserve"> </w:t>
      </w:r>
      <w:r w:rsidR="00D678FC">
        <w:t>nevedia ju dávať</w:t>
      </w:r>
      <w:r>
        <w:t xml:space="preserve">. </w:t>
      </w:r>
      <w:r w:rsidR="006D4828">
        <w:t xml:space="preserve">Zrejme </w:t>
      </w:r>
      <w:r w:rsidR="00D678FC">
        <w:t>sa zabúda na fakt, že rozdielne kultúry a náboženstvá dokážu vedľa seba harmonicky fungovať iba pod podmienkou, ak majú vo svojej ideológii (nábožens</w:t>
      </w:r>
      <w:r w:rsidR="00E94381">
        <w:t>tve) toleranciu a slobodu pevne zakotvenú</w:t>
      </w:r>
      <w:r w:rsidR="0084316F">
        <w:t xml:space="preserve">, alebo ak </w:t>
      </w:r>
      <w:r w:rsidR="006F32A0">
        <w:t>náboženstvo nemá žiadnu moc</w:t>
      </w:r>
      <w:r w:rsidR="0084316F">
        <w:t>.</w:t>
      </w:r>
    </w:p>
    <w:p w:rsidR="006C4C16" w:rsidRDefault="006C4C16" w:rsidP="006C4C16">
      <w:r>
        <w:t xml:space="preserve">Z môjho obmedzeného pohľadu vidím, ako západný politici týmto súvislostiam a princípom veľmi málo rozumejú, hlavne ak rozprávajú o hodnotách a ideáloch, ktoré sa dobre </w:t>
      </w:r>
      <w:r w:rsidR="003D0761">
        <w:t>počúvajú</w:t>
      </w:r>
      <w:r>
        <w:t xml:space="preserve">, ale prakticky sú nerealizovateľné. Vedú veľké prednášky v parlamentoch, na univerzitách, atď., o tolerancii, slobode, </w:t>
      </w:r>
      <w:r w:rsidR="00D00FB2">
        <w:t xml:space="preserve">demokracii, </w:t>
      </w:r>
      <w:r>
        <w:t>spravodlivosti, humanite, solidarite a pod., a pritom nedokážu ukázať ja</w:t>
      </w:r>
      <w:r w:rsidR="00D00FB2">
        <w:t xml:space="preserve">snú víziu, ako ich dostať praxe. Ignorujú všetky problémy domáceho obyvateľstva, ktoré má podľa nich trpezlivo znášať </w:t>
      </w:r>
      <w:r w:rsidR="00D6651D">
        <w:t>praktiky a tradície inej kultúry.</w:t>
      </w:r>
      <w:r>
        <w:t xml:space="preserve"> Nepoznajú ani spôsob, ako vytiahnuť rozvojové krajiny z chudoby a lokálnych vojnových konfliktov, nedokážu vytvoriť svetové nezávislé organizácie, ktoré sú schopné účinne zasahovať v rôznych častiach sveta a takto by som mohol pokračovať ešte dlho. Pointa je tá, že títo neschopní politici bez vízie </w:t>
      </w:r>
      <w:r>
        <w:lastRenderedPageBreak/>
        <w:t>s</w:t>
      </w:r>
      <w:r w:rsidR="003D0761">
        <w:t> </w:t>
      </w:r>
      <w:r>
        <w:t>na</w:t>
      </w:r>
      <w:r w:rsidR="003D0761">
        <w:t xml:space="preserve">bifľovanými </w:t>
      </w:r>
      <w:r>
        <w:t>frázami nám idú aplikovať multikultúrnu  spoločnosť a pritom nechcú vidieť obrovské kultúrne rozdiely, ktoré nemôžu vedľa seba (v jednej spoločnosti) bez väčších ťažkostí fungovať.</w:t>
      </w:r>
      <w:r w:rsidR="003D0761">
        <w:t xml:space="preserve"> Pristupujú k multi – kulti podobne ako </w:t>
      </w:r>
      <w:r w:rsidR="00AA0E5B">
        <w:t xml:space="preserve">ku </w:t>
      </w:r>
      <w:r w:rsidR="003D0761">
        <w:t>kapitalistickej ekonomike – dajme všetkému voľný priebeh, a</w:t>
      </w:r>
      <w:r w:rsidR="00AA0E5B">
        <w:t xml:space="preserve"> všetky problémy sa časom prirodzene vyriešia. Len </w:t>
      </w:r>
      <w:r w:rsidR="00E94381">
        <w:t xml:space="preserve">si </w:t>
      </w:r>
      <w:r w:rsidR="00AA0E5B">
        <w:t>dobre všímajte politikov, ktorí hovoria o migrácií!</w:t>
      </w:r>
      <w:r w:rsidR="00CE1E66">
        <w:t xml:space="preserve"> Rozoberajú iba rôzne štatistiky, princíp prerozdeľovania, posilňovanie hraníc EU, </w:t>
      </w:r>
      <w:r w:rsidR="00865747">
        <w:t xml:space="preserve">atď., </w:t>
      </w:r>
      <w:r w:rsidR="00CE1E66">
        <w:t>ale žiadny z nich sa neodváži verejne analyzovať islamskú ku</w:t>
      </w:r>
      <w:r w:rsidR="00865747">
        <w:t xml:space="preserve">ltúru, prípadne ju konfrontovať </w:t>
      </w:r>
      <w:r w:rsidR="003F6200">
        <w:t>s liberálnymi hodnotami</w:t>
      </w:r>
      <w:r w:rsidR="00865747">
        <w:t>. Okrem dostatočných vedomostí o islame a</w:t>
      </w:r>
      <w:r w:rsidR="008C5369">
        <w:t> </w:t>
      </w:r>
      <w:r w:rsidR="00865747">
        <w:t>kresťanstve</w:t>
      </w:r>
      <w:r w:rsidR="008C5369">
        <w:t xml:space="preserve"> (historické súvislosti), im chýba odvaha nazvať veci a problémy </w:t>
      </w:r>
      <w:r w:rsidR="001D43CF">
        <w:t xml:space="preserve">pravým menom, aby </w:t>
      </w:r>
      <w:r w:rsidR="00697CB7">
        <w:t>si neurobili nepriateľov.</w:t>
      </w:r>
    </w:p>
    <w:p w:rsidR="001D43CF" w:rsidRDefault="001D43CF" w:rsidP="006C4C16">
      <w:r>
        <w:t xml:space="preserve">Typické pre </w:t>
      </w:r>
      <w:r w:rsidR="004B1E4B">
        <w:t xml:space="preserve">Európu (možno aj pre celý svet) je tolerantný alebo odmietavý prístup k islamu. </w:t>
      </w:r>
      <w:r w:rsidR="00D81478">
        <w:t>Zosmiešňovanie islamu</w:t>
      </w:r>
      <w:r w:rsidR="00752F80">
        <w:t xml:space="preserve"> a proroka Mohameda</w:t>
      </w:r>
      <w:r w:rsidR="00D81478">
        <w:t xml:space="preserve">, ako to urobila napr. redakcia </w:t>
      </w:r>
      <w:r w:rsidR="00D81478" w:rsidRPr="00D81478">
        <w:t>Charlie Hebdo</w:t>
      </w:r>
      <w:r w:rsidR="00D81478">
        <w:t xml:space="preserve"> považujem za veľmi primitívne, keďže </w:t>
      </w:r>
      <w:r w:rsidR="00752F80">
        <w:t xml:space="preserve">tento spôsob </w:t>
      </w:r>
      <w:r w:rsidR="00236791">
        <w:t xml:space="preserve">satirického </w:t>
      </w:r>
      <w:r w:rsidR="00AA6609">
        <w:t xml:space="preserve">výsmechu náboženstva </w:t>
      </w:r>
      <w:r w:rsidR="00752F80">
        <w:t>vedie iba k</w:t>
      </w:r>
      <w:r w:rsidR="00AA6609">
        <w:t xml:space="preserve"> ešte </w:t>
      </w:r>
      <w:r w:rsidR="00752F80">
        <w:t>väčšej kultúrnej neznášanlivosti</w:t>
      </w:r>
      <w:r w:rsidR="00AA6609">
        <w:t>,</w:t>
      </w:r>
      <w:r w:rsidR="00752F80">
        <w:t xml:space="preserve"> bez možnosti </w:t>
      </w:r>
      <w:r w:rsidR="00AA6609">
        <w:t>akejkoľvek argumentácie (minimálna šanca priniesť niečo pozitívne).</w:t>
      </w:r>
      <w:r w:rsidR="007C61CF">
        <w:t xml:space="preserve"> To je tá kategória ľudí, ktorá kope do islamu, ale nič </w:t>
      </w:r>
      <w:r w:rsidR="00E657D1">
        <w:t>podstatné o tomto náboženstvu nevie. Je veľmi sm</w:t>
      </w:r>
      <w:r w:rsidR="004A0162">
        <w:t>utné</w:t>
      </w:r>
      <w:r w:rsidR="00236791">
        <w:t xml:space="preserve"> a zároveň nebezpečné</w:t>
      </w:r>
      <w:r w:rsidR="004A0162">
        <w:t xml:space="preserve">, </w:t>
      </w:r>
      <w:r w:rsidR="00236791">
        <w:t>ak sa</w:t>
      </w:r>
      <w:r w:rsidR="004A0162">
        <w:t xml:space="preserve"> tento druh nevedomosti</w:t>
      </w:r>
      <w:r w:rsidR="0016391B">
        <w:t xml:space="preserve"> </w:t>
      </w:r>
      <w:r w:rsidR="00E657D1">
        <w:t xml:space="preserve">vďaka svojej </w:t>
      </w:r>
      <w:r w:rsidR="0016391B">
        <w:t>radikálnosti dostáva</w:t>
      </w:r>
      <w:r w:rsidR="004A0162">
        <w:t xml:space="preserve"> do </w:t>
      </w:r>
      <w:r w:rsidR="00236791">
        <w:t xml:space="preserve">vlád, prípadne do </w:t>
      </w:r>
      <w:r w:rsidR="004A0162">
        <w:t>parla</w:t>
      </w:r>
      <w:r w:rsidR="003646BC">
        <w:t>me</w:t>
      </w:r>
      <w:r w:rsidR="004A0162">
        <w:t>n</w:t>
      </w:r>
      <w:r w:rsidR="003646BC">
        <w:t>tov k</w:t>
      </w:r>
      <w:r w:rsidR="004A0162">
        <w:t xml:space="preserve">rajín EU. </w:t>
      </w:r>
      <w:r w:rsidR="0016391B">
        <w:t xml:space="preserve">Tento fakt jasne ukazuje, že veľké percento Európanov </w:t>
      </w:r>
      <w:r w:rsidR="0087445D">
        <w:t>nemá k migrácii a islamu tol</w:t>
      </w:r>
      <w:r w:rsidR="00697CB7">
        <w:t xml:space="preserve">erantný (multi- kulti) prístup a vyžaduje radikálne, jednoduché a rýchle riešenie. </w:t>
      </w:r>
    </w:p>
    <w:p w:rsidR="006C4C16" w:rsidRDefault="00441B17" w:rsidP="006C4C16">
      <w:r>
        <w:t xml:space="preserve">Na jednej strane tu máme ešte stále relatívne silný </w:t>
      </w:r>
      <w:r w:rsidR="006C4C16">
        <w:t xml:space="preserve"> </w:t>
      </w:r>
      <w:r>
        <w:t xml:space="preserve">európsky rasizmus a nacionalizmus, na druhej stojí kultúra, ktorá je nezlučiteľná s hodnotami slobody, demokracie a humanity. </w:t>
      </w:r>
      <w:r w:rsidR="006C4C16">
        <w:t xml:space="preserve"> </w:t>
      </w:r>
      <w:r w:rsidR="00881433">
        <w:t xml:space="preserve"> </w:t>
      </w:r>
    </w:p>
    <w:p w:rsidR="006C4C16" w:rsidRDefault="00035303" w:rsidP="006C4C16">
      <w:r>
        <w:t xml:space="preserve">Európsky súd pre ľudské práva vyniesol v roku 2010 verdikt, podľa ktorého </w:t>
      </w:r>
      <w:r w:rsidR="00FB7E6A">
        <w:t>islamské právo</w:t>
      </w:r>
      <w:r w:rsidR="00F33CC4">
        <w:t xml:space="preserve"> </w:t>
      </w:r>
      <w:r w:rsidR="00FB7E6A">
        <w:t>šaría nie je zlučiteľné</w:t>
      </w:r>
      <w:r>
        <w:t xml:space="preserve"> s moderným pojatím ľudských práv. </w:t>
      </w:r>
    </w:p>
    <w:p w:rsidR="00FB7E6A" w:rsidRDefault="00364319" w:rsidP="006C4C16">
      <w:r>
        <w:t xml:space="preserve">Keď </w:t>
      </w:r>
      <w:r w:rsidR="00FB7E6A">
        <w:t>Merkelová otvorila v roku 2015 dokorán dvere do Eu</w:t>
      </w:r>
      <w:r>
        <w:t>rópy pre milióny migrantov, tak</w:t>
      </w:r>
      <w:r w:rsidR="00FB7E6A">
        <w:t xml:space="preserve"> túto Európsku smernicu n</w:t>
      </w:r>
      <w:r w:rsidR="005747AC">
        <w:t>epoznala, alebo ju odignorovala, ako nepodstatnú. V žiadnom médi</w:t>
      </w:r>
      <w:r w:rsidR="00594394">
        <w:t>u, ktoré sa ven</w:t>
      </w:r>
      <w:r w:rsidR="00E94381">
        <w:t>uje migrácií,  táto „nepodstatná</w:t>
      </w:r>
      <w:r w:rsidR="00594394">
        <w:t>“ informácia</w:t>
      </w:r>
      <w:r w:rsidR="005747AC">
        <w:t xml:space="preserve"> z roku 2010 </w:t>
      </w:r>
      <w:r w:rsidR="00FC67CC">
        <w:t>neodznela</w:t>
      </w:r>
      <w:r w:rsidR="005747AC">
        <w:t xml:space="preserve">. Možno je to náhoda, možno sa zámerne určité informácie nevyťahujú, alebo možno Európsky súd pre ľudské práva je bezvýznamná inštitúcia, ktorú nikto kompetentný nepočúva. </w:t>
      </w:r>
      <w:r w:rsidR="00D71912">
        <w:t>Alebo sa možno mýlim ja, a zbytočne straším šaríou, ktorou sa neriadia všetci moslimovia.</w:t>
      </w:r>
      <w:r w:rsidR="0017079C">
        <w:t xml:space="preserve"> Ak prečítate moju kapitolu Islam, tak s určitosťou pochopíte, ako detailne šaría riadi život každého moslima a zároveň si vytvoríte vlastný názor o tolerancii a celkových </w:t>
      </w:r>
      <w:r w:rsidR="00125BDB">
        <w:t>hodnotách islamu.</w:t>
      </w:r>
    </w:p>
    <w:p w:rsidR="00125BDB" w:rsidRDefault="00125BDB" w:rsidP="006C4C16">
      <w:r>
        <w:t xml:space="preserve">Vráťme sa ale k Merkelovej, ktorá viac krát v súvislosti s migráciou vyhlásila – my to zvládneme! </w:t>
      </w:r>
      <w:r w:rsidR="001108D4">
        <w:t xml:space="preserve">Možno sa pred týmto vyhlásením pýtala na názor policajtov, lekárov, sociálnych </w:t>
      </w:r>
      <w:r w:rsidR="001108D4">
        <w:lastRenderedPageBreak/>
        <w:t>pracovníkov a všetkých, ktorí sú nútení prichádzať do kontaktu s </w:t>
      </w:r>
      <w:r w:rsidR="00594394">
        <w:t>moslimskou</w:t>
      </w:r>
      <w:r w:rsidR="001108D4">
        <w:t xml:space="preserve"> </w:t>
      </w:r>
      <w:r w:rsidR="00E94381">
        <w:t>komunitou</w:t>
      </w:r>
      <w:r w:rsidR="004905D7">
        <w:t>,</w:t>
      </w:r>
      <w:r w:rsidR="00594394">
        <w:t xml:space="preserve"> alebo iba vyhlásila to klasické</w:t>
      </w:r>
      <w:r w:rsidR="004905D7">
        <w:t xml:space="preserve"> české – dejte mi lidi a já to udelám! </w:t>
      </w:r>
      <w:r w:rsidR="001108D4">
        <w:t xml:space="preserve"> </w:t>
      </w:r>
    </w:p>
    <w:p w:rsidR="006C4C16" w:rsidRDefault="00A82ECD" w:rsidP="00597E9E">
      <w:r>
        <w:t xml:space="preserve">Je tu ešte ďalšia možnosť, ktorú </w:t>
      </w:r>
      <w:r w:rsidR="00E54924">
        <w:t xml:space="preserve">Merkelová </w:t>
      </w:r>
      <w:r>
        <w:t xml:space="preserve">nikdy nespomenula, ale časť </w:t>
      </w:r>
      <w:r w:rsidR="00594394">
        <w:t>verejnosti</w:t>
      </w:r>
      <w:r>
        <w:t xml:space="preserve"> ju vníma ako zrejme rozhodujúci faktor.</w:t>
      </w:r>
    </w:p>
    <w:p w:rsidR="00597E9E" w:rsidRDefault="00216731" w:rsidP="00216731">
      <w:pPr>
        <w:pStyle w:val="Nadpis2"/>
      </w:pPr>
      <w:bookmarkStart w:id="5" w:name="_Toc536151961"/>
      <w:r>
        <w:t>D</w:t>
      </w:r>
      <w:r w:rsidR="0087387B">
        <w:t>obr</w:t>
      </w:r>
      <w:r>
        <w:t>osrdečná vypočítavosť</w:t>
      </w:r>
      <w:bookmarkEnd w:id="5"/>
    </w:p>
    <w:p w:rsidR="00907C88" w:rsidRDefault="00E05B47" w:rsidP="00396A78">
      <w:r>
        <w:t>Nadpriemerný politik sa vyznačuje tým, že sa snaží humanitu (dobrosrdečnosť a solidaritu) spojiť s ďalšími (väčšinou ekonomickými) záujmami vlastnej krajiny.</w:t>
      </w:r>
      <w:r w:rsidR="00907C88">
        <w:t xml:space="preserve"> </w:t>
      </w:r>
      <w:r w:rsidR="00B332FF">
        <w:t>Je veľmi pravdepodobné</w:t>
      </w:r>
      <w:r w:rsidR="00907C88">
        <w:t>, že Merkelová vítala prvú veľkú migračnú vlnu s tým, že získa lacnú pracovnú silu a zároveň vyrieši demografický úpado</w:t>
      </w:r>
      <w:r w:rsidR="005B483D">
        <w:t>k (vymieranie Nemecka a Európy).</w:t>
      </w:r>
    </w:p>
    <w:p w:rsidR="00345967" w:rsidRDefault="003129AD" w:rsidP="00396A78">
      <w:r>
        <w:t xml:space="preserve">Ekonomický </w:t>
      </w:r>
      <w:r w:rsidR="005B483D">
        <w:t>experti</w:t>
      </w:r>
      <w:r>
        <w:t xml:space="preserve"> Merkelovej bezpochyby poradili, že pustiť</w:t>
      </w:r>
      <w:r w:rsidR="00776013">
        <w:t xml:space="preserve"> masu chudoby sa</w:t>
      </w:r>
      <w:r w:rsidR="00907C88">
        <w:t xml:space="preserve"> </w:t>
      </w:r>
      <w:r>
        <w:t xml:space="preserve">určite oplatí. </w:t>
      </w:r>
      <w:r w:rsidR="00907C88">
        <w:t>Lacná pracovná sila je pre každú ekonomiku požehnaním</w:t>
      </w:r>
      <w:r>
        <w:t xml:space="preserve"> iba v tom prípade, ak </w:t>
      </w:r>
      <w:r w:rsidR="00F16E68">
        <w:t xml:space="preserve">dosahuje určitú vzdelanosť a zároveň </w:t>
      </w:r>
      <w:r>
        <w:t xml:space="preserve">jej niečo hovorí </w:t>
      </w:r>
      <w:r w:rsidR="00F16E68">
        <w:t xml:space="preserve">pojem - </w:t>
      </w:r>
      <w:r>
        <w:t>pracovná disciplína</w:t>
      </w:r>
      <w:r w:rsidR="00F16E68">
        <w:t>.</w:t>
      </w:r>
      <w:r>
        <w:t xml:space="preserve"> </w:t>
      </w:r>
      <w:r w:rsidR="00F16E68">
        <w:t xml:space="preserve">Arabi a Afričania ale nie sú aziati (Čína, Indonézia a pod.), ktorí sú ochotný pracovať </w:t>
      </w:r>
      <w:r w:rsidR="00ED3F84">
        <w:t>za nízku mzdu v</w:t>
      </w:r>
      <w:r w:rsidR="00B332FF">
        <w:t>o vysokom tempe</w:t>
      </w:r>
      <w:r w:rsidR="005B483D">
        <w:t xml:space="preserve"> západného sveta a zároveň ktorí</w:t>
      </w:r>
      <w:r w:rsidR="00B332FF">
        <w:t xml:space="preserve"> sa rýchlo učia</w:t>
      </w:r>
      <w:r w:rsidR="00ED3F84">
        <w:t xml:space="preserve"> </w:t>
      </w:r>
      <w:r w:rsidR="00087274">
        <w:t xml:space="preserve">a prispôsobujú. </w:t>
      </w:r>
      <w:r w:rsidR="00ED3F84">
        <w:t>Svojou mentalitou viac pripomínajú európskych Rómov, ktorí vedia dokonale využívať sociálny systém a</w:t>
      </w:r>
      <w:r w:rsidR="0039074E">
        <w:t xml:space="preserve"> pritom </w:t>
      </w:r>
      <w:r w:rsidR="00ED3F84">
        <w:t>do pracovných aktivít</w:t>
      </w:r>
      <w:r w:rsidR="0039074E">
        <w:t>,</w:t>
      </w:r>
      <w:r w:rsidR="00ED3F84">
        <w:t xml:space="preserve"> </w:t>
      </w:r>
      <w:r w:rsidR="0039074E">
        <w:t>vyžadujúcich určitú spoľahlivosť</w:t>
      </w:r>
      <w:r w:rsidR="005B483D">
        <w:t>, zodpovednosť</w:t>
      </w:r>
      <w:r w:rsidR="00C16E86">
        <w:t xml:space="preserve"> a výkonnosť</w:t>
      </w:r>
      <w:r w:rsidR="0039074E">
        <w:t>, sa nehrnú. Na tento „malý“ detailný rozdiel v mentalite kultúry</w:t>
      </w:r>
      <w:r w:rsidR="00C16E86">
        <w:t xml:space="preserve"> akosi zab</w:t>
      </w:r>
      <w:r w:rsidR="00FC67CC">
        <w:t>udli najvyšší európsky politici so svojimi poradcami.</w:t>
      </w:r>
      <w:r w:rsidR="00C16E86">
        <w:t xml:space="preserve"> </w:t>
      </w:r>
      <w:r w:rsidR="0039074E">
        <w:t xml:space="preserve"> </w:t>
      </w:r>
    </w:p>
    <w:p w:rsidR="00345967" w:rsidRDefault="00345967" w:rsidP="00396A78">
      <w:r>
        <w:t xml:space="preserve">Západná Európa správne nepochopila, prečo má východ (Poľsko, Maďarsko, Slovensko, Česko) </w:t>
      </w:r>
      <w:r w:rsidR="00764A09">
        <w:t xml:space="preserve">celkom opačný názor na migráciu a nesúhlasí s prerozdeľovaním podľa určitých kvót. </w:t>
      </w:r>
      <w:r>
        <w:t xml:space="preserve"> </w:t>
      </w:r>
      <w:r w:rsidR="00764A09">
        <w:t>Vo východnej Európe</w:t>
      </w:r>
      <w:r>
        <w:t xml:space="preserve"> nejde iba o</w:t>
      </w:r>
      <w:r w:rsidR="00764A09">
        <w:t> </w:t>
      </w:r>
      <w:r>
        <w:t>finančnú</w:t>
      </w:r>
      <w:r w:rsidR="00764A09">
        <w:t xml:space="preserve"> záťaž pre slabšie ekonomiky, je tu jasná skúsenosť s inou kultúrou a mentalitou, ktorá sa nechce prispôsobiť. Aj keď Rómovia už prestal</w:t>
      </w:r>
      <w:r w:rsidR="00D52C3D">
        <w:t>i dávno kočovať po Európe, svoj</w:t>
      </w:r>
      <w:r w:rsidR="00764A09">
        <w:t xml:space="preserve"> </w:t>
      </w:r>
      <w:r w:rsidR="00D52C3D">
        <w:t>jazyk</w:t>
      </w:r>
      <w:r w:rsidR="00764A09">
        <w:t xml:space="preserve"> a tradície si uchovali. </w:t>
      </w:r>
      <w:r w:rsidR="00FC245C">
        <w:t xml:space="preserve"> Asimilácia veľmi odlišnej rómskej kultúry</w:t>
      </w:r>
      <w:r>
        <w:t xml:space="preserve"> </w:t>
      </w:r>
      <w:r w:rsidR="00FC245C">
        <w:t xml:space="preserve">sa </w:t>
      </w:r>
      <w:r w:rsidR="00BF296A">
        <w:t xml:space="preserve">po </w:t>
      </w:r>
      <w:r w:rsidR="00FC245C">
        <w:t>niekoľko storočí nepodarila</w:t>
      </w:r>
      <w:r w:rsidR="00D922B5">
        <w:t xml:space="preserve"> z viacerých dôvodov. Okrem toho, že r</w:t>
      </w:r>
      <w:r w:rsidR="00BF296A">
        <w:t xml:space="preserve">ómsky národ sa nikdy nechcel prispôsobiť väčšine (vlastné tradície a izolovanosť), nikto ešte nevymyslel spôsob, ako ich nenásilne nasmerovať na správnu cestu kultúrnej vyspelosti. Východná Európa teda </w:t>
      </w:r>
      <w:r w:rsidR="00AE40DA">
        <w:t xml:space="preserve">z vlastnej skúsenosti </w:t>
      </w:r>
      <w:r w:rsidR="00BF296A">
        <w:t xml:space="preserve">vie, </w:t>
      </w:r>
      <w:r w:rsidR="00AE40DA">
        <w:t>ako ťažko sa zaostalá kultú</w:t>
      </w:r>
      <w:r w:rsidR="00D52C3D">
        <w:t>ra</w:t>
      </w:r>
      <w:r w:rsidR="00AE40DA">
        <w:t xml:space="preserve"> </w:t>
      </w:r>
      <w:r w:rsidR="00D52C3D">
        <w:t>(</w:t>
      </w:r>
      <w:r w:rsidR="00AE40DA">
        <w:t xml:space="preserve">postavená na </w:t>
      </w:r>
      <w:r w:rsidR="00D52C3D">
        <w:t>stredovekých</w:t>
      </w:r>
      <w:r w:rsidR="00AE40DA">
        <w:t xml:space="preserve"> tradíciách</w:t>
      </w:r>
      <w:r w:rsidR="00D52C3D">
        <w:t>)</w:t>
      </w:r>
      <w:r w:rsidR="00AE40DA">
        <w:t xml:space="preserve"> prispôsobuje a aké problémy spôsobuje. Pani Merkelová o týchto súvislostiach a paralelách určite nerozmýšľala, keďže jej </w:t>
      </w:r>
      <w:r w:rsidR="00CB01AC">
        <w:t xml:space="preserve">intelektuálna </w:t>
      </w:r>
      <w:r w:rsidR="00AE40DA">
        <w:t xml:space="preserve">myseľ </w:t>
      </w:r>
      <w:r w:rsidR="00E54924">
        <w:t>je zameraná</w:t>
      </w:r>
      <w:r w:rsidR="00CB01AC">
        <w:t> len</w:t>
      </w:r>
      <w:r w:rsidR="00E54924">
        <w:t xml:space="preserve"> k</w:t>
      </w:r>
      <w:r w:rsidR="00CB01AC">
        <w:t xml:space="preserve"> dosiahnutiu určitých politických a ekonomických cieľov</w:t>
      </w:r>
      <w:r w:rsidR="0072117E">
        <w:t>.</w:t>
      </w:r>
    </w:p>
    <w:p w:rsidR="008F20EE" w:rsidRDefault="0072117E" w:rsidP="00396A78">
      <w:r>
        <w:t xml:space="preserve">Najväčší politický lapsus nemeckej kancelárky spočíva v tom, že </w:t>
      </w:r>
      <w:r w:rsidR="007B4DFC">
        <w:t>zle odhadla pracovnú morálku moslimskej kultúry a tým pádom sa zrútili všetky jej ekonomické prognózy.  Po pár</w:t>
      </w:r>
      <w:r w:rsidR="008F20EE">
        <w:t xml:space="preserve"> rokoch sa </w:t>
      </w:r>
      <w:r w:rsidR="008F20EE">
        <w:lastRenderedPageBreak/>
        <w:t>jasne ukázalo, že</w:t>
      </w:r>
      <w:r w:rsidR="007B4DFC">
        <w:t xml:space="preserve"> ekonomický prínos </w:t>
      </w:r>
      <w:r w:rsidR="008F20EE">
        <w:t xml:space="preserve">migrantov </w:t>
      </w:r>
      <w:r w:rsidR="007B4DFC">
        <w:t xml:space="preserve">oproti výdajom bude neporovnateľne menší. </w:t>
      </w:r>
      <w:r w:rsidR="00282554">
        <w:t xml:space="preserve">Na svedomí to má hlavne štedrý sociálny systém, ktorý skromným moslimom dáva ilúziu, že štát sa o nich postará za každých okolností, hlavne ak majú početnú rodinu. </w:t>
      </w:r>
    </w:p>
    <w:p w:rsidR="005B483D" w:rsidRDefault="008F20EE" w:rsidP="00396A78">
      <w:r>
        <w:t>V jednej reportáži</w:t>
      </w:r>
      <w:r w:rsidR="00282554">
        <w:t xml:space="preserve"> ukázal</w:t>
      </w:r>
      <w:r>
        <w:t>i</w:t>
      </w:r>
      <w:r w:rsidR="00282554">
        <w:t xml:space="preserve"> príklad sýrskej rodiny s dvoma manželkami a so šiestimi deťmi, ako otec rodiny dostal byt a zároveň poberá od nemeckej vlády 7500 eur. Chlap v nej jasne ospevuje Nemecko a</w:t>
      </w:r>
      <w:r w:rsidR="001F6183">
        <w:t xml:space="preserve"> Merkelovú a zároveň ho vôbec nenapadne hľadať si prácu. Jeho ďalším plánom je tretia manželka, ktorá prinesie s ďalšími deťmi ešte väčšie eurá. </w:t>
      </w:r>
    </w:p>
    <w:p w:rsidR="0072117E" w:rsidRDefault="003605AA" w:rsidP="00396A78">
      <w:r>
        <w:t xml:space="preserve">Východ Európy veľmi dobre vie, ako Rómovia dokonale zneužívajú sociálny systém a zároveň akú kriminalitu prinášajú. </w:t>
      </w:r>
      <w:r w:rsidR="004459A8" w:rsidRPr="004459A8">
        <w:t xml:space="preserve">Mentalita moslimov a Rómov je podobná v tom, že štát vnímajú ako inštitúciu, ktorá sa o nich bude starať (finančne podporovať) celý život. </w:t>
      </w:r>
      <w:r>
        <w:t>Merkelová a spol.</w:t>
      </w:r>
      <w:r w:rsidR="00A24C6F">
        <w:t xml:space="preserve"> určite poznali</w:t>
      </w:r>
      <w:r>
        <w:t xml:space="preserve"> rómsku </w:t>
      </w:r>
      <w:r w:rsidR="00A24C6F">
        <w:t xml:space="preserve">mentalitu a </w:t>
      </w:r>
      <w:r>
        <w:t>kultúru</w:t>
      </w:r>
      <w:r w:rsidR="00A24C6F">
        <w:t xml:space="preserve">, ale v žiadnom prípade ich nenapadlo, že moslimovia sa budú prejavovať podobne, veď ich kultúra musí byť omnoho vyspelejšia, ako rómska. </w:t>
      </w:r>
      <w:r w:rsidR="002A440D">
        <w:t>Každopádne štedrý sociálny systém (slušné vreckové pre migrantov) a otvorené dvere do Európy naštartoval ďalšie masy z</w:t>
      </w:r>
      <w:r w:rsidR="0076723B">
        <w:t> </w:t>
      </w:r>
      <w:r w:rsidR="002A440D">
        <w:t>Afriky</w:t>
      </w:r>
      <w:r w:rsidR="0076723B">
        <w:t xml:space="preserve"> a </w:t>
      </w:r>
      <w:r w:rsidR="002A440D">
        <w:t>arabského sveta</w:t>
      </w:r>
      <w:r w:rsidR="0076723B">
        <w:t>,</w:t>
      </w:r>
      <w:r w:rsidR="002A440D">
        <w:t xml:space="preserve"> a</w:t>
      </w:r>
      <w:r w:rsidR="0076723B">
        <w:t xml:space="preserve">ž kým sa dvere do Európy neprivreli. </w:t>
      </w:r>
      <w:r>
        <w:t xml:space="preserve"> </w:t>
      </w:r>
    </w:p>
    <w:p w:rsidR="00E05B47" w:rsidRDefault="00C16E86" w:rsidP="00396A78">
      <w:r>
        <w:t xml:space="preserve">Nerád by som krivdil politikom, ktorí myslia na európske dobro a zároveň majú v sebe prvky solidarity a humanity, ale ich nasledujúce vyhlásenia a rozhodnutia mnohé </w:t>
      </w:r>
      <w:r w:rsidR="00345967">
        <w:t xml:space="preserve">aspekty nevedomosti a krátkozrakosti odokrývajú. </w:t>
      </w:r>
    </w:p>
    <w:p w:rsidR="005B483D" w:rsidRDefault="00B23EFF" w:rsidP="00396A78">
      <w:r>
        <w:t>Prehlásenie Merkelovej, že zle odhadla určité aspekty migrácie nepovažujem za slabosť (pokora je vždy vítaná), ale</w:t>
      </w:r>
      <w:r w:rsidR="0076723B">
        <w:t xml:space="preserve"> nepochopenie mentality</w:t>
      </w:r>
      <w:r w:rsidR="00B332FF">
        <w:t>,</w:t>
      </w:r>
      <w:r w:rsidR="0076723B">
        <w:t xml:space="preserve"> kultúry </w:t>
      </w:r>
      <w:r w:rsidR="00B332FF">
        <w:t xml:space="preserve">a pracovnej morálky </w:t>
      </w:r>
      <w:r w:rsidR="0076723B">
        <w:t>moslimov</w:t>
      </w:r>
      <w:r w:rsidR="00354C0E">
        <w:t>, je pre</w:t>
      </w:r>
      <w:r w:rsidR="0042628B">
        <w:t xml:space="preserve"> mňa</w:t>
      </w:r>
      <w:r w:rsidR="00E806AF">
        <w:t xml:space="preserve"> neospravedlniteľný hriech</w:t>
      </w:r>
      <w:r w:rsidR="00354C0E">
        <w:t xml:space="preserve">. </w:t>
      </w:r>
    </w:p>
    <w:p w:rsidR="005B483D" w:rsidRDefault="00B57099" w:rsidP="00396A78">
      <w:r>
        <w:t xml:space="preserve">Ďalší dôkaz politického omylu je štedré odskočné pre </w:t>
      </w:r>
      <w:r w:rsidR="0097491A">
        <w:t>tých</w:t>
      </w:r>
      <w:r>
        <w:t xml:space="preserve">, ktorí sa rozhodnú vrátiť domov. Sumu zámerne neuvediem, keďže sa stále mení, ale pre </w:t>
      </w:r>
      <w:r w:rsidR="0097491A">
        <w:t>migrantov</w:t>
      </w:r>
      <w:r>
        <w:t xml:space="preserve"> je každopádne veľmi lákavá. </w:t>
      </w:r>
      <w:r w:rsidR="0097491A">
        <w:t>Tieto politické omyly zaplatia daňoví poplatníci</w:t>
      </w:r>
      <w:r>
        <w:t xml:space="preserve"> </w:t>
      </w:r>
      <w:r w:rsidR="0097491A">
        <w:t>a</w:t>
      </w:r>
      <w:r w:rsidR="00F04FFB">
        <w:t> ešte sa nevyhnú všetkým ďalším problémom, ktoré masová migrácia inej kultúry so sebou prináša.</w:t>
      </w:r>
    </w:p>
    <w:p w:rsidR="003D2E83" w:rsidRDefault="00622378" w:rsidP="00A15A40">
      <w:r>
        <w:t xml:space="preserve">Politici </w:t>
      </w:r>
      <w:r w:rsidR="00D06C6C">
        <w:t xml:space="preserve">celého sveta </w:t>
      </w:r>
      <w:r w:rsidR="00C51EE6">
        <w:t xml:space="preserve">a oficiálne médiá </w:t>
      </w:r>
      <w:r>
        <w:t>sa náboženským problémom a témam vyhýbajú z viacerých dôvodov</w:t>
      </w:r>
      <w:r w:rsidR="00C51EE6">
        <w:t xml:space="preserve"> </w:t>
      </w:r>
      <w:r w:rsidR="00D06C6C">
        <w:t>(nevidia do toho, nechcú si poštvať proti sebe veriacich, atď.) a preto o</w:t>
      </w:r>
      <w:r w:rsidR="00C51EE6">
        <w:t xml:space="preserve"> súvislostiach </w:t>
      </w:r>
      <w:r w:rsidR="00D06C6C" w:rsidRPr="00D06C6C">
        <w:t xml:space="preserve">islamu </w:t>
      </w:r>
      <w:r w:rsidR="00C51EE6">
        <w:t xml:space="preserve">relatívne objektívne polemizujú </w:t>
      </w:r>
      <w:r w:rsidR="00A832E5">
        <w:t xml:space="preserve">iba </w:t>
      </w:r>
      <w:r w:rsidR="00C51EE6">
        <w:t>rôzny nezávislí aktivisti,</w:t>
      </w:r>
      <w:r w:rsidR="00D06C6C">
        <w:t xml:space="preserve"> novinári, presídlenci, atď., ktorí</w:t>
      </w:r>
      <w:r w:rsidR="00C51EE6">
        <w:t xml:space="preserve"> dostali priestor v niektorom médiu. </w:t>
      </w:r>
      <w:r w:rsidR="00D06C6C">
        <w:t xml:space="preserve">Z tohto dôvodu bežný Európania sledujúci iba hlavné správy, nemajú šancu do problematiky islamu a migrácie preniknúť. </w:t>
      </w:r>
      <w:r w:rsidR="00962066">
        <w:t>Hlbší pohľad a pochopenie všetkých dôležitých súvislostí, po ktorých môžeme objektívne porovnávať, vyžaduje hlavne znalosť koreňov a vývoj vlastnej kultúry v dlhom časovom horizonte.</w:t>
      </w:r>
      <w:r w:rsidR="007D7927">
        <w:t xml:space="preserve"> Až potom </w:t>
      </w:r>
      <w:r w:rsidR="007D7927">
        <w:lastRenderedPageBreak/>
        <w:t xml:space="preserve">môžeme pristúpiť k analýze náboženstva a kultúry, ktoré </w:t>
      </w:r>
      <w:r w:rsidR="00B332FF">
        <w:t>sú</w:t>
      </w:r>
      <w:r w:rsidR="007D7927">
        <w:t xml:space="preserve"> pre nás </w:t>
      </w:r>
      <w:r w:rsidR="00EB1C27">
        <w:t xml:space="preserve">ťažko </w:t>
      </w:r>
      <w:r w:rsidR="00B332FF">
        <w:t>pochopiteľné</w:t>
      </w:r>
      <w:r w:rsidR="007D7927">
        <w:t xml:space="preserve">. </w:t>
      </w:r>
      <w:r w:rsidR="00D52C3D">
        <w:t xml:space="preserve">Človek, ktorý nepozná dôležité historické súvislosti, nemá šancu </w:t>
      </w:r>
      <w:r w:rsidR="003F1FA3">
        <w:t>hlbšie do problematiky</w:t>
      </w:r>
      <w:r w:rsidR="00D52C3D">
        <w:t xml:space="preserve"> </w:t>
      </w:r>
      <w:r w:rsidR="003F1FA3">
        <w:t>migrácie preniknúť, aj keď pozorne sleduje súčasné udalosti.</w:t>
      </w:r>
      <w:r w:rsidR="00D52C3D">
        <w:t xml:space="preserve"> </w:t>
      </w:r>
      <w:r w:rsidR="007D7927">
        <w:t xml:space="preserve">  </w:t>
      </w:r>
      <w:r w:rsidR="00AA1105">
        <w:t xml:space="preserve"> </w:t>
      </w:r>
      <w:r w:rsidR="003D2E83">
        <w:t xml:space="preserve"> </w:t>
      </w:r>
    </w:p>
    <w:p w:rsidR="0045276B" w:rsidRDefault="0045276B" w:rsidP="002F0055">
      <w:pPr>
        <w:pStyle w:val="Nadpis2"/>
      </w:pPr>
      <w:bookmarkStart w:id="6" w:name="_Toc536151962"/>
      <w:r>
        <w:t>Temná história koloniálnych mocností – rímska paralela</w:t>
      </w:r>
      <w:bookmarkEnd w:id="6"/>
    </w:p>
    <w:p w:rsidR="00D57E78" w:rsidRDefault="00A114E7" w:rsidP="00A15A40">
      <w:r>
        <w:t>Staroveký Rimania mali</w:t>
      </w:r>
      <w:r w:rsidR="00433025">
        <w:t xml:space="preserve"> obyvateľstvo zložené z mnohých národov, ale</w:t>
      </w:r>
      <w:r w:rsidR="00F14007">
        <w:t xml:space="preserve"> i</w:t>
      </w:r>
      <w:r w:rsidR="00433025">
        <w:t>ba štatút rímsk</w:t>
      </w:r>
      <w:r w:rsidR="00881B11">
        <w:t xml:space="preserve">eho občana mal </w:t>
      </w:r>
      <w:r w:rsidR="00425235">
        <w:t>extra</w:t>
      </w:r>
      <w:r w:rsidR="00881B11">
        <w:t xml:space="preserve"> privilégiá</w:t>
      </w:r>
      <w:r w:rsidR="00F14007">
        <w:t>. R</w:t>
      </w:r>
      <w:r w:rsidR="00881B11">
        <w:t>ímsky nacionalizmu</w:t>
      </w:r>
      <w:r w:rsidR="0045276B">
        <w:t xml:space="preserve">s si znepriatelil proti sebe </w:t>
      </w:r>
      <w:r w:rsidR="00881B11">
        <w:t xml:space="preserve">všetky ostatné </w:t>
      </w:r>
      <w:r w:rsidR="006E2D1F">
        <w:t xml:space="preserve">národy vnútri i mimo ríše vďaka vlastnej nadutosti, arogancii a bezohľadnosti. </w:t>
      </w:r>
      <w:r w:rsidR="00051B05">
        <w:t>Nepriatelia ale nie vždy prejavovali svoju nevraživosť, väčšinou sa priživovali obchodovaním</w:t>
      </w:r>
      <w:r w:rsidR="00D84119">
        <w:t xml:space="preserve"> s najvyspelejšou civilizáciou a čakali na svoju príležitosť.</w:t>
      </w:r>
      <w:r w:rsidR="00405123">
        <w:t xml:space="preserve"> </w:t>
      </w:r>
      <w:r w:rsidR="00B26EF3">
        <w:t xml:space="preserve">Rimania vysávali prírodné zdroje svojich kolónií a zároveň </w:t>
      </w:r>
      <w:r w:rsidR="00D57E78">
        <w:t>získa</w:t>
      </w:r>
      <w:r w:rsidR="004D6EA5">
        <w:t>va</w:t>
      </w:r>
      <w:r w:rsidR="00D57E78">
        <w:t>li lacnú</w:t>
      </w:r>
      <w:r w:rsidR="00B26EF3">
        <w:t xml:space="preserve"> pr</w:t>
      </w:r>
      <w:r w:rsidR="00D57E78">
        <w:t>acovnú sil</w:t>
      </w:r>
      <w:r w:rsidR="00B26EF3">
        <w:t xml:space="preserve">u. </w:t>
      </w:r>
      <w:r w:rsidR="00D57E78">
        <w:t>Na podmanených</w:t>
      </w:r>
      <w:r w:rsidR="003546D2">
        <w:t xml:space="preserve"> </w:t>
      </w:r>
      <w:r w:rsidR="00D57E78">
        <w:t xml:space="preserve">kolóniách </w:t>
      </w:r>
      <w:r w:rsidR="003546D2">
        <w:t xml:space="preserve">ponechali </w:t>
      </w:r>
      <w:r w:rsidR="00D57E78">
        <w:t xml:space="preserve">domorodcom </w:t>
      </w:r>
      <w:r w:rsidR="003546D2">
        <w:t>vlastn</w:t>
      </w:r>
      <w:r w:rsidR="004D6EA5">
        <w:t xml:space="preserve">ú kultúru a vlastné náboženstvo, ale na upokojenie situácie </w:t>
      </w:r>
      <w:r w:rsidR="00CF17A8">
        <w:t xml:space="preserve">to </w:t>
      </w:r>
      <w:r w:rsidR="004D6EA5">
        <w:t>nikdy nestačilo, keďže</w:t>
      </w:r>
      <w:r w:rsidR="00D57E78">
        <w:t xml:space="preserve"> </w:t>
      </w:r>
      <w:r w:rsidR="004D6EA5">
        <w:t>každý národ túžil po slobode. Rebélie prerástli často do veľkých vojenských konfliktov a </w:t>
      </w:r>
      <w:r w:rsidR="002C4848">
        <w:t>R</w:t>
      </w:r>
      <w:r w:rsidR="004D6EA5">
        <w:t>imania boli nútený hasiť požiare</w:t>
      </w:r>
      <w:r w:rsidR="002C4848">
        <w:t xml:space="preserve"> na mnohých miestach </w:t>
      </w:r>
      <w:r w:rsidR="004D6EA5">
        <w:t xml:space="preserve"> </w:t>
      </w:r>
      <w:r w:rsidR="002C4848">
        <w:t xml:space="preserve">v rovnakom čase. Aby toho nebolo málo, </w:t>
      </w:r>
      <w:r w:rsidR="00D57E78">
        <w:t xml:space="preserve"> </w:t>
      </w:r>
      <w:r w:rsidR="002C4848">
        <w:t>b</w:t>
      </w:r>
      <w:r w:rsidR="002C4848" w:rsidRPr="002C4848">
        <w:t xml:space="preserve">oj o moc </w:t>
      </w:r>
      <w:r w:rsidR="002C4848">
        <w:t xml:space="preserve">medzi Rimanmi </w:t>
      </w:r>
      <w:r w:rsidR="00F14007" w:rsidRPr="00F14007">
        <w:t xml:space="preserve">(občianske vojny) </w:t>
      </w:r>
      <w:r w:rsidR="002C4848">
        <w:t xml:space="preserve">oslaboval ríšu ešte viac </w:t>
      </w:r>
      <w:r w:rsidR="002C4848" w:rsidRPr="002C4848">
        <w:t>a</w:t>
      </w:r>
      <w:r w:rsidR="00F14007">
        <w:t xml:space="preserve"> </w:t>
      </w:r>
      <w:r w:rsidR="002C4848" w:rsidRPr="002C4848">
        <w:t xml:space="preserve">bolo iba otázkou času, kedy barbarské národy vyplienia hlavné mesto ríše a ponížia rímsku nadutosť.  </w:t>
      </w:r>
      <w:r w:rsidR="002C4848">
        <w:t xml:space="preserve"> </w:t>
      </w:r>
    </w:p>
    <w:p w:rsidR="008053FD" w:rsidRDefault="00D242D4" w:rsidP="00A15A40">
      <w:r>
        <w:t xml:space="preserve">Keď sa pozrieme na súčasné bohaté krajiny západného sveta, tak tých paralel s rímskou ríšou je veľmi veľa. </w:t>
      </w:r>
      <w:r w:rsidR="0097794D">
        <w:t>Európske veľmoci (Francúzsko, Británia, Španielsko) bohatli dlhé stáročia vďaka svojim kolóniám a s určitosťou sa dá povedať, že neboli obľúbení u domorodého obyvateľstva, aj keď priniesli so sebou relatívne vyspelú kultúru. Mysleli iba na svoj biznis a dom</w:t>
      </w:r>
      <w:r w:rsidR="001516B8">
        <w:t>áce</w:t>
      </w:r>
      <w:r w:rsidR="0097794D">
        <w:t xml:space="preserve"> </w:t>
      </w:r>
      <w:r w:rsidR="001516B8">
        <w:t xml:space="preserve">národy </w:t>
      </w:r>
      <w:r w:rsidR="0097794D">
        <w:t>p</w:t>
      </w:r>
      <w:r w:rsidR="001516B8">
        <w:t xml:space="preserve">lnili úlohu otrokov a servismenov. </w:t>
      </w:r>
      <w:r w:rsidR="002C4848">
        <w:t xml:space="preserve">Aj v tejto dobe sa objavili rebélie a rôzne vojny za nezávislosť, </w:t>
      </w:r>
      <w:r w:rsidR="007A2F84">
        <w:t xml:space="preserve">keďže arogantných a namyslených Európanov nemal nikto rád. </w:t>
      </w:r>
    </w:p>
    <w:p w:rsidR="00DB1949" w:rsidRDefault="008053FD" w:rsidP="00A15A40">
      <w:r>
        <w:t xml:space="preserve">Po druhej svetovej vojne </w:t>
      </w:r>
      <w:r w:rsidRPr="008053FD">
        <w:t xml:space="preserve">museli </w:t>
      </w:r>
      <w:r>
        <w:t xml:space="preserve">kolónie zaniknúť vďaka veľkému tlaku USA. Nové samostatné krajiny stredného východu a Afriky </w:t>
      </w:r>
      <w:r w:rsidR="00610DA8">
        <w:t xml:space="preserve">sa </w:t>
      </w:r>
      <w:r>
        <w:t xml:space="preserve">veľmi </w:t>
      </w:r>
      <w:r w:rsidR="00610DA8">
        <w:t>rýchlo vrátili k stredovekej šaríi</w:t>
      </w:r>
      <w:r>
        <w:t xml:space="preserve"> </w:t>
      </w:r>
      <w:r w:rsidR="00610DA8">
        <w:t xml:space="preserve">rodinného práva. V trestnom práve to bolo komplikovanejšie, keďže niektoré krajiny si niečo európske uchovali. Každopádne európska kultúra v týchto bývalých kolóniách zapustila iba nepatrné korene a nasledujúce desaťročia </w:t>
      </w:r>
      <w:r w:rsidR="008F3811">
        <w:t>plné prevratov, lokálnych konfliktov a veľkých násilností ukázali, že mnohé krajiny nemajú vybudovanú inteligenčnú základňu a hierarchiu, politickú kultúru, atď..</w:t>
      </w:r>
    </w:p>
    <w:p w:rsidR="00661C9F" w:rsidRDefault="00862F38" w:rsidP="00A15A40">
      <w:r>
        <w:t>D</w:t>
      </w:r>
      <w:r w:rsidR="00D242D4">
        <w:t xml:space="preserve">nešná Európa </w:t>
      </w:r>
      <w:r>
        <w:t xml:space="preserve">spolu s Amerikou sa prezentuje vo svete ako symbol najvyspelejšej </w:t>
      </w:r>
      <w:r w:rsidR="00425235">
        <w:t>civilizácie</w:t>
      </w:r>
      <w:r>
        <w:t>, v ktorej vládne maximálna sloboda, tolerancia a solidarita.</w:t>
      </w:r>
      <w:r w:rsidR="00E84AE5">
        <w:t xml:space="preserve"> Temnú minulosť svojich predkov „vyspelá“ </w:t>
      </w:r>
      <w:r w:rsidR="00425235" w:rsidRPr="00425235">
        <w:t xml:space="preserve">kultúra </w:t>
      </w:r>
      <w:r w:rsidR="00E84AE5">
        <w:t xml:space="preserve">nespomína, pretože by bola nútená odčiniť svoje hriechy. Nestačilo by iba ospravedlnenie voči národom, ktoré boli zneužité, museli by sa aj naliať peniaze tam, kde sa najviac vysávalo prírodné bohatstvo a zneužívala ľudská práca.  </w:t>
      </w:r>
      <w:r w:rsidR="00D56423">
        <w:t xml:space="preserve">Aj keď Európa a západný svet </w:t>
      </w:r>
      <w:r w:rsidR="00D56423">
        <w:lastRenderedPageBreak/>
        <w:t xml:space="preserve">leje miliardy na humanitárnu pomoc hladujúcim v Afrike, je to iba zlomok toho, čo z tohto regiónu vysáva (prírodné zdroje) po celé stáročia. </w:t>
      </w:r>
      <w:r w:rsidR="00472FD4">
        <w:t>V minulosti sa to dialo oficiálne, dnes sa prírodné zdroje vysávajú cez skoru</w:t>
      </w:r>
      <w:r w:rsidR="00661C9F">
        <w:t>mpovaných afrických politikov, ktor</w:t>
      </w:r>
      <w:r w:rsidR="00AC32DF">
        <w:t>í nedokážu</w:t>
      </w:r>
      <w:r w:rsidR="00472FD4">
        <w:t xml:space="preserve"> </w:t>
      </w:r>
      <w:r w:rsidR="00661C9F">
        <w:t xml:space="preserve">rozumne </w:t>
      </w:r>
      <w:r w:rsidR="00425235">
        <w:t>hospodáriť</w:t>
      </w:r>
      <w:r w:rsidR="00661C9F">
        <w:t xml:space="preserve">. </w:t>
      </w:r>
      <w:r w:rsidR="00472FD4">
        <w:t xml:space="preserve">Západný svet nemal nikdy ambíciu </w:t>
      </w:r>
      <w:r w:rsidR="00DB1949">
        <w:t>tento svet vymaniť z chudoby až do chvíle, keď sa táto chudoba rozhodla v masovom meradle zaplaviť Európu.</w:t>
      </w:r>
      <w:r w:rsidR="000C3321">
        <w:t xml:space="preserve"> </w:t>
      </w:r>
      <w:r w:rsidR="00AC32DF">
        <w:t xml:space="preserve"> </w:t>
      </w:r>
    </w:p>
    <w:p w:rsidR="0045276B" w:rsidRDefault="005E036F" w:rsidP="002F0055">
      <w:pPr>
        <w:pStyle w:val="Nadpis2"/>
      </w:pPr>
      <w:bookmarkStart w:id="7" w:name="_Toc536151963"/>
      <w:r>
        <w:t>Ako sa rodila africká</w:t>
      </w:r>
      <w:r w:rsidR="00AA0A78">
        <w:t xml:space="preserve"> bied</w:t>
      </w:r>
      <w:r>
        <w:t>a</w:t>
      </w:r>
      <w:bookmarkEnd w:id="7"/>
      <w:r w:rsidR="000C640C">
        <w:t xml:space="preserve"> </w:t>
      </w:r>
    </w:p>
    <w:p w:rsidR="003A575E" w:rsidRDefault="0032259D" w:rsidP="00A15A40">
      <w:r w:rsidRPr="0032259D">
        <w:t xml:space="preserve">Kolonizátori šírili na svojich územiach kresťanskú vieru, ale </w:t>
      </w:r>
      <w:r w:rsidR="00CC67B4">
        <w:t xml:space="preserve">na </w:t>
      </w:r>
      <w:r w:rsidR="00012FEF">
        <w:t xml:space="preserve">budovanie vzdelávacieho systému pre domorodcov sa </w:t>
      </w:r>
      <w:r w:rsidR="000320E7">
        <w:t xml:space="preserve">nemyslelo, keďže to vyžadovalo veľké investície a obrovskú trpezlivosť. </w:t>
      </w:r>
      <w:r>
        <w:t xml:space="preserve">Priemyselná revolúcia </w:t>
      </w:r>
      <w:r w:rsidR="00425235">
        <w:t xml:space="preserve">19. storočia </w:t>
      </w:r>
      <w:r>
        <w:t>a</w:t>
      </w:r>
      <w:r w:rsidR="006B50E0">
        <w:t> s tým spojený rozvoj techniky priniesli so sebou dopyt po inžinieroch a kvali</w:t>
      </w:r>
      <w:r w:rsidR="004A7A96">
        <w:t xml:space="preserve">fikovanej pracovnej sile. </w:t>
      </w:r>
      <w:r w:rsidR="000320E7">
        <w:t>V Európe rástli univerzity</w:t>
      </w:r>
      <w:r w:rsidR="00BE6CC4">
        <w:t xml:space="preserve">, ako huby po daždi, ale v </w:t>
      </w:r>
      <w:r w:rsidR="000320E7">
        <w:t>Afrike a na stre</w:t>
      </w:r>
      <w:r w:rsidR="00BE6CC4">
        <w:t>dnom východe (arabský polostrov) sa žiadna domorodá inteligencia nerodila. Argument koloniálnych mocností</w:t>
      </w:r>
      <w:r w:rsidR="00794D7B">
        <w:t xml:space="preserve"> 19. storočia</w:t>
      </w:r>
      <w:r w:rsidR="00BE6CC4">
        <w:t xml:space="preserve">, že v Afrike a na blízkom východe sa nedá vybudovať vzdelávací systém pre </w:t>
      </w:r>
      <w:r w:rsidR="00794D7B">
        <w:t>kultúrnu zaostalosť neobstojí, hlavne ak poznáme priority vypočítavého</w:t>
      </w:r>
      <w:r w:rsidR="004602FD">
        <w:t xml:space="preserve"> kapitalizmu, ktorý potrebuje navyšovať zisky s minimálnymi investíciami</w:t>
      </w:r>
      <w:r w:rsidR="00FF521B">
        <w:t>.</w:t>
      </w:r>
      <w:r w:rsidR="00794D7B">
        <w:t xml:space="preserve"> </w:t>
      </w:r>
      <w:r w:rsidR="004602FD">
        <w:t xml:space="preserve">Ani z politických dôvodov nebolo žiaduce, aby sa vytvorila silná domorodá inteligencia, ktorá by bola schopná v budúcnosti nahradiť kolonizátorov. </w:t>
      </w:r>
      <w:r w:rsidR="00FF521B">
        <w:t xml:space="preserve">Bez vlastnej inteligencie bude národ vždy závislí od kultúrne a finančne silnejšieho. </w:t>
      </w:r>
    </w:p>
    <w:p w:rsidR="00734235" w:rsidRDefault="00FF521B" w:rsidP="00A15A40">
      <w:r>
        <w:t xml:space="preserve">Ak poznáte </w:t>
      </w:r>
      <w:r w:rsidR="00734235">
        <w:t xml:space="preserve">niektoré </w:t>
      </w:r>
      <w:r>
        <w:t xml:space="preserve">príbehy podrobených </w:t>
      </w:r>
      <w:r w:rsidR="00734235">
        <w:t xml:space="preserve">národov, tak musíte vidieť vždy snahu víťaza vyhubiť inteligenciu </w:t>
      </w:r>
      <w:r>
        <w:t xml:space="preserve"> </w:t>
      </w:r>
      <w:r w:rsidR="00734235">
        <w:t>porazeného.</w:t>
      </w:r>
    </w:p>
    <w:p w:rsidR="00090AAD" w:rsidRDefault="00090AAD" w:rsidP="00A15A40">
      <w:r>
        <w:t xml:space="preserve">Keď dokážeme chápať tieto jednoduché súvislosti, tak musíme vidieť, že hlavne v 19. storočí sa udiali </w:t>
      </w:r>
      <w:r w:rsidR="006E0E4E">
        <w:t xml:space="preserve">rozhodujúce </w:t>
      </w:r>
      <w:r>
        <w:t xml:space="preserve">udalosti, ktoré siahajú do súčasnosti. </w:t>
      </w:r>
    </w:p>
    <w:p w:rsidR="004A7A96" w:rsidRDefault="00FB4A9D" w:rsidP="00A15A40">
      <w:r>
        <w:t xml:space="preserve">Tam, kde sa nevyvinul priemysel, tam sa nevytvorili ani pracovné návyky. </w:t>
      </w:r>
      <w:r w:rsidR="006577EE">
        <w:t xml:space="preserve">Klimatické podmienky (veľké teplo, neúrodná pôda) sú taktiež dôležité faktory. </w:t>
      </w:r>
      <w:r w:rsidR="00444834">
        <w:t>Aziati vďaka svojej klíme mali úrodnú pôdu, na ktorej sa pestovalo niekoľko druhov plodín. Boli nútený</w:t>
      </w:r>
      <w:r>
        <w:t xml:space="preserve"> </w:t>
      </w:r>
      <w:r w:rsidR="00444834">
        <w:t>ju obhospodarovať rovnako ako Európania, aby neumreli hladom.</w:t>
      </w:r>
      <w:r w:rsidR="00CA6819">
        <w:t xml:space="preserve"> Afričania neboli nikdy poľnohospodári, ktorý si museli vytvoriť určitý systém práce a sofistikovaný výmenný obchod. Oni boli väčšinou lovci a pastieri, ktorí žili </w:t>
      </w:r>
      <w:r w:rsidR="0019507A">
        <w:t>v izolovaných komunitách bez potreby nadväzovať priateľský kontak</w:t>
      </w:r>
      <w:r w:rsidR="00194D81">
        <w:t>t</w:t>
      </w:r>
      <w:r w:rsidR="0019507A">
        <w:t xml:space="preserve"> s inou </w:t>
      </w:r>
      <w:r w:rsidR="00194D81">
        <w:t xml:space="preserve">komunitou. </w:t>
      </w:r>
      <w:r w:rsidR="00400DAC">
        <w:t>Izolované kmene si vytvárali vlastný jazyk, a to je dôvod, prečo sa</w:t>
      </w:r>
      <w:r w:rsidR="00F74122">
        <w:t> Afričania</w:t>
      </w:r>
      <w:r w:rsidR="00400DAC">
        <w:t xml:space="preserve"> tak </w:t>
      </w:r>
      <w:r w:rsidR="00F74122">
        <w:t xml:space="preserve">ťažko zjednocovali do väčších </w:t>
      </w:r>
      <w:r w:rsidR="005278E7">
        <w:t>celkov</w:t>
      </w:r>
      <w:r w:rsidR="00F74122">
        <w:t xml:space="preserve"> a prečo si nedokázali sami vybudovať veľké mestá. </w:t>
      </w:r>
      <w:r w:rsidR="004A7A96">
        <w:t>Tieto životné podmienky nemohli vytvoriť sofistikovanú kultúru, v ktorej vznikne písmo a určitý vzdelávací systém.</w:t>
      </w:r>
    </w:p>
    <w:p w:rsidR="007150C5" w:rsidRDefault="00194D81" w:rsidP="00A15A40">
      <w:r>
        <w:lastRenderedPageBreak/>
        <w:t>Po týchto faktoch musí byť jasné,</w:t>
      </w:r>
      <w:r w:rsidR="001854B3">
        <w:t xml:space="preserve"> prečo ázijské krajiny majú omnoho vyššiu pracovnú morálku </w:t>
      </w:r>
      <w:r>
        <w:t>a produktivitu práce v porovnaní s</w:t>
      </w:r>
      <w:r w:rsidR="002F0055">
        <w:t xml:space="preserve"> Arabmi a </w:t>
      </w:r>
      <w:r>
        <w:t>Afričanmi.</w:t>
      </w:r>
      <w:r w:rsidR="001854B3">
        <w:t xml:space="preserve"> </w:t>
      </w:r>
      <w:r>
        <w:t xml:space="preserve">Tisíce nových tovární rastie v Ázií, do Afriky klasický európsky podnikateľ nechce. </w:t>
      </w:r>
      <w:r w:rsidR="00351C5A">
        <w:t>Na veľkú chudobu</w:t>
      </w:r>
      <w:r w:rsidR="00650578">
        <w:t xml:space="preserve"> a k</w:t>
      </w:r>
      <w:r w:rsidR="00351C5A">
        <w:t xml:space="preserve">ultúrnu zaostalosť určitej etnickej skupiny ešte nikto nenašiel recept, keďže </w:t>
      </w:r>
      <w:r w:rsidR="007150C5">
        <w:t>iba potraviny a lieky</w:t>
      </w:r>
      <w:r w:rsidR="00351C5A">
        <w:t xml:space="preserve"> </w:t>
      </w:r>
      <w:r w:rsidR="00D7688A">
        <w:t>zlú situáciu</w:t>
      </w:r>
      <w:r w:rsidR="00351C5A">
        <w:t xml:space="preserve"> nevyriešia. Rómsky problém </w:t>
      </w:r>
      <w:r w:rsidR="00D7688A">
        <w:t xml:space="preserve">(neúspešná asimilácia) </w:t>
      </w:r>
      <w:r w:rsidR="00351C5A">
        <w:t>európskych krajín je toho jasným dôkazom.</w:t>
      </w:r>
      <w:r w:rsidR="00650578">
        <w:t xml:space="preserve"> </w:t>
      </w:r>
    </w:p>
    <w:p w:rsidR="00144B17" w:rsidRDefault="00144B17" w:rsidP="00296073">
      <w:pPr>
        <w:pStyle w:val="Nadpis2"/>
      </w:pPr>
      <w:bookmarkStart w:id="8" w:name="_Toc536151964"/>
      <w:r>
        <w:t xml:space="preserve">Temná </w:t>
      </w:r>
      <w:r w:rsidR="00D86960">
        <w:t>prognóza</w:t>
      </w:r>
      <w:r>
        <w:t xml:space="preserve"> </w:t>
      </w:r>
      <w:r w:rsidR="00D86960">
        <w:t xml:space="preserve">Európy </w:t>
      </w:r>
      <w:r w:rsidR="004369EC">
        <w:t>–</w:t>
      </w:r>
      <w:r w:rsidR="00D86960">
        <w:t xml:space="preserve"> </w:t>
      </w:r>
      <w:r w:rsidR="004369EC">
        <w:t>moslimské g</w:t>
      </w:r>
      <w:r>
        <w:t>etá</w:t>
      </w:r>
      <w:r w:rsidR="00283BB4">
        <w:t>, konflikty a terorizmus</w:t>
      </w:r>
      <w:bookmarkEnd w:id="8"/>
    </w:p>
    <w:p w:rsidR="00144B17" w:rsidRDefault="00296073" w:rsidP="00A15A40">
      <w:r>
        <w:t xml:space="preserve">Zapojme teraz rozum a logiku, aby sme odhadli sled budúcich udalostí. Na základe dostupných informácií môžeme celkom jasne predpovedať budúcnosť </w:t>
      </w:r>
      <w:r w:rsidR="001A68FA">
        <w:t xml:space="preserve">Európy </w:t>
      </w:r>
      <w:r>
        <w:t xml:space="preserve">aj bez schopností Nostradama alebo Baby Vangy. </w:t>
      </w:r>
    </w:p>
    <w:p w:rsidR="00B5575B" w:rsidRDefault="00B5575B" w:rsidP="00A15A40">
      <w:r>
        <w:t xml:space="preserve">Len si predstavte situáciu, keď sa </w:t>
      </w:r>
      <w:r w:rsidR="00550265">
        <w:t>jedného dňa stanú vašimi susedmi ľudia, ktorí nehovoria vašou rečou, ktorí sú hluční, nečistotný, bezohľadní, atď., a pritom milujete pokoj</w:t>
      </w:r>
      <w:r w:rsidR="00901F73">
        <w:t>,</w:t>
      </w:r>
      <w:r w:rsidR="00550265">
        <w:t xml:space="preserve"> </w:t>
      </w:r>
      <w:r w:rsidR="00FC67CC">
        <w:t>čistotu</w:t>
      </w:r>
      <w:r w:rsidR="00550265">
        <w:t xml:space="preserve">, prípadne chcete mať s každým bezproblémový vzťah. </w:t>
      </w:r>
      <w:r w:rsidR="0053757D">
        <w:t>Ako tejto rodine vysvetlíte, že ich chovanie spô</w:t>
      </w:r>
      <w:r w:rsidR="00FC67CC">
        <w:t>sobuje všetkým susedom problémy? V postate máte iba dve možnosti.</w:t>
      </w:r>
      <w:r w:rsidR="00901F73">
        <w:t xml:space="preserve"> Prvá je volať neustále policajtov, čím zákonite vyvoláte ešte väčšiu nevraživosť a váš pokojný život ovládne strach </w:t>
      </w:r>
      <w:r w:rsidR="001A68FA">
        <w:t>z</w:t>
      </w:r>
      <w:r w:rsidR="00901F73">
        <w:t xml:space="preserve"> odplaty, alebo zvolíte druhú možnosť, ktorá nič nerieši a všetkému sa prispôsobí. </w:t>
      </w:r>
      <w:r w:rsidR="00636FAC">
        <w:t xml:space="preserve">Je tu ešte ďalšia možnosť – spojíte sa susedmi a vymyslíte </w:t>
      </w:r>
      <w:r w:rsidR="001A68FA">
        <w:t>určitú nátlakovú akciu.</w:t>
      </w:r>
    </w:p>
    <w:p w:rsidR="001A68FA" w:rsidRDefault="001A68FA" w:rsidP="00A15A40">
      <w:r>
        <w:t xml:space="preserve">V prípade, ak sa do vašej štvrte nasťahuje niekoľko desiatok podobných rodín, </w:t>
      </w:r>
      <w:r w:rsidR="00E728C8">
        <w:t>tak budete nútený zmeniť</w:t>
      </w:r>
      <w:r w:rsidR="00CB44B3">
        <w:t xml:space="preserve"> bydlisko, keďže nemáte šancu s novými</w:t>
      </w:r>
      <w:r w:rsidR="00E728C8">
        <w:t xml:space="preserve"> susedmi </w:t>
      </w:r>
      <w:r w:rsidR="00CB44B3">
        <w:t>vytvoriť idylické multi –kulti</w:t>
      </w:r>
      <w:r w:rsidR="00E728C8">
        <w:t>. Takýmto spôsobom vznikli v</w:t>
      </w:r>
      <w:r w:rsidR="00EC6F63">
        <w:t> </w:t>
      </w:r>
      <w:r w:rsidR="00E728C8">
        <w:t>Európe</w:t>
      </w:r>
      <w:r w:rsidR="00EC6F63">
        <w:t xml:space="preserve"> ešte v 20. storočí</w:t>
      </w:r>
      <w:r w:rsidR="00E728C8">
        <w:t xml:space="preserve"> veľké moslimské getá</w:t>
      </w:r>
      <w:r w:rsidR="00491447">
        <w:t xml:space="preserve">: </w:t>
      </w:r>
    </w:p>
    <w:p w:rsidR="00491447" w:rsidRDefault="00491447" w:rsidP="00A15A40">
      <w:r w:rsidRPr="00BF67A9">
        <w:rPr>
          <w:u w:val="single"/>
        </w:rPr>
        <w:t>Paríž – Seine- Saint-Denis</w:t>
      </w:r>
      <w:r w:rsidR="00BF67A9" w:rsidRPr="00BF67A9">
        <w:rPr>
          <w:u w:val="single"/>
        </w:rPr>
        <w:t>.</w:t>
      </w:r>
      <w:r w:rsidR="00BF67A9">
        <w:t xml:space="preserve"> Odhad - pol milióna moslimov, 40% obyvateľov do 25 rokov je bez práce. Je to miesto s najväčšou kriminalitou vo Francúzsku.</w:t>
      </w:r>
    </w:p>
    <w:p w:rsidR="00B5575B" w:rsidRDefault="00BF67A9" w:rsidP="00A15A40">
      <w:r w:rsidRPr="00BF67A9">
        <w:rPr>
          <w:u w:val="single"/>
        </w:rPr>
        <w:t>Brusel – Molenbeek – Saint- Jean.</w:t>
      </w:r>
      <w:r>
        <w:t xml:space="preserve"> Približne sto tisíc moslimov. Je preslávená ako liaheň islamských teroristov. </w:t>
      </w:r>
    </w:p>
    <w:p w:rsidR="00BF67A9" w:rsidRDefault="00BC26C7" w:rsidP="00A15A40">
      <w:r w:rsidRPr="00BC26C7">
        <w:rPr>
          <w:u w:val="single"/>
        </w:rPr>
        <w:t>Haag – Schildferswijk.</w:t>
      </w:r>
      <w:r>
        <w:t xml:space="preserve"> 90% moslimovia. Najchudobnejšia štvrť Holandska.  </w:t>
      </w:r>
    </w:p>
    <w:p w:rsidR="00BC26C7" w:rsidRDefault="00BC26C7" w:rsidP="00A15A40">
      <w:r w:rsidRPr="008012F3">
        <w:rPr>
          <w:u w:val="single"/>
        </w:rPr>
        <w:t>Neukölln – Berlín</w:t>
      </w:r>
      <w:r>
        <w:t xml:space="preserve">. </w:t>
      </w:r>
      <w:r w:rsidR="008012F3">
        <w:t xml:space="preserve">Skoro polovicu z 320 tisíc obyvateľov tvoria moslimovia. </w:t>
      </w:r>
    </w:p>
    <w:p w:rsidR="008012F3" w:rsidRDefault="008012F3" w:rsidP="00A15A40">
      <w:r>
        <w:t xml:space="preserve">Všetky tieto getá vznikli dávno pred migračnou krízou a dnes môžu slúžiť politikom ako názorný príklad „úspešnej“ asimilácie moslimskej kultúry v Európe. </w:t>
      </w:r>
    </w:p>
    <w:p w:rsidR="00051956" w:rsidRDefault="00051956" w:rsidP="00A15A40">
      <w:r>
        <w:t xml:space="preserve">Je viac ako pravdepodobné, že noví úspešní moslimskí azylanti vytvoria v Európe ďalšie veľké getá, v ktorých bude vládnuť veľká kriminalita a nezamestnanosť. </w:t>
      </w:r>
      <w:r w:rsidR="00EB1C0D">
        <w:t>Zopár z nich sa presadí vďaka svojmu talentu (šport, umenie ...) a médiá ich začnú okamžite glorifikovať, aby u ostatných migrantov vyvolali pod</w:t>
      </w:r>
      <w:r w:rsidR="00137088">
        <w:t>obnú ilúziu, ako USA so svojim A</w:t>
      </w:r>
      <w:r w:rsidR="00EB1C0D">
        <w:t xml:space="preserve">merickým snom. </w:t>
      </w:r>
    </w:p>
    <w:p w:rsidR="008012F3" w:rsidRDefault="00137088" w:rsidP="00A15A40">
      <w:r>
        <w:lastRenderedPageBreak/>
        <w:t xml:space="preserve">Ak budem tvrdiť, že moslimovia sa nemajú šancu v masovom meradle presadiť v západnej Európe po nasledujúce desaťročia, tak by som to mal evidentne logicky zargumentovať. </w:t>
      </w:r>
    </w:p>
    <w:p w:rsidR="00C51791" w:rsidRDefault="00C51791" w:rsidP="00A15A40">
      <w:r>
        <w:t xml:space="preserve">Ľudia bez vzdelania a so slabou pracovnou morálkou môžu poberať iba plat, ktorý je veľmi blízky minimálnej mzde. </w:t>
      </w:r>
      <w:r w:rsidR="00186716">
        <w:t xml:space="preserve">Ťažko môžeme očakávať, že chudobné rodiny investujú všetky svoje úspory (ak vôbec nejaké majú) do vzdelania svojich detí, keď v tom nie je zaručený profit, ktorý potiahne celú rodinu. Aj medzi chudobnými sa rodia talentované deti, ale bez pomoci štátu nemajú šancu získať vysokoškolské vzdelanie. </w:t>
      </w:r>
    </w:p>
    <w:p w:rsidR="00EF5668" w:rsidRDefault="00EF5668" w:rsidP="00A15A40">
      <w:r>
        <w:t xml:space="preserve">Veľké komunity s lacnou pracovnou silou sú pre podnikateľov a hospodárstvo prínosom </w:t>
      </w:r>
      <w:r w:rsidR="008C37BC">
        <w:t>z</w:t>
      </w:r>
      <w:r>
        <w:t xml:space="preserve"> krátkodobého hľadiska, ale na druhej strane prinášajú so sebou veľké problémy vo forme kriminality, nezamestnanosti a veľkých sociálnych dávok (zneužívanie sociálneho systému). </w:t>
      </w:r>
    </w:p>
    <w:p w:rsidR="008C37BC" w:rsidRDefault="00100D3C" w:rsidP="00A15A40">
      <w:r>
        <w:t>Na začiatku 20. storočia zaplavila Ameriku veľká migračná vlna z Európy.  Íri, Taliani a Židia tvorili najväčšie komunity, ktoré si v New Yorku vytvorili veľmi rýchlo vlastné štvrte, v ktorých najskôr kvitla klasická kriminalita (krádeže, lúpeže</w:t>
      </w:r>
      <w:r w:rsidR="002453D1">
        <w:t xml:space="preserve">, atď.), a neskôr cez pouličné gangy vznikol organizovaný zločin. </w:t>
      </w:r>
    </w:p>
    <w:p w:rsidR="002945E3" w:rsidRDefault="00FF570B" w:rsidP="00A15A40">
      <w:r>
        <w:t>Nové moslimské getá budú mať v Európe svoje špecifiká. Okrem novopostavených mešít financovaných zo Saudskej Arábie sa budú musieť vy</w:t>
      </w:r>
      <w:r w:rsidR="00062839">
        <w:t xml:space="preserve">stavať aj nemocnice s čisto ženským personálom pre ženy a taktiež školy zvlášť pre chlapcov a dievčatá. Multi – kulti predsa rešpektuje tradície každej kultúry, aj keď nezodpovedajú európskym normám. </w:t>
      </w:r>
    </w:p>
    <w:p w:rsidR="00046142" w:rsidRDefault="002945E3" w:rsidP="00A15A40">
      <w:r>
        <w:t>Merkelová a spol.</w:t>
      </w:r>
      <w:r w:rsidR="00324A2D">
        <w:t xml:space="preserve"> síce v určitom čase vyhlasovala, že očakáva</w:t>
      </w:r>
      <w:r>
        <w:t xml:space="preserve"> od migrantov prispôsobenie sa k európskej kultúre,</w:t>
      </w:r>
      <w:r w:rsidR="00324A2D">
        <w:t xml:space="preserve"> na druhej strane ale nepočúvala</w:t>
      </w:r>
      <w:r>
        <w:t xml:space="preserve"> hlasy islamológov, ktorí </w:t>
      </w:r>
      <w:r w:rsidR="004F249D">
        <w:t>tvrdili</w:t>
      </w:r>
      <w:r>
        <w:t xml:space="preserve">, že moslim sa nesmie za žiadnych okolností vzdať </w:t>
      </w:r>
      <w:r w:rsidR="004F249D">
        <w:t xml:space="preserve">svojich zvykov, tradícií a všetkého, čo </w:t>
      </w:r>
      <w:r w:rsidR="0012313C">
        <w:t xml:space="preserve">islam </w:t>
      </w:r>
      <w:r w:rsidR="004F249D">
        <w:t xml:space="preserve">prikazuje. </w:t>
      </w:r>
      <w:r w:rsidR="0012313C">
        <w:t xml:space="preserve">Keďže </w:t>
      </w:r>
      <w:r w:rsidR="00324A2D">
        <w:t>jednoduchí</w:t>
      </w:r>
      <w:r w:rsidR="0012313C">
        <w:t xml:space="preserve"> moslimov</w:t>
      </w:r>
      <w:r w:rsidR="00324A2D">
        <w:t>ia veria</w:t>
      </w:r>
      <w:r w:rsidR="0012313C">
        <w:t xml:space="preserve">, že islam je jediná správna viera, nikdy </w:t>
      </w:r>
      <w:r w:rsidR="00324A2D">
        <w:t>svoje náboženstvo</w:t>
      </w:r>
      <w:r w:rsidR="00E15AEF">
        <w:t xml:space="preserve"> </w:t>
      </w:r>
      <w:r w:rsidR="00324A2D">
        <w:t>neopustia</w:t>
      </w:r>
      <w:r w:rsidR="0012313C">
        <w:t xml:space="preserve"> a </w:t>
      </w:r>
      <w:r w:rsidR="00E15AEF">
        <w:t>budú</w:t>
      </w:r>
      <w:r w:rsidR="0012313C">
        <w:t xml:space="preserve"> bojovať akoukoľvek formou proti všetkým, ktorí islam nebudú z úctou rešpektovať. </w:t>
      </w:r>
      <w:r w:rsidR="004F249D">
        <w:t xml:space="preserve"> </w:t>
      </w:r>
    </w:p>
    <w:p w:rsidR="00FF570B" w:rsidRDefault="00046142" w:rsidP="00A15A40">
      <w:r>
        <w:t xml:space="preserve">Ak sa moslimské štvrte (getá) postupom času úplne uzavrú od </w:t>
      </w:r>
      <w:r w:rsidR="00FF570B">
        <w:t xml:space="preserve"> </w:t>
      </w:r>
      <w:r>
        <w:t xml:space="preserve">domácich, bude v nich s určitosťou vládnuť islamské právo šaría a napr. nemecké úrady budú riešiť veľmi chúlostivú situáciu. Do akej mieri môžeme rešpektovať kultúru moslimov a v akom prípade </w:t>
      </w:r>
      <w:r w:rsidR="00E15AEF">
        <w:t>už</w:t>
      </w:r>
      <w:r>
        <w:t xml:space="preserve"> majú platiť naše </w:t>
      </w:r>
      <w:r w:rsidR="00E15AEF">
        <w:t xml:space="preserve">zákony? Protagonisti multi- kulti na tieto a podobné </w:t>
      </w:r>
      <w:r w:rsidR="00E04E0C">
        <w:t xml:space="preserve">zložité </w:t>
      </w:r>
      <w:r w:rsidR="00E15AEF">
        <w:t xml:space="preserve">situácie </w:t>
      </w:r>
      <w:r w:rsidR="00E04E0C">
        <w:t>nikdy nemysleli, keďže naivne verili (zrejme podľa seba), že všetci ľudia milujú</w:t>
      </w:r>
      <w:r w:rsidR="00E15AEF">
        <w:t xml:space="preserve"> </w:t>
      </w:r>
      <w:r w:rsidR="00E04E0C">
        <w:t>slobodu, toleranciu</w:t>
      </w:r>
      <w:r w:rsidR="0067776D">
        <w:t xml:space="preserve"> a zároveň sa veľmi rýchlo prispôsobia novým a lepším životným podmienkam. Moslimovia ale nebudú chcieť nič zásadné meniť hlavne v rodinnom práve, kde rodina a hlavne mužské pokolenie rozhoduje o</w:t>
      </w:r>
      <w:r w:rsidR="00E50759">
        <w:t xml:space="preserve"> osude žien. </w:t>
      </w:r>
    </w:p>
    <w:p w:rsidR="0044156E" w:rsidRDefault="008039C8" w:rsidP="00A15A40">
      <w:r>
        <w:lastRenderedPageBreak/>
        <w:t xml:space="preserve">Úspešná </w:t>
      </w:r>
      <w:r w:rsidR="00C01D3D">
        <w:t>asimilácia určitého národa</w:t>
      </w:r>
      <w:r>
        <w:t xml:space="preserve"> alebo etnika môže nastať iba v prípade, ak sa vo veľkom budú uzatvárať zmiešané manželstvá. </w:t>
      </w:r>
      <w:r w:rsidR="00C01D3D">
        <w:t xml:space="preserve">Pokiaľ všetky fakty islamského rodinného práva budú často zverejňovať médiá, zmiešaných manželstiev bude minimum. </w:t>
      </w:r>
      <w:r w:rsidR="009923ED">
        <w:t>Moslimovia z týchto dôvodov budú po celé desaťroč</w:t>
      </w:r>
      <w:r w:rsidR="00747659">
        <w:t>ia izolovaní</w:t>
      </w:r>
      <w:r w:rsidR="009923ED">
        <w:t xml:space="preserve"> od západnej kultúry a moderného spôsobu života, aj keď budú prichádzať do dennodenného styku s neveriacimi. Ženy (matky) budú môcť európsku kultúru sledovať maximálne z TV,</w:t>
      </w:r>
      <w:r w:rsidR="0044156E">
        <w:t xml:space="preserve"> keďže celý život strávia v domácnosti. </w:t>
      </w:r>
    </w:p>
    <w:p w:rsidR="00E50759" w:rsidRDefault="00E50759" w:rsidP="00A15A40">
      <w:r>
        <w:t xml:space="preserve">Európsky podnikatelia zamestnávajúci moslimskú komunitu </w:t>
      </w:r>
      <w:r w:rsidR="006E2CC1">
        <w:t>budú čeliť tiež veľkým problémom</w:t>
      </w:r>
      <w:r>
        <w:t xml:space="preserve">. </w:t>
      </w:r>
      <w:r w:rsidR="00B17D51">
        <w:t xml:space="preserve">Okrem nízkej pracovnej </w:t>
      </w:r>
      <w:r w:rsidR="00890D9B">
        <w:t xml:space="preserve"> disciplíny</w:t>
      </w:r>
      <w:r>
        <w:t xml:space="preserve"> budú musieť rešpektovať</w:t>
      </w:r>
      <w:r w:rsidR="00145C40">
        <w:t xml:space="preserve"> pravidelné prestávky určené na m</w:t>
      </w:r>
      <w:r w:rsidR="00B17D51">
        <w:t xml:space="preserve">odlitbu. Štát bude </w:t>
      </w:r>
      <w:r w:rsidR="00890D9B">
        <w:t>nútený</w:t>
      </w:r>
      <w:r w:rsidR="00B17D51">
        <w:t xml:space="preserve"> finančne dotovať (napr. nižšie dane a odvody) podnikateľov zamestnávajúcich moslimov, podobne ako to robí</w:t>
      </w:r>
      <w:r>
        <w:t xml:space="preserve"> </w:t>
      </w:r>
      <w:r w:rsidR="00B17D51">
        <w:t xml:space="preserve">so zdravotne postihnutými. </w:t>
      </w:r>
      <w:r w:rsidR="00724D18">
        <w:t xml:space="preserve"> </w:t>
      </w:r>
      <w:r w:rsidR="00890D9B">
        <w:t xml:space="preserve"> </w:t>
      </w:r>
    </w:p>
    <w:p w:rsidR="0044156E" w:rsidRDefault="0044156E" w:rsidP="00A15A40">
      <w:r>
        <w:t xml:space="preserve">Nemci, Francúzi, Švédi, atď., budú postupom času vnímať moslimov ako maximálnu zaťaž pre spoločnosť, ktorá robí iba samé problémy. Násilné strety </w:t>
      </w:r>
      <w:r w:rsidR="008901F1">
        <w:t xml:space="preserve">medzi moslimskou komunitou a radikálnymi Európanmi budú na dennom poriadku, keďže obe strany budú mať v rukách pádne argumenty. Frustrovaný mladí moslimovia potom </w:t>
      </w:r>
      <w:r w:rsidR="00100FC1">
        <w:t>získajú</w:t>
      </w:r>
      <w:r w:rsidR="008901F1">
        <w:t xml:space="preserve"> jasný dôvod vstupovať do radikálnych vetiev islamských organizácií, ktoré budú pravidelne strašiť Európanov teroristickými útokmi, až kým  sa nepodarí vyvolať veľký </w:t>
      </w:r>
      <w:r w:rsidR="00100FC1">
        <w:t xml:space="preserve">globálny </w:t>
      </w:r>
      <w:r w:rsidR="008901F1">
        <w:t>konflikt medzi islamom a</w:t>
      </w:r>
      <w:r w:rsidR="00F85699">
        <w:t> západným svetom</w:t>
      </w:r>
      <w:r w:rsidR="00100FC1">
        <w:t>.</w:t>
      </w:r>
      <w:r w:rsidR="008901F1">
        <w:t xml:space="preserve"> </w:t>
      </w:r>
      <w:r w:rsidR="008B1B2E">
        <w:t xml:space="preserve">Len pre tých, </w:t>
      </w:r>
      <w:r w:rsidR="007018B3">
        <w:t>ktorí</w:t>
      </w:r>
      <w:r w:rsidR="008B1B2E">
        <w:t xml:space="preserve"> </w:t>
      </w:r>
      <w:r w:rsidR="008B1B2E" w:rsidRPr="008B1B2E">
        <w:t xml:space="preserve">nepoznajú </w:t>
      </w:r>
      <w:r w:rsidR="008B1B2E">
        <w:t>filozofiu islamu a koránu, môžu</w:t>
      </w:r>
      <w:r w:rsidR="003810C4">
        <w:t xml:space="preserve"> byť tieto vety </w:t>
      </w:r>
      <w:r w:rsidR="0021412D">
        <w:t>prehnaným strašiakom.</w:t>
      </w:r>
    </w:p>
    <w:p w:rsidR="007018B3" w:rsidRDefault="007018B3" w:rsidP="00A15A40">
      <w:r>
        <w:t>Aby som ešte viac demonštroval dlhodobý konflikt medzi západnou kultúrou a islamom, tak uvediem nespochybniteľný fakt – jednoduchý ľudia milujú násilie. Na rôznych protivládnych demonštráciách</w:t>
      </w:r>
      <w:r w:rsidR="00095ED1">
        <w:t xml:space="preserve"> po celom svete sa objavujú už roky dobre organizovaný a vyzbrojený násilníci, ktorí si užívajú otvorený boj s políciou. </w:t>
      </w:r>
      <w:r w:rsidR="001814EB">
        <w:t xml:space="preserve">Nespokojnosť občanov s politickou garnitúrou využívajú ako </w:t>
      </w:r>
      <w:r w:rsidR="00E95BF0">
        <w:t xml:space="preserve">argument a </w:t>
      </w:r>
      <w:r w:rsidR="001814EB">
        <w:t>ospravedlnen</w:t>
      </w:r>
      <w:r w:rsidR="005301A2">
        <w:t xml:space="preserve">ku svojho agresívneho správania, vyvolaného chaosu, strachu, atď..  </w:t>
      </w:r>
      <w:r w:rsidR="001814EB">
        <w:t xml:space="preserve">  </w:t>
      </w:r>
      <w:r w:rsidR="00095ED1">
        <w:t xml:space="preserve">  </w:t>
      </w:r>
    </w:p>
    <w:p w:rsidR="00017EF6" w:rsidRDefault="00E95BF0" w:rsidP="00A15A40">
      <w:r>
        <w:t xml:space="preserve">Moslimský a západný násilníci si budú </w:t>
      </w:r>
      <w:r w:rsidRPr="00E95BF0">
        <w:t xml:space="preserve">neustále </w:t>
      </w:r>
      <w:r>
        <w:t xml:space="preserve">vracať údery a zároveň sa budú snažiť zatiahnuť do konfliktu aj umiernené masy. Násilie bude plodiť násilie a nebude existovať sila (autorita), ktorá </w:t>
      </w:r>
      <w:r w:rsidR="00017EF6">
        <w:t>to dokáže zastaviť alebo utlmiť obojstranným</w:t>
      </w:r>
      <w:r w:rsidR="0021412D">
        <w:t xml:space="preserve"> zmierením a</w:t>
      </w:r>
      <w:r w:rsidR="00017EF6">
        <w:t xml:space="preserve"> kompromisom.</w:t>
      </w:r>
      <w:r>
        <w:t xml:space="preserve"> </w:t>
      </w:r>
      <w:r w:rsidR="00017EF6">
        <w:t>Ak sa nenávisť a separácia dvoch rozdielnych kultúr bude v jednej spoločnosti prehlbovať, tak sa vytvorí efekt tlakového hrnca, ktorý jedného dňa exploduje.</w:t>
      </w:r>
      <w:r w:rsidR="000F5280">
        <w:t xml:space="preserve"> Pomôcť do určitej mieri môžu iba výnimočné tresty pre vyvolávateľov nepokojov, podobne ako to urobili v 80. rokoch s anglickými </w:t>
      </w:r>
      <w:r w:rsidR="0021412D">
        <w:t xml:space="preserve">futbalovými fanúšikmi (rowdies), ktorí robili hanbu po celej Európe svojim primitívnym násilníctvom. </w:t>
      </w:r>
      <w:r w:rsidR="000F5280">
        <w:t xml:space="preserve"> </w:t>
      </w:r>
    </w:p>
    <w:p w:rsidR="0006611B" w:rsidRDefault="000F5280" w:rsidP="00A15A40">
      <w:r>
        <w:lastRenderedPageBreak/>
        <w:t>Každopádne Európa bude neustále riešiť okrem teroristických útokov aj všetky problémy súvisiace s islamom a</w:t>
      </w:r>
      <w:r w:rsidR="00227192">
        <w:t xml:space="preserve"> dá sa očakávať, že </w:t>
      </w:r>
      <w:r w:rsidR="0016765B">
        <w:t xml:space="preserve">aj </w:t>
      </w:r>
      <w:r w:rsidR="00227192">
        <w:t xml:space="preserve">umiernení a tolerantní Európania nakoniec budú zastávať názor, že moslimov treba poslať čo najskôr do svojich krajín. </w:t>
      </w:r>
      <w:r w:rsidR="0016765B">
        <w:t xml:space="preserve">Aj v prípade, keď vo vláde budú nacionalisti, realizovať takto náročný projekt bude problematické z viacerých dôvodov. Najhlavnejší bude ten, že Európa sa bude musieť zriecť svojich hodnôt v oblasti ľudských práv, slobôd a multi-kulti oficiálne pochová. </w:t>
      </w:r>
    </w:p>
    <w:p w:rsidR="000F5280" w:rsidRDefault="0006611B" w:rsidP="00A15A40">
      <w:r>
        <w:t xml:space="preserve">Migračná vlna by nabrala celkom </w:t>
      </w:r>
      <w:r w:rsidR="00324A2D">
        <w:t xml:space="preserve">iný </w:t>
      </w:r>
      <w:r>
        <w:t xml:space="preserve">rozmer, ak by napr. Merkelová hneď na začiatku jasne vyhlásila, že praktizovanie moslimskej kultúry pre prisťahovalcov nebude tolerované, podobne ako v mnohých moslimských krajinách </w:t>
      </w:r>
      <w:r w:rsidR="001E4435">
        <w:t>sa netoleruje kresťanstvo a iné viery. Merkelová by zožala kritiku za tento postoj z mnohých strán (humanitárne organizácie, moslimský svet a pod.), ale na druhej strane by ochránila európske hodnoty do budúcna. Po vlne protestov by migra</w:t>
      </w:r>
      <w:r w:rsidR="00CE1A32">
        <w:t xml:space="preserve">nti museli riešiť veľkú dilemu – zrieknutie sa islamu (cesta do Európy), alebo ostať </w:t>
      </w:r>
      <w:r w:rsidR="00243024">
        <w:t xml:space="preserve">dobrým </w:t>
      </w:r>
      <w:r w:rsidR="00CE1A32">
        <w:t xml:space="preserve">moslimom </w:t>
      </w:r>
      <w:r w:rsidR="00243024">
        <w:t>vo svojej zúboženej krajine</w:t>
      </w:r>
      <w:r w:rsidR="00CE1A32">
        <w:t xml:space="preserve">. Veľkým problém by predstavovali moslimovia, ktorí sa už udomácnili v Európe </w:t>
      </w:r>
      <w:r w:rsidR="00243024">
        <w:t xml:space="preserve">a </w:t>
      </w:r>
      <w:r w:rsidR="00CE1A32">
        <w:t xml:space="preserve">praktizujú ortodoxný islam. </w:t>
      </w:r>
      <w:r w:rsidR="00243024">
        <w:t>Udeliť im výnimku, alebo ich určitou formou donútiť prijať západnú kultúru?</w:t>
      </w:r>
    </w:p>
    <w:p w:rsidR="00D50C3D" w:rsidRDefault="00A01229" w:rsidP="00A15A40">
      <w:r>
        <w:t>Do všetkých týchto nepríjemností sa sam</w:t>
      </w:r>
      <w:r w:rsidR="00D846C9">
        <w:t xml:space="preserve">ozrejme európsky lídri nikdy nechceli </w:t>
      </w:r>
      <w:r>
        <w:t>púšťať</w:t>
      </w:r>
      <w:r w:rsidR="00D50C3D">
        <w:t>.</w:t>
      </w:r>
      <w:r>
        <w:t xml:space="preserve"> </w:t>
      </w:r>
      <w:r w:rsidR="00D50C3D">
        <w:t>Radšej</w:t>
      </w:r>
      <w:r>
        <w:t xml:space="preserve"> naivne verili, že moslimovia si udelenie azylu budú vážiť a zároveň budú prínosom pre prosperujúcu Európsku úniu. </w:t>
      </w:r>
      <w:r w:rsidR="00283BB4">
        <w:t>Nepočítali s tým, že zopár desiatok neúspešných migrantov bude z</w:t>
      </w:r>
      <w:r w:rsidR="00B17210">
        <w:t> </w:t>
      </w:r>
      <w:r w:rsidR="00283BB4">
        <w:t>frustrácie</w:t>
      </w:r>
      <w:r w:rsidR="00B17210">
        <w:t xml:space="preserve"> (nenaplnené očakávania)</w:t>
      </w:r>
      <w:r w:rsidR="00283BB4">
        <w:t xml:space="preserve"> vraždiť, že moslimovia budú vo veľkom sexuálne obťažovať, prípadne znásilňovať mladé ženy, </w:t>
      </w:r>
      <w:r w:rsidR="005D2203">
        <w:t xml:space="preserve">že budú odmietať ponúkanú prácu, že sa budú snažiť maximálne využívať sociálny systém, atď.. </w:t>
      </w:r>
    </w:p>
    <w:p w:rsidR="00B17210" w:rsidRDefault="006A198C" w:rsidP="00A15A40">
      <w:r>
        <w:t>Moslimov bude v Európe enormne pribúdať, aj keď hranice pre migrantov sa definitívne uzavrú. Silná a početná moslim</w:t>
      </w:r>
      <w:r w:rsidR="000104EA">
        <w:t>ská komunita sa</w:t>
      </w:r>
      <w:r>
        <w:t xml:space="preserve"> postupne </w:t>
      </w:r>
      <w:r w:rsidR="009A1377">
        <w:t>prepracuje</w:t>
      </w:r>
      <w:r w:rsidR="004664B0">
        <w:t xml:space="preserve"> do európskych parlamentov, kde si bude klásť stále väčšie podmienky. Nevyhnutne nastane konfrontácia medzi </w:t>
      </w:r>
      <w:r w:rsidR="005179D4">
        <w:t xml:space="preserve">moslimskou </w:t>
      </w:r>
      <w:r w:rsidR="004664B0">
        <w:t>šaríou a zá</w:t>
      </w:r>
      <w:r w:rsidR="005179D4">
        <w:t>pa</w:t>
      </w:r>
      <w:r w:rsidR="004664B0">
        <w:t>dnými hodnotami.</w:t>
      </w:r>
      <w:r w:rsidR="000104EA">
        <w:t xml:space="preserve"> </w:t>
      </w:r>
      <w:r w:rsidR="004664B0">
        <w:t xml:space="preserve"> </w:t>
      </w:r>
    </w:p>
    <w:p w:rsidR="000104EA" w:rsidRDefault="000104EA" w:rsidP="00A15A40">
      <w:r>
        <w:t>Ako to dopadne ak stále platí, že múdrejší ustúpi? Vynechajme na chvíľu buldočiu povahu Winstona Churchilla</w:t>
      </w:r>
      <w:r w:rsidR="009A1377">
        <w:t>, ktorá sa dokáže postaviť akejkoľvek hrozbe</w:t>
      </w:r>
      <w:r>
        <w:t xml:space="preserve"> a pozrime na islam bez akýchkoľvek predsudkov. </w:t>
      </w:r>
    </w:p>
    <w:p w:rsidR="00BA3DD2" w:rsidRDefault="00BA3DD2" w:rsidP="00A15A40">
      <w:r>
        <w:t xml:space="preserve">Nasledujúca kapitola sa bude snažiť preniknúť do filozofie a praktického života </w:t>
      </w:r>
      <w:r w:rsidR="006B5ED2">
        <w:t>moslimov</w:t>
      </w:r>
      <w:r w:rsidR="009C2676">
        <w:t xml:space="preserve"> a</w:t>
      </w:r>
      <w:r>
        <w:t xml:space="preserve"> zároveň </w:t>
      </w:r>
      <w:r w:rsidR="009734BB">
        <w:t>sa pokúsi</w:t>
      </w:r>
      <w:r>
        <w:t xml:space="preserve"> </w:t>
      </w:r>
      <w:r w:rsidR="002128C9">
        <w:t xml:space="preserve">odhaliť </w:t>
      </w:r>
      <w:r w:rsidR="009C2676">
        <w:t>historické</w:t>
      </w:r>
      <w:r w:rsidR="006B5ED2">
        <w:t xml:space="preserve"> základy</w:t>
      </w:r>
      <w:r w:rsidR="009C2676">
        <w:t xml:space="preserve"> </w:t>
      </w:r>
      <w:r w:rsidR="006B5ED2">
        <w:t>a </w:t>
      </w:r>
      <w:r w:rsidR="009C2676">
        <w:t>súvislosti</w:t>
      </w:r>
      <w:r w:rsidR="006B5ED2">
        <w:t xml:space="preserve"> </w:t>
      </w:r>
      <w:r w:rsidR="009734BB">
        <w:t xml:space="preserve">vývinu </w:t>
      </w:r>
      <w:r w:rsidR="006B5ED2">
        <w:t xml:space="preserve">kresťanstva a islamu. </w:t>
      </w:r>
      <w:r w:rsidR="00970099">
        <w:t>Poznaním týchto faktov budeme môcť pochopiť, prečo sa Európa prepracovala k demokracii a slobode a prečo islam zamrzol v stredoveku.</w:t>
      </w:r>
    </w:p>
    <w:p w:rsidR="00B17210" w:rsidRDefault="000104EA" w:rsidP="00A15A40">
      <w:r>
        <w:lastRenderedPageBreak/>
        <w:t xml:space="preserve">  </w:t>
      </w:r>
    </w:p>
    <w:p w:rsidR="00283BB4" w:rsidRDefault="00283BB4" w:rsidP="00A15A40"/>
    <w:p w:rsidR="00017EF6" w:rsidRDefault="00017EF6" w:rsidP="00A15A40"/>
    <w:p w:rsidR="00634080" w:rsidRDefault="00E95BF0" w:rsidP="00A15A40">
      <w:r>
        <w:t xml:space="preserve"> </w:t>
      </w:r>
    </w:p>
    <w:p w:rsidR="00634080" w:rsidRDefault="00634080" w:rsidP="00A15A40"/>
    <w:p w:rsidR="00F71727" w:rsidRDefault="00B24AF9" w:rsidP="00A15A40">
      <w:r>
        <w:t>.</w:t>
      </w:r>
      <w:r w:rsidR="00F71727">
        <w:t xml:space="preserve"> </w:t>
      </w:r>
    </w:p>
    <w:p w:rsidR="00F71727" w:rsidRDefault="00F71727" w:rsidP="00A15A40"/>
    <w:p w:rsidR="002F4499" w:rsidRDefault="002F4499" w:rsidP="00A15A40"/>
    <w:sectPr w:rsidR="002F4499" w:rsidSect="001C64E5">
      <w:footerReference w:type="even" r:id="rId9"/>
      <w:footerReference w:type="default" r:id="rId10"/>
      <w:pgSz w:w="11906" w:h="16838"/>
      <w:pgMar w:top="737" w:right="851" w:bottom="737" w:left="73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18" w:rsidRDefault="00B96B18">
      <w:r>
        <w:separator/>
      </w:r>
    </w:p>
  </w:endnote>
  <w:endnote w:type="continuationSeparator" w:id="0">
    <w:p w:rsidR="00B96B18" w:rsidRDefault="00B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DA" w:rsidRDefault="003416DA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16DA" w:rsidRDefault="003416DA" w:rsidP="002C78E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DA" w:rsidRDefault="003416DA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64E5">
      <w:rPr>
        <w:rStyle w:val="slostrany"/>
        <w:noProof/>
      </w:rPr>
      <w:t>2</w:t>
    </w:r>
    <w:r>
      <w:rPr>
        <w:rStyle w:val="slostrany"/>
      </w:rPr>
      <w:fldChar w:fldCharType="end"/>
    </w:r>
  </w:p>
  <w:p w:rsidR="003416DA" w:rsidRDefault="003416DA" w:rsidP="002C78E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18" w:rsidRDefault="00B96B18">
      <w:r>
        <w:separator/>
      </w:r>
    </w:p>
  </w:footnote>
  <w:footnote w:type="continuationSeparator" w:id="0">
    <w:p w:rsidR="00B96B18" w:rsidRDefault="00B9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C3"/>
    <w:multiLevelType w:val="hybridMultilevel"/>
    <w:tmpl w:val="99D884E0"/>
    <w:lvl w:ilvl="0" w:tplc="B11272C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D12"/>
    <w:multiLevelType w:val="hybridMultilevel"/>
    <w:tmpl w:val="A5D21040"/>
    <w:lvl w:ilvl="0" w:tplc="5B88E8A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A"/>
    <w:rsid w:val="000007D1"/>
    <w:rsid w:val="00000FB1"/>
    <w:rsid w:val="00001152"/>
    <w:rsid w:val="00001422"/>
    <w:rsid w:val="000019C3"/>
    <w:rsid w:val="00001CEB"/>
    <w:rsid w:val="00001F1A"/>
    <w:rsid w:val="0000235E"/>
    <w:rsid w:val="0000238F"/>
    <w:rsid w:val="00002533"/>
    <w:rsid w:val="000025A7"/>
    <w:rsid w:val="00002635"/>
    <w:rsid w:val="00002BAD"/>
    <w:rsid w:val="00003886"/>
    <w:rsid w:val="000038CF"/>
    <w:rsid w:val="00003D60"/>
    <w:rsid w:val="0000423B"/>
    <w:rsid w:val="0000471F"/>
    <w:rsid w:val="00004836"/>
    <w:rsid w:val="000048A9"/>
    <w:rsid w:val="00004DCC"/>
    <w:rsid w:val="00005756"/>
    <w:rsid w:val="00005BCD"/>
    <w:rsid w:val="00005E78"/>
    <w:rsid w:val="0000650E"/>
    <w:rsid w:val="0000651D"/>
    <w:rsid w:val="00006B4E"/>
    <w:rsid w:val="00006FD6"/>
    <w:rsid w:val="000072FD"/>
    <w:rsid w:val="00007542"/>
    <w:rsid w:val="00007632"/>
    <w:rsid w:val="000076F2"/>
    <w:rsid w:val="0000789E"/>
    <w:rsid w:val="000079BB"/>
    <w:rsid w:val="000104EA"/>
    <w:rsid w:val="00010CDE"/>
    <w:rsid w:val="00010FD8"/>
    <w:rsid w:val="0001184B"/>
    <w:rsid w:val="00011991"/>
    <w:rsid w:val="00012B6C"/>
    <w:rsid w:val="00012DA4"/>
    <w:rsid w:val="00012F0E"/>
    <w:rsid w:val="00012FEF"/>
    <w:rsid w:val="00013BB7"/>
    <w:rsid w:val="00013FD5"/>
    <w:rsid w:val="00014A82"/>
    <w:rsid w:val="00014DEE"/>
    <w:rsid w:val="00015AF1"/>
    <w:rsid w:val="00015CC7"/>
    <w:rsid w:val="000162E0"/>
    <w:rsid w:val="00016349"/>
    <w:rsid w:val="0001642E"/>
    <w:rsid w:val="000167BE"/>
    <w:rsid w:val="00016966"/>
    <w:rsid w:val="00016A7E"/>
    <w:rsid w:val="00016B5A"/>
    <w:rsid w:val="00016BEE"/>
    <w:rsid w:val="00016D6A"/>
    <w:rsid w:val="00016DB9"/>
    <w:rsid w:val="00017093"/>
    <w:rsid w:val="00017147"/>
    <w:rsid w:val="000178EB"/>
    <w:rsid w:val="000179AF"/>
    <w:rsid w:val="00017EF6"/>
    <w:rsid w:val="00017FEE"/>
    <w:rsid w:val="000202DB"/>
    <w:rsid w:val="00020340"/>
    <w:rsid w:val="000205E8"/>
    <w:rsid w:val="00020F96"/>
    <w:rsid w:val="000211FA"/>
    <w:rsid w:val="000219D2"/>
    <w:rsid w:val="00021AA6"/>
    <w:rsid w:val="00022070"/>
    <w:rsid w:val="000224F9"/>
    <w:rsid w:val="00022528"/>
    <w:rsid w:val="000225A4"/>
    <w:rsid w:val="000227FB"/>
    <w:rsid w:val="00022855"/>
    <w:rsid w:val="00022A10"/>
    <w:rsid w:val="00022BF8"/>
    <w:rsid w:val="00023207"/>
    <w:rsid w:val="000235D9"/>
    <w:rsid w:val="00023E17"/>
    <w:rsid w:val="00024026"/>
    <w:rsid w:val="00024051"/>
    <w:rsid w:val="000241D8"/>
    <w:rsid w:val="00024213"/>
    <w:rsid w:val="0002430F"/>
    <w:rsid w:val="00024AF8"/>
    <w:rsid w:val="00024BED"/>
    <w:rsid w:val="00024F86"/>
    <w:rsid w:val="0002549F"/>
    <w:rsid w:val="00025647"/>
    <w:rsid w:val="00025925"/>
    <w:rsid w:val="00025AF8"/>
    <w:rsid w:val="00025D69"/>
    <w:rsid w:val="00025E88"/>
    <w:rsid w:val="000262EA"/>
    <w:rsid w:val="00026BF0"/>
    <w:rsid w:val="00026E57"/>
    <w:rsid w:val="000272AB"/>
    <w:rsid w:val="000272DF"/>
    <w:rsid w:val="000272EC"/>
    <w:rsid w:val="00027776"/>
    <w:rsid w:val="000277D1"/>
    <w:rsid w:val="00027D9F"/>
    <w:rsid w:val="000302F4"/>
    <w:rsid w:val="000302F8"/>
    <w:rsid w:val="00030532"/>
    <w:rsid w:val="00030661"/>
    <w:rsid w:val="00030830"/>
    <w:rsid w:val="00030E54"/>
    <w:rsid w:val="00030ECA"/>
    <w:rsid w:val="000315E0"/>
    <w:rsid w:val="00031823"/>
    <w:rsid w:val="00031841"/>
    <w:rsid w:val="00031D04"/>
    <w:rsid w:val="00031E49"/>
    <w:rsid w:val="00031EA4"/>
    <w:rsid w:val="00031F70"/>
    <w:rsid w:val="000320A1"/>
    <w:rsid w:val="000320E7"/>
    <w:rsid w:val="00032161"/>
    <w:rsid w:val="00032509"/>
    <w:rsid w:val="00032544"/>
    <w:rsid w:val="00032A97"/>
    <w:rsid w:val="00032B32"/>
    <w:rsid w:val="00032C11"/>
    <w:rsid w:val="00032EC7"/>
    <w:rsid w:val="000334E7"/>
    <w:rsid w:val="0003391F"/>
    <w:rsid w:val="00033CBB"/>
    <w:rsid w:val="00034D38"/>
    <w:rsid w:val="00035127"/>
    <w:rsid w:val="00035208"/>
    <w:rsid w:val="00035303"/>
    <w:rsid w:val="00035317"/>
    <w:rsid w:val="00035821"/>
    <w:rsid w:val="00035BEF"/>
    <w:rsid w:val="00035FF3"/>
    <w:rsid w:val="000362B0"/>
    <w:rsid w:val="000362DF"/>
    <w:rsid w:val="00036A22"/>
    <w:rsid w:val="00036AFB"/>
    <w:rsid w:val="000371BA"/>
    <w:rsid w:val="000374FC"/>
    <w:rsid w:val="00037AC9"/>
    <w:rsid w:val="00037F87"/>
    <w:rsid w:val="000401B1"/>
    <w:rsid w:val="00040C0B"/>
    <w:rsid w:val="000410A1"/>
    <w:rsid w:val="000413B5"/>
    <w:rsid w:val="00041C0F"/>
    <w:rsid w:val="00043739"/>
    <w:rsid w:val="00043C4F"/>
    <w:rsid w:val="00044273"/>
    <w:rsid w:val="000443AF"/>
    <w:rsid w:val="0004458C"/>
    <w:rsid w:val="00044A3B"/>
    <w:rsid w:val="00044DDD"/>
    <w:rsid w:val="00044F9D"/>
    <w:rsid w:val="00045376"/>
    <w:rsid w:val="00045614"/>
    <w:rsid w:val="0004562F"/>
    <w:rsid w:val="000456DF"/>
    <w:rsid w:val="00045CA2"/>
    <w:rsid w:val="00046009"/>
    <w:rsid w:val="00046142"/>
    <w:rsid w:val="00046336"/>
    <w:rsid w:val="00046EC0"/>
    <w:rsid w:val="00047722"/>
    <w:rsid w:val="00047A27"/>
    <w:rsid w:val="00047F75"/>
    <w:rsid w:val="00050023"/>
    <w:rsid w:val="000500E1"/>
    <w:rsid w:val="00050335"/>
    <w:rsid w:val="00050401"/>
    <w:rsid w:val="0005064D"/>
    <w:rsid w:val="00050D4A"/>
    <w:rsid w:val="000515AB"/>
    <w:rsid w:val="000515BA"/>
    <w:rsid w:val="0005169E"/>
    <w:rsid w:val="000516A7"/>
    <w:rsid w:val="000516B9"/>
    <w:rsid w:val="00051956"/>
    <w:rsid w:val="00051B05"/>
    <w:rsid w:val="00051E95"/>
    <w:rsid w:val="0005221F"/>
    <w:rsid w:val="00052543"/>
    <w:rsid w:val="000527E5"/>
    <w:rsid w:val="00052AF3"/>
    <w:rsid w:val="00052B18"/>
    <w:rsid w:val="000533CF"/>
    <w:rsid w:val="00053C43"/>
    <w:rsid w:val="0005470E"/>
    <w:rsid w:val="000549B3"/>
    <w:rsid w:val="00054A0B"/>
    <w:rsid w:val="00054D1D"/>
    <w:rsid w:val="0005505E"/>
    <w:rsid w:val="00055279"/>
    <w:rsid w:val="0005549F"/>
    <w:rsid w:val="000554CB"/>
    <w:rsid w:val="0005552B"/>
    <w:rsid w:val="00056047"/>
    <w:rsid w:val="0005658C"/>
    <w:rsid w:val="00056647"/>
    <w:rsid w:val="00056EB0"/>
    <w:rsid w:val="0005701C"/>
    <w:rsid w:val="000574CB"/>
    <w:rsid w:val="000575EC"/>
    <w:rsid w:val="00057B6C"/>
    <w:rsid w:val="00057EC2"/>
    <w:rsid w:val="00057EF0"/>
    <w:rsid w:val="00060429"/>
    <w:rsid w:val="000604D0"/>
    <w:rsid w:val="00060B16"/>
    <w:rsid w:val="000611BA"/>
    <w:rsid w:val="00061B2B"/>
    <w:rsid w:val="00061C2F"/>
    <w:rsid w:val="00062358"/>
    <w:rsid w:val="00062839"/>
    <w:rsid w:val="0006288A"/>
    <w:rsid w:val="00062950"/>
    <w:rsid w:val="00062AA1"/>
    <w:rsid w:val="00062D40"/>
    <w:rsid w:val="00062FE9"/>
    <w:rsid w:val="0006391D"/>
    <w:rsid w:val="00063C40"/>
    <w:rsid w:val="00063C9A"/>
    <w:rsid w:val="00064806"/>
    <w:rsid w:val="00064940"/>
    <w:rsid w:val="000649A5"/>
    <w:rsid w:val="00064E52"/>
    <w:rsid w:val="00065136"/>
    <w:rsid w:val="0006513E"/>
    <w:rsid w:val="000655A7"/>
    <w:rsid w:val="00065DC2"/>
    <w:rsid w:val="00065F72"/>
    <w:rsid w:val="0006611B"/>
    <w:rsid w:val="000661A2"/>
    <w:rsid w:val="000662E7"/>
    <w:rsid w:val="000665B3"/>
    <w:rsid w:val="000665FF"/>
    <w:rsid w:val="000666C2"/>
    <w:rsid w:val="00066E1C"/>
    <w:rsid w:val="00066E84"/>
    <w:rsid w:val="000670F8"/>
    <w:rsid w:val="00067249"/>
    <w:rsid w:val="0006728A"/>
    <w:rsid w:val="00067306"/>
    <w:rsid w:val="0006764C"/>
    <w:rsid w:val="00067B4A"/>
    <w:rsid w:val="00067BB1"/>
    <w:rsid w:val="00070561"/>
    <w:rsid w:val="00070696"/>
    <w:rsid w:val="000706E3"/>
    <w:rsid w:val="00070718"/>
    <w:rsid w:val="00070E83"/>
    <w:rsid w:val="000713EA"/>
    <w:rsid w:val="000719B6"/>
    <w:rsid w:val="00071BFA"/>
    <w:rsid w:val="000720C3"/>
    <w:rsid w:val="000725A7"/>
    <w:rsid w:val="00072BDF"/>
    <w:rsid w:val="00072D3F"/>
    <w:rsid w:val="000735F5"/>
    <w:rsid w:val="000739BD"/>
    <w:rsid w:val="00073C7A"/>
    <w:rsid w:val="00073F02"/>
    <w:rsid w:val="00074920"/>
    <w:rsid w:val="00074AF5"/>
    <w:rsid w:val="00074B6C"/>
    <w:rsid w:val="00074B6D"/>
    <w:rsid w:val="00074EB7"/>
    <w:rsid w:val="00074F67"/>
    <w:rsid w:val="0007508E"/>
    <w:rsid w:val="00075626"/>
    <w:rsid w:val="000757D0"/>
    <w:rsid w:val="000759DB"/>
    <w:rsid w:val="00075CCE"/>
    <w:rsid w:val="000760A9"/>
    <w:rsid w:val="00076551"/>
    <w:rsid w:val="00076AFD"/>
    <w:rsid w:val="00076EF9"/>
    <w:rsid w:val="00077114"/>
    <w:rsid w:val="000776AE"/>
    <w:rsid w:val="0007783B"/>
    <w:rsid w:val="00077BD9"/>
    <w:rsid w:val="00077CF5"/>
    <w:rsid w:val="00077D56"/>
    <w:rsid w:val="00077E00"/>
    <w:rsid w:val="0008027E"/>
    <w:rsid w:val="0008037D"/>
    <w:rsid w:val="00080979"/>
    <w:rsid w:val="00080B6E"/>
    <w:rsid w:val="0008112D"/>
    <w:rsid w:val="0008162F"/>
    <w:rsid w:val="00081763"/>
    <w:rsid w:val="000818AB"/>
    <w:rsid w:val="00081F52"/>
    <w:rsid w:val="00082170"/>
    <w:rsid w:val="000821BF"/>
    <w:rsid w:val="00082723"/>
    <w:rsid w:val="0008287D"/>
    <w:rsid w:val="00082888"/>
    <w:rsid w:val="00082B15"/>
    <w:rsid w:val="00082BD9"/>
    <w:rsid w:val="00082EDC"/>
    <w:rsid w:val="0008301E"/>
    <w:rsid w:val="000830AC"/>
    <w:rsid w:val="00083FAB"/>
    <w:rsid w:val="00084577"/>
    <w:rsid w:val="0008475F"/>
    <w:rsid w:val="000847C6"/>
    <w:rsid w:val="0008510D"/>
    <w:rsid w:val="00085134"/>
    <w:rsid w:val="0008538D"/>
    <w:rsid w:val="00085802"/>
    <w:rsid w:val="00085B9A"/>
    <w:rsid w:val="00085F53"/>
    <w:rsid w:val="00086576"/>
    <w:rsid w:val="000865D8"/>
    <w:rsid w:val="00086714"/>
    <w:rsid w:val="0008681D"/>
    <w:rsid w:val="00086A77"/>
    <w:rsid w:val="00086DAE"/>
    <w:rsid w:val="00086DEF"/>
    <w:rsid w:val="00086F16"/>
    <w:rsid w:val="00087274"/>
    <w:rsid w:val="000874E7"/>
    <w:rsid w:val="000876DF"/>
    <w:rsid w:val="000877A1"/>
    <w:rsid w:val="000877AA"/>
    <w:rsid w:val="00087982"/>
    <w:rsid w:val="00090261"/>
    <w:rsid w:val="000903FF"/>
    <w:rsid w:val="00090532"/>
    <w:rsid w:val="00090658"/>
    <w:rsid w:val="000909BC"/>
    <w:rsid w:val="00090AAD"/>
    <w:rsid w:val="0009119D"/>
    <w:rsid w:val="0009121B"/>
    <w:rsid w:val="00091256"/>
    <w:rsid w:val="000915BF"/>
    <w:rsid w:val="0009178A"/>
    <w:rsid w:val="00091814"/>
    <w:rsid w:val="0009186A"/>
    <w:rsid w:val="00092324"/>
    <w:rsid w:val="00092537"/>
    <w:rsid w:val="0009276B"/>
    <w:rsid w:val="00092989"/>
    <w:rsid w:val="00092D1A"/>
    <w:rsid w:val="00092F33"/>
    <w:rsid w:val="00092FD3"/>
    <w:rsid w:val="0009309F"/>
    <w:rsid w:val="00093225"/>
    <w:rsid w:val="0009341F"/>
    <w:rsid w:val="00093A12"/>
    <w:rsid w:val="00093A50"/>
    <w:rsid w:val="00093CAB"/>
    <w:rsid w:val="00093F1A"/>
    <w:rsid w:val="0009403C"/>
    <w:rsid w:val="00094709"/>
    <w:rsid w:val="0009470B"/>
    <w:rsid w:val="00094999"/>
    <w:rsid w:val="00094A1E"/>
    <w:rsid w:val="00094D4D"/>
    <w:rsid w:val="00094DBA"/>
    <w:rsid w:val="00094DEF"/>
    <w:rsid w:val="00094FDD"/>
    <w:rsid w:val="00095048"/>
    <w:rsid w:val="000954EE"/>
    <w:rsid w:val="0009568E"/>
    <w:rsid w:val="00095B13"/>
    <w:rsid w:val="00095BE4"/>
    <w:rsid w:val="00095ED1"/>
    <w:rsid w:val="00096182"/>
    <w:rsid w:val="0009635D"/>
    <w:rsid w:val="00096C99"/>
    <w:rsid w:val="00097368"/>
    <w:rsid w:val="000974FB"/>
    <w:rsid w:val="00097704"/>
    <w:rsid w:val="00097F0F"/>
    <w:rsid w:val="000A0292"/>
    <w:rsid w:val="000A02D5"/>
    <w:rsid w:val="000A03D1"/>
    <w:rsid w:val="000A04D8"/>
    <w:rsid w:val="000A04E0"/>
    <w:rsid w:val="000A0786"/>
    <w:rsid w:val="000A093E"/>
    <w:rsid w:val="000A0E2B"/>
    <w:rsid w:val="000A0FBB"/>
    <w:rsid w:val="000A1392"/>
    <w:rsid w:val="000A1775"/>
    <w:rsid w:val="000A17CA"/>
    <w:rsid w:val="000A2224"/>
    <w:rsid w:val="000A239A"/>
    <w:rsid w:val="000A26C8"/>
    <w:rsid w:val="000A2745"/>
    <w:rsid w:val="000A2A0F"/>
    <w:rsid w:val="000A2D49"/>
    <w:rsid w:val="000A2FF9"/>
    <w:rsid w:val="000A30C4"/>
    <w:rsid w:val="000A3347"/>
    <w:rsid w:val="000A3355"/>
    <w:rsid w:val="000A35AE"/>
    <w:rsid w:val="000A3983"/>
    <w:rsid w:val="000A3FAF"/>
    <w:rsid w:val="000A403F"/>
    <w:rsid w:val="000A40D4"/>
    <w:rsid w:val="000A40ED"/>
    <w:rsid w:val="000A480A"/>
    <w:rsid w:val="000A4A87"/>
    <w:rsid w:val="000A4CA2"/>
    <w:rsid w:val="000A4D51"/>
    <w:rsid w:val="000A5646"/>
    <w:rsid w:val="000A5A81"/>
    <w:rsid w:val="000A5A83"/>
    <w:rsid w:val="000A5AC9"/>
    <w:rsid w:val="000A6498"/>
    <w:rsid w:val="000A64F3"/>
    <w:rsid w:val="000A6662"/>
    <w:rsid w:val="000A68D9"/>
    <w:rsid w:val="000A6D09"/>
    <w:rsid w:val="000A709D"/>
    <w:rsid w:val="000A70CE"/>
    <w:rsid w:val="000A75A7"/>
    <w:rsid w:val="000A797D"/>
    <w:rsid w:val="000A7982"/>
    <w:rsid w:val="000A7986"/>
    <w:rsid w:val="000A79C1"/>
    <w:rsid w:val="000B0210"/>
    <w:rsid w:val="000B0413"/>
    <w:rsid w:val="000B0678"/>
    <w:rsid w:val="000B08E7"/>
    <w:rsid w:val="000B08EC"/>
    <w:rsid w:val="000B0A64"/>
    <w:rsid w:val="000B0BE4"/>
    <w:rsid w:val="000B162E"/>
    <w:rsid w:val="000B17F2"/>
    <w:rsid w:val="000B1EAD"/>
    <w:rsid w:val="000B2108"/>
    <w:rsid w:val="000B2393"/>
    <w:rsid w:val="000B2612"/>
    <w:rsid w:val="000B2A8F"/>
    <w:rsid w:val="000B2AD9"/>
    <w:rsid w:val="000B2BC4"/>
    <w:rsid w:val="000B3042"/>
    <w:rsid w:val="000B3396"/>
    <w:rsid w:val="000B3BBD"/>
    <w:rsid w:val="000B3F5F"/>
    <w:rsid w:val="000B419B"/>
    <w:rsid w:val="000B4627"/>
    <w:rsid w:val="000B46BC"/>
    <w:rsid w:val="000B4B83"/>
    <w:rsid w:val="000B5199"/>
    <w:rsid w:val="000B5D8A"/>
    <w:rsid w:val="000B6248"/>
    <w:rsid w:val="000B6653"/>
    <w:rsid w:val="000B7639"/>
    <w:rsid w:val="000B7D34"/>
    <w:rsid w:val="000B7D7D"/>
    <w:rsid w:val="000C05C6"/>
    <w:rsid w:val="000C0A3B"/>
    <w:rsid w:val="000C171E"/>
    <w:rsid w:val="000C1ECF"/>
    <w:rsid w:val="000C2149"/>
    <w:rsid w:val="000C264C"/>
    <w:rsid w:val="000C2724"/>
    <w:rsid w:val="000C2766"/>
    <w:rsid w:val="000C27C8"/>
    <w:rsid w:val="000C3040"/>
    <w:rsid w:val="000C30BE"/>
    <w:rsid w:val="000C3321"/>
    <w:rsid w:val="000C39E4"/>
    <w:rsid w:val="000C4039"/>
    <w:rsid w:val="000C445A"/>
    <w:rsid w:val="000C4944"/>
    <w:rsid w:val="000C4E44"/>
    <w:rsid w:val="000C4ECC"/>
    <w:rsid w:val="000C4EFD"/>
    <w:rsid w:val="000C567D"/>
    <w:rsid w:val="000C5822"/>
    <w:rsid w:val="000C5D41"/>
    <w:rsid w:val="000C607C"/>
    <w:rsid w:val="000C621C"/>
    <w:rsid w:val="000C6256"/>
    <w:rsid w:val="000C640C"/>
    <w:rsid w:val="000C650E"/>
    <w:rsid w:val="000C6C33"/>
    <w:rsid w:val="000C7063"/>
    <w:rsid w:val="000C71BD"/>
    <w:rsid w:val="000C72E3"/>
    <w:rsid w:val="000C7341"/>
    <w:rsid w:val="000C7582"/>
    <w:rsid w:val="000C79B1"/>
    <w:rsid w:val="000C7B68"/>
    <w:rsid w:val="000D008D"/>
    <w:rsid w:val="000D01F7"/>
    <w:rsid w:val="000D04E2"/>
    <w:rsid w:val="000D0C9F"/>
    <w:rsid w:val="000D0D24"/>
    <w:rsid w:val="000D0E11"/>
    <w:rsid w:val="000D0ECA"/>
    <w:rsid w:val="000D1CE3"/>
    <w:rsid w:val="000D1D7A"/>
    <w:rsid w:val="000D1DB4"/>
    <w:rsid w:val="000D20B0"/>
    <w:rsid w:val="000D2227"/>
    <w:rsid w:val="000D2C2C"/>
    <w:rsid w:val="000D2D05"/>
    <w:rsid w:val="000D2E76"/>
    <w:rsid w:val="000D382D"/>
    <w:rsid w:val="000D3FC7"/>
    <w:rsid w:val="000D40F3"/>
    <w:rsid w:val="000D472E"/>
    <w:rsid w:val="000D4FCD"/>
    <w:rsid w:val="000D5297"/>
    <w:rsid w:val="000D538B"/>
    <w:rsid w:val="000D53CB"/>
    <w:rsid w:val="000D5624"/>
    <w:rsid w:val="000D568B"/>
    <w:rsid w:val="000D5A3A"/>
    <w:rsid w:val="000D6165"/>
    <w:rsid w:val="000D6A39"/>
    <w:rsid w:val="000D6D45"/>
    <w:rsid w:val="000D7D0D"/>
    <w:rsid w:val="000D7ECD"/>
    <w:rsid w:val="000E0245"/>
    <w:rsid w:val="000E029A"/>
    <w:rsid w:val="000E0487"/>
    <w:rsid w:val="000E06D5"/>
    <w:rsid w:val="000E0DDB"/>
    <w:rsid w:val="000E1404"/>
    <w:rsid w:val="000E1455"/>
    <w:rsid w:val="000E14D7"/>
    <w:rsid w:val="000E1A68"/>
    <w:rsid w:val="000E1CAA"/>
    <w:rsid w:val="000E24A1"/>
    <w:rsid w:val="000E2B26"/>
    <w:rsid w:val="000E2C04"/>
    <w:rsid w:val="000E2F40"/>
    <w:rsid w:val="000E3577"/>
    <w:rsid w:val="000E3696"/>
    <w:rsid w:val="000E3966"/>
    <w:rsid w:val="000E39D3"/>
    <w:rsid w:val="000E403D"/>
    <w:rsid w:val="000E41AE"/>
    <w:rsid w:val="000E41BA"/>
    <w:rsid w:val="000E445B"/>
    <w:rsid w:val="000E4635"/>
    <w:rsid w:val="000E46BF"/>
    <w:rsid w:val="000E4791"/>
    <w:rsid w:val="000E4A4F"/>
    <w:rsid w:val="000E4E9B"/>
    <w:rsid w:val="000E5392"/>
    <w:rsid w:val="000E553D"/>
    <w:rsid w:val="000E5703"/>
    <w:rsid w:val="000E570D"/>
    <w:rsid w:val="000E5EAD"/>
    <w:rsid w:val="000E6136"/>
    <w:rsid w:val="000E6B27"/>
    <w:rsid w:val="000E7938"/>
    <w:rsid w:val="000E7951"/>
    <w:rsid w:val="000E7B60"/>
    <w:rsid w:val="000E7D81"/>
    <w:rsid w:val="000F07E2"/>
    <w:rsid w:val="000F0B70"/>
    <w:rsid w:val="000F0D3F"/>
    <w:rsid w:val="000F0DCA"/>
    <w:rsid w:val="000F1222"/>
    <w:rsid w:val="000F12C3"/>
    <w:rsid w:val="000F1653"/>
    <w:rsid w:val="000F18AA"/>
    <w:rsid w:val="000F19B5"/>
    <w:rsid w:val="000F1B7C"/>
    <w:rsid w:val="000F1D38"/>
    <w:rsid w:val="000F1EA8"/>
    <w:rsid w:val="000F2412"/>
    <w:rsid w:val="000F2790"/>
    <w:rsid w:val="000F29C1"/>
    <w:rsid w:val="000F2B4D"/>
    <w:rsid w:val="000F2D95"/>
    <w:rsid w:val="000F2DA8"/>
    <w:rsid w:val="000F2E4B"/>
    <w:rsid w:val="000F2ED1"/>
    <w:rsid w:val="000F3D42"/>
    <w:rsid w:val="000F40CD"/>
    <w:rsid w:val="000F478D"/>
    <w:rsid w:val="000F4803"/>
    <w:rsid w:val="000F48A7"/>
    <w:rsid w:val="000F4D74"/>
    <w:rsid w:val="000F5280"/>
    <w:rsid w:val="000F5335"/>
    <w:rsid w:val="000F556A"/>
    <w:rsid w:val="000F5C5B"/>
    <w:rsid w:val="000F6463"/>
    <w:rsid w:val="000F6468"/>
    <w:rsid w:val="000F66D3"/>
    <w:rsid w:val="000F66E7"/>
    <w:rsid w:val="000F672C"/>
    <w:rsid w:val="000F6BCC"/>
    <w:rsid w:val="000F6CCB"/>
    <w:rsid w:val="000F6DBD"/>
    <w:rsid w:val="000F6F20"/>
    <w:rsid w:val="000F77CA"/>
    <w:rsid w:val="000F7AFF"/>
    <w:rsid w:val="000F7CEA"/>
    <w:rsid w:val="00100157"/>
    <w:rsid w:val="0010037E"/>
    <w:rsid w:val="0010053D"/>
    <w:rsid w:val="001007BF"/>
    <w:rsid w:val="00100ABD"/>
    <w:rsid w:val="00100C20"/>
    <w:rsid w:val="00100D3C"/>
    <w:rsid w:val="00100FC1"/>
    <w:rsid w:val="00100FD0"/>
    <w:rsid w:val="0010105C"/>
    <w:rsid w:val="001015DD"/>
    <w:rsid w:val="00101744"/>
    <w:rsid w:val="00101851"/>
    <w:rsid w:val="00101C31"/>
    <w:rsid w:val="00101D8D"/>
    <w:rsid w:val="00101E1B"/>
    <w:rsid w:val="00101F20"/>
    <w:rsid w:val="001020A0"/>
    <w:rsid w:val="001023DF"/>
    <w:rsid w:val="001028ED"/>
    <w:rsid w:val="00102973"/>
    <w:rsid w:val="00102B88"/>
    <w:rsid w:val="00102C4F"/>
    <w:rsid w:val="00102C6A"/>
    <w:rsid w:val="00102DA8"/>
    <w:rsid w:val="00102EB0"/>
    <w:rsid w:val="00102FA7"/>
    <w:rsid w:val="00103162"/>
    <w:rsid w:val="00103692"/>
    <w:rsid w:val="00103F12"/>
    <w:rsid w:val="00104380"/>
    <w:rsid w:val="001043E7"/>
    <w:rsid w:val="001047CF"/>
    <w:rsid w:val="001048BD"/>
    <w:rsid w:val="00104A8E"/>
    <w:rsid w:val="00104B71"/>
    <w:rsid w:val="001057CA"/>
    <w:rsid w:val="00105A52"/>
    <w:rsid w:val="001060E9"/>
    <w:rsid w:val="00106335"/>
    <w:rsid w:val="0010658E"/>
    <w:rsid w:val="00106AB1"/>
    <w:rsid w:val="001071EF"/>
    <w:rsid w:val="00107358"/>
    <w:rsid w:val="001074B0"/>
    <w:rsid w:val="001079D9"/>
    <w:rsid w:val="00110074"/>
    <w:rsid w:val="001108D4"/>
    <w:rsid w:val="00110DF5"/>
    <w:rsid w:val="00111672"/>
    <w:rsid w:val="00111BE5"/>
    <w:rsid w:val="00111FCC"/>
    <w:rsid w:val="001122AB"/>
    <w:rsid w:val="001122D3"/>
    <w:rsid w:val="001126F3"/>
    <w:rsid w:val="00112726"/>
    <w:rsid w:val="00112AAB"/>
    <w:rsid w:val="00112B33"/>
    <w:rsid w:val="00112EAD"/>
    <w:rsid w:val="0011302A"/>
    <w:rsid w:val="001132DC"/>
    <w:rsid w:val="001135C3"/>
    <w:rsid w:val="00113655"/>
    <w:rsid w:val="00113ADF"/>
    <w:rsid w:val="00113AFC"/>
    <w:rsid w:val="00113BC7"/>
    <w:rsid w:val="00114009"/>
    <w:rsid w:val="00114921"/>
    <w:rsid w:val="00114C4F"/>
    <w:rsid w:val="00114E10"/>
    <w:rsid w:val="00115130"/>
    <w:rsid w:val="00115233"/>
    <w:rsid w:val="0011570F"/>
    <w:rsid w:val="00115A7D"/>
    <w:rsid w:val="00115D05"/>
    <w:rsid w:val="00116B92"/>
    <w:rsid w:val="00116CEB"/>
    <w:rsid w:val="00116F2E"/>
    <w:rsid w:val="00117321"/>
    <w:rsid w:val="001174C6"/>
    <w:rsid w:val="00117B30"/>
    <w:rsid w:val="001203AF"/>
    <w:rsid w:val="001207CB"/>
    <w:rsid w:val="001209A5"/>
    <w:rsid w:val="00120A45"/>
    <w:rsid w:val="00120C1F"/>
    <w:rsid w:val="00120CD4"/>
    <w:rsid w:val="001213BA"/>
    <w:rsid w:val="00121553"/>
    <w:rsid w:val="00121E42"/>
    <w:rsid w:val="00121E67"/>
    <w:rsid w:val="0012223F"/>
    <w:rsid w:val="0012239F"/>
    <w:rsid w:val="0012277A"/>
    <w:rsid w:val="00122C89"/>
    <w:rsid w:val="00122CB1"/>
    <w:rsid w:val="0012313C"/>
    <w:rsid w:val="00123A44"/>
    <w:rsid w:val="0012400B"/>
    <w:rsid w:val="001240C8"/>
    <w:rsid w:val="001241C1"/>
    <w:rsid w:val="001249A2"/>
    <w:rsid w:val="00124DE9"/>
    <w:rsid w:val="0012586B"/>
    <w:rsid w:val="0012589D"/>
    <w:rsid w:val="00125964"/>
    <w:rsid w:val="001259B9"/>
    <w:rsid w:val="00125BDB"/>
    <w:rsid w:val="00125E6B"/>
    <w:rsid w:val="00125F49"/>
    <w:rsid w:val="0012610F"/>
    <w:rsid w:val="00126288"/>
    <w:rsid w:val="001262CF"/>
    <w:rsid w:val="00127421"/>
    <w:rsid w:val="001276F7"/>
    <w:rsid w:val="00127ADB"/>
    <w:rsid w:val="00130340"/>
    <w:rsid w:val="00130DD1"/>
    <w:rsid w:val="00130E1A"/>
    <w:rsid w:val="00130F4D"/>
    <w:rsid w:val="00130FA7"/>
    <w:rsid w:val="0013190A"/>
    <w:rsid w:val="00131C97"/>
    <w:rsid w:val="001320D3"/>
    <w:rsid w:val="001324EE"/>
    <w:rsid w:val="0013278E"/>
    <w:rsid w:val="00133016"/>
    <w:rsid w:val="001330AD"/>
    <w:rsid w:val="001335AC"/>
    <w:rsid w:val="00133991"/>
    <w:rsid w:val="001339E4"/>
    <w:rsid w:val="00133C46"/>
    <w:rsid w:val="00133CC2"/>
    <w:rsid w:val="001347D5"/>
    <w:rsid w:val="001349FE"/>
    <w:rsid w:val="00134AE3"/>
    <w:rsid w:val="0013505D"/>
    <w:rsid w:val="001350AF"/>
    <w:rsid w:val="0013542E"/>
    <w:rsid w:val="00135673"/>
    <w:rsid w:val="00135C1F"/>
    <w:rsid w:val="00135C24"/>
    <w:rsid w:val="00135CA8"/>
    <w:rsid w:val="00135E97"/>
    <w:rsid w:val="00136176"/>
    <w:rsid w:val="0013676A"/>
    <w:rsid w:val="0013695A"/>
    <w:rsid w:val="00136A8F"/>
    <w:rsid w:val="00136AA5"/>
    <w:rsid w:val="00137088"/>
    <w:rsid w:val="0013733C"/>
    <w:rsid w:val="00137688"/>
    <w:rsid w:val="001379A5"/>
    <w:rsid w:val="00137ADD"/>
    <w:rsid w:val="00137FFD"/>
    <w:rsid w:val="00140565"/>
    <w:rsid w:val="00140B05"/>
    <w:rsid w:val="00140C8F"/>
    <w:rsid w:val="00140DBD"/>
    <w:rsid w:val="00140E22"/>
    <w:rsid w:val="001411DB"/>
    <w:rsid w:val="001413C3"/>
    <w:rsid w:val="001413E0"/>
    <w:rsid w:val="00141598"/>
    <w:rsid w:val="00141734"/>
    <w:rsid w:val="00141A0F"/>
    <w:rsid w:val="00141A63"/>
    <w:rsid w:val="00141E3F"/>
    <w:rsid w:val="00142257"/>
    <w:rsid w:val="00142380"/>
    <w:rsid w:val="0014287D"/>
    <w:rsid w:val="00142F7E"/>
    <w:rsid w:val="00143204"/>
    <w:rsid w:val="001434EB"/>
    <w:rsid w:val="00143539"/>
    <w:rsid w:val="00143CDB"/>
    <w:rsid w:val="0014495E"/>
    <w:rsid w:val="001449EF"/>
    <w:rsid w:val="00144B17"/>
    <w:rsid w:val="001456FB"/>
    <w:rsid w:val="001457BF"/>
    <w:rsid w:val="00145C40"/>
    <w:rsid w:val="00146141"/>
    <w:rsid w:val="00146153"/>
    <w:rsid w:val="0014661A"/>
    <w:rsid w:val="00146F34"/>
    <w:rsid w:val="00147254"/>
    <w:rsid w:val="001474A5"/>
    <w:rsid w:val="001475B4"/>
    <w:rsid w:val="00147604"/>
    <w:rsid w:val="0014764A"/>
    <w:rsid w:val="00147CC6"/>
    <w:rsid w:val="001506B6"/>
    <w:rsid w:val="0015085C"/>
    <w:rsid w:val="00150A8C"/>
    <w:rsid w:val="00150B08"/>
    <w:rsid w:val="00150BE8"/>
    <w:rsid w:val="00151093"/>
    <w:rsid w:val="00151579"/>
    <w:rsid w:val="001516B8"/>
    <w:rsid w:val="00151F94"/>
    <w:rsid w:val="00152887"/>
    <w:rsid w:val="001528B6"/>
    <w:rsid w:val="0015291D"/>
    <w:rsid w:val="00152B2E"/>
    <w:rsid w:val="00152FD5"/>
    <w:rsid w:val="00153107"/>
    <w:rsid w:val="001531A8"/>
    <w:rsid w:val="00153744"/>
    <w:rsid w:val="00153761"/>
    <w:rsid w:val="00154453"/>
    <w:rsid w:val="00154603"/>
    <w:rsid w:val="0015492F"/>
    <w:rsid w:val="00154BD8"/>
    <w:rsid w:val="00154DD0"/>
    <w:rsid w:val="00154E3A"/>
    <w:rsid w:val="00155944"/>
    <w:rsid w:val="00155F6E"/>
    <w:rsid w:val="00156DC3"/>
    <w:rsid w:val="00157000"/>
    <w:rsid w:val="00157377"/>
    <w:rsid w:val="001574BE"/>
    <w:rsid w:val="00157799"/>
    <w:rsid w:val="001578B0"/>
    <w:rsid w:val="001600AC"/>
    <w:rsid w:val="00160245"/>
    <w:rsid w:val="00160754"/>
    <w:rsid w:val="00160779"/>
    <w:rsid w:val="00160FCA"/>
    <w:rsid w:val="00160FD6"/>
    <w:rsid w:val="00161365"/>
    <w:rsid w:val="001613B6"/>
    <w:rsid w:val="0016189F"/>
    <w:rsid w:val="00161920"/>
    <w:rsid w:val="001620E3"/>
    <w:rsid w:val="001620EA"/>
    <w:rsid w:val="0016236B"/>
    <w:rsid w:val="0016238E"/>
    <w:rsid w:val="001623EC"/>
    <w:rsid w:val="0016245C"/>
    <w:rsid w:val="0016285E"/>
    <w:rsid w:val="00162B02"/>
    <w:rsid w:val="0016391B"/>
    <w:rsid w:val="00163A05"/>
    <w:rsid w:val="00163AA0"/>
    <w:rsid w:val="00163E76"/>
    <w:rsid w:val="0016440D"/>
    <w:rsid w:val="001645B9"/>
    <w:rsid w:val="00164DCB"/>
    <w:rsid w:val="00164E98"/>
    <w:rsid w:val="00164F33"/>
    <w:rsid w:val="0016511E"/>
    <w:rsid w:val="0016534B"/>
    <w:rsid w:val="00165663"/>
    <w:rsid w:val="0016576E"/>
    <w:rsid w:val="00165A7D"/>
    <w:rsid w:val="00165B24"/>
    <w:rsid w:val="00165D3A"/>
    <w:rsid w:val="001667B8"/>
    <w:rsid w:val="00166BB1"/>
    <w:rsid w:val="00166C44"/>
    <w:rsid w:val="00166FB8"/>
    <w:rsid w:val="001671AF"/>
    <w:rsid w:val="00167551"/>
    <w:rsid w:val="0016765B"/>
    <w:rsid w:val="001676D6"/>
    <w:rsid w:val="00167833"/>
    <w:rsid w:val="00167918"/>
    <w:rsid w:val="00167B37"/>
    <w:rsid w:val="00167C98"/>
    <w:rsid w:val="00167DF5"/>
    <w:rsid w:val="0017079C"/>
    <w:rsid w:val="001710DD"/>
    <w:rsid w:val="001717FF"/>
    <w:rsid w:val="001727F0"/>
    <w:rsid w:val="00173103"/>
    <w:rsid w:val="00173131"/>
    <w:rsid w:val="0017359D"/>
    <w:rsid w:val="0017384F"/>
    <w:rsid w:val="00173C3B"/>
    <w:rsid w:val="0017450A"/>
    <w:rsid w:val="00174EB5"/>
    <w:rsid w:val="00175048"/>
    <w:rsid w:val="00175369"/>
    <w:rsid w:val="00175808"/>
    <w:rsid w:val="00175C3A"/>
    <w:rsid w:val="00176332"/>
    <w:rsid w:val="0017653C"/>
    <w:rsid w:val="00176895"/>
    <w:rsid w:val="001768D7"/>
    <w:rsid w:val="00177304"/>
    <w:rsid w:val="001774EC"/>
    <w:rsid w:val="0017759F"/>
    <w:rsid w:val="0017760B"/>
    <w:rsid w:val="00177AE7"/>
    <w:rsid w:val="00177D6A"/>
    <w:rsid w:val="00177E10"/>
    <w:rsid w:val="00177F39"/>
    <w:rsid w:val="00177F67"/>
    <w:rsid w:val="0018019C"/>
    <w:rsid w:val="0018036B"/>
    <w:rsid w:val="00181098"/>
    <w:rsid w:val="001810D6"/>
    <w:rsid w:val="001814EB"/>
    <w:rsid w:val="00181C18"/>
    <w:rsid w:val="001824AF"/>
    <w:rsid w:val="001828E4"/>
    <w:rsid w:val="001835A4"/>
    <w:rsid w:val="00183CB0"/>
    <w:rsid w:val="00183E93"/>
    <w:rsid w:val="00183F57"/>
    <w:rsid w:val="00183F5C"/>
    <w:rsid w:val="00184526"/>
    <w:rsid w:val="001846EA"/>
    <w:rsid w:val="001847F9"/>
    <w:rsid w:val="00184B08"/>
    <w:rsid w:val="00184E5B"/>
    <w:rsid w:val="001851B9"/>
    <w:rsid w:val="001854B3"/>
    <w:rsid w:val="00185706"/>
    <w:rsid w:val="00185FE8"/>
    <w:rsid w:val="001860E0"/>
    <w:rsid w:val="001864D5"/>
    <w:rsid w:val="00186716"/>
    <w:rsid w:val="00186926"/>
    <w:rsid w:val="001869F5"/>
    <w:rsid w:val="00186BDE"/>
    <w:rsid w:val="001871B5"/>
    <w:rsid w:val="00187211"/>
    <w:rsid w:val="0018724A"/>
    <w:rsid w:val="001872E8"/>
    <w:rsid w:val="001907F5"/>
    <w:rsid w:val="001910E0"/>
    <w:rsid w:val="001919D6"/>
    <w:rsid w:val="0019207A"/>
    <w:rsid w:val="0019245F"/>
    <w:rsid w:val="0019313D"/>
    <w:rsid w:val="001934C2"/>
    <w:rsid w:val="00193984"/>
    <w:rsid w:val="00193AE0"/>
    <w:rsid w:val="00193E9E"/>
    <w:rsid w:val="00193F48"/>
    <w:rsid w:val="00194248"/>
    <w:rsid w:val="001945BD"/>
    <w:rsid w:val="001946C0"/>
    <w:rsid w:val="001946D9"/>
    <w:rsid w:val="0019487F"/>
    <w:rsid w:val="00194881"/>
    <w:rsid w:val="00194D47"/>
    <w:rsid w:val="00194D81"/>
    <w:rsid w:val="0019507A"/>
    <w:rsid w:val="00195392"/>
    <w:rsid w:val="001953EB"/>
    <w:rsid w:val="00195603"/>
    <w:rsid w:val="001958FB"/>
    <w:rsid w:val="00195A65"/>
    <w:rsid w:val="00195C75"/>
    <w:rsid w:val="00195E8F"/>
    <w:rsid w:val="001960C9"/>
    <w:rsid w:val="00196180"/>
    <w:rsid w:val="0019622E"/>
    <w:rsid w:val="00196CF3"/>
    <w:rsid w:val="00196D5B"/>
    <w:rsid w:val="00197202"/>
    <w:rsid w:val="001975B1"/>
    <w:rsid w:val="001975F4"/>
    <w:rsid w:val="00197A49"/>
    <w:rsid w:val="00197C1C"/>
    <w:rsid w:val="00197ECF"/>
    <w:rsid w:val="001A00BC"/>
    <w:rsid w:val="001A106D"/>
    <w:rsid w:val="001A11AB"/>
    <w:rsid w:val="001A16A6"/>
    <w:rsid w:val="001A178C"/>
    <w:rsid w:val="001A1DFA"/>
    <w:rsid w:val="001A1EC2"/>
    <w:rsid w:val="001A1F4D"/>
    <w:rsid w:val="001A211B"/>
    <w:rsid w:val="001A2535"/>
    <w:rsid w:val="001A28AF"/>
    <w:rsid w:val="001A2A0B"/>
    <w:rsid w:val="001A2A3A"/>
    <w:rsid w:val="001A2EBF"/>
    <w:rsid w:val="001A2F63"/>
    <w:rsid w:val="001A32DB"/>
    <w:rsid w:val="001A3462"/>
    <w:rsid w:val="001A3822"/>
    <w:rsid w:val="001A38A8"/>
    <w:rsid w:val="001A41B1"/>
    <w:rsid w:val="001A4351"/>
    <w:rsid w:val="001A4800"/>
    <w:rsid w:val="001A5084"/>
    <w:rsid w:val="001A512F"/>
    <w:rsid w:val="001A57DF"/>
    <w:rsid w:val="001A5898"/>
    <w:rsid w:val="001A5ADD"/>
    <w:rsid w:val="001A5B02"/>
    <w:rsid w:val="001A5D0F"/>
    <w:rsid w:val="001A65E5"/>
    <w:rsid w:val="001A6860"/>
    <w:rsid w:val="001A68FA"/>
    <w:rsid w:val="001A6A39"/>
    <w:rsid w:val="001A7176"/>
    <w:rsid w:val="001A74C6"/>
    <w:rsid w:val="001A79D6"/>
    <w:rsid w:val="001A7B0A"/>
    <w:rsid w:val="001A7C42"/>
    <w:rsid w:val="001A7C9F"/>
    <w:rsid w:val="001A7DED"/>
    <w:rsid w:val="001A7F82"/>
    <w:rsid w:val="001B0348"/>
    <w:rsid w:val="001B0AA0"/>
    <w:rsid w:val="001B0B31"/>
    <w:rsid w:val="001B0B7F"/>
    <w:rsid w:val="001B0DAC"/>
    <w:rsid w:val="001B0ED8"/>
    <w:rsid w:val="001B1020"/>
    <w:rsid w:val="001B10DC"/>
    <w:rsid w:val="001B14F3"/>
    <w:rsid w:val="001B1A61"/>
    <w:rsid w:val="001B1CDB"/>
    <w:rsid w:val="001B2069"/>
    <w:rsid w:val="001B210D"/>
    <w:rsid w:val="001B2ED2"/>
    <w:rsid w:val="001B2F74"/>
    <w:rsid w:val="001B30CF"/>
    <w:rsid w:val="001B32E2"/>
    <w:rsid w:val="001B3604"/>
    <w:rsid w:val="001B3DE3"/>
    <w:rsid w:val="001B4F0C"/>
    <w:rsid w:val="001B50A7"/>
    <w:rsid w:val="001B54B7"/>
    <w:rsid w:val="001B5501"/>
    <w:rsid w:val="001B55A2"/>
    <w:rsid w:val="001B5695"/>
    <w:rsid w:val="001B5724"/>
    <w:rsid w:val="001B5C34"/>
    <w:rsid w:val="001B63AB"/>
    <w:rsid w:val="001B6671"/>
    <w:rsid w:val="001B692E"/>
    <w:rsid w:val="001B6969"/>
    <w:rsid w:val="001B6A45"/>
    <w:rsid w:val="001B7033"/>
    <w:rsid w:val="001B706C"/>
    <w:rsid w:val="001B73D6"/>
    <w:rsid w:val="001B73F6"/>
    <w:rsid w:val="001B76B1"/>
    <w:rsid w:val="001B7CA7"/>
    <w:rsid w:val="001C0198"/>
    <w:rsid w:val="001C0517"/>
    <w:rsid w:val="001C056C"/>
    <w:rsid w:val="001C071A"/>
    <w:rsid w:val="001C092A"/>
    <w:rsid w:val="001C0A32"/>
    <w:rsid w:val="001C1111"/>
    <w:rsid w:val="001C12E8"/>
    <w:rsid w:val="001C1702"/>
    <w:rsid w:val="001C1948"/>
    <w:rsid w:val="001C1F3D"/>
    <w:rsid w:val="001C210D"/>
    <w:rsid w:val="001C23EC"/>
    <w:rsid w:val="001C2550"/>
    <w:rsid w:val="001C259B"/>
    <w:rsid w:val="001C2688"/>
    <w:rsid w:val="001C277D"/>
    <w:rsid w:val="001C2D48"/>
    <w:rsid w:val="001C3511"/>
    <w:rsid w:val="001C3665"/>
    <w:rsid w:val="001C36B6"/>
    <w:rsid w:val="001C3A69"/>
    <w:rsid w:val="001C3CA3"/>
    <w:rsid w:val="001C3F07"/>
    <w:rsid w:val="001C4030"/>
    <w:rsid w:val="001C490B"/>
    <w:rsid w:val="001C4A2B"/>
    <w:rsid w:val="001C51F0"/>
    <w:rsid w:val="001C5977"/>
    <w:rsid w:val="001C5C22"/>
    <w:rsid w:val="001C5E2C"/>
    <w:rsid w:val="001C5F2D"/>
    <w:rsid w:val="001C64E5"/>
    <w:rsid w:val="001C6540"/>
    <w:rsid w:val="001C6C8D"/>
    <w:rsid w:val="001C6CBA"/>
    <w:rsid w:val="001C6D50"/>
    <w:rsid w:val="001C701C"/>
    <w:rsid w:val="001C71CC"/>
    <w:rsid w:val="001C7533"/>
    <w:rsid w:val="001C77FF"/>
    <w:rsid w:val="001C7DE4"/>
    <w:rsid w:val="001D0666"/>
    <w:rsid w:val="001D0E7B"/>
    <w:rsid w:val="001D10E3"/>
    <w:rsid w:val="001D1216"/>
    <w:rsid w:val="001D13C6"/>
    <w:rsid w:val="001D1A38"/>
    <w:rsid w:val="001D2661"/>
    <w:rsid w:val="001D2725"/>
    <w:rsid w:val="001D2AF3"/>
    <w:rsid w:val="001D2F9C"/>
    <w:rsid w:val="001D30BD"/>
    <w:rsid w:val="001D32B9"/>
    <w:rsid w:val="001D3C1C"/>
    <w:rsid w:val="001D3F78"/>
    <w:rsid w:val="001D420D"/>
    <w:rsid w:val="001D43CF"/>
    <w:rsid w:val="001D46F6"/>
    <w:rsid w:val="001D507C"/>
    <w:rsid w:val="001D50E1"/>
    <w:rsid w:val="001D53BC"/>
    <w:rsid w:val="001D54D4"/>
    <w:rsid w:val="001D57A1"/>
    <w:rsid w:val="001D5887"/>
    <w:rsid w:val="001D599A"/>
    <w:rsid w:val="001D5C40"/>
    <w:rsid w:val="001D5EBA"/>
    <w:rsid w:val="001D614C"/>
    <w:rsid w:val="001D65AD"/>
    <w:rsid w:val="001D66C4"/>
    <w:rsid w:val="001D7142"/>
    <w:rsid w:val="001D7AFF"/>
    <w:rsid w:val="001D7C89"/>
    <w:rsid w:val="001D7CF5"/>
    <w:rsid w:val="001D7D6A"/>
    <w:rsid w:val="001D7E3E"/>
    <w:rsid w:val="001D7E96"/>
    <w:rsid w:val="001D7FCC"/>
    <w:rsid w:val="001E032B"/>
    <w:rsid w:val="001E055F"/>
    <w:rsid w:val="001E09DE"/>
    <w:rsid w:val="001E0A2C"/>
    <w:rsid w:val="001E0E4C"/>
    <w:rsid w:val="001E107A"/>
    <w:rsid w:val="001E1386"/>
    <w:rsid w:val="001E18C5"/>
    <w:rsid w:val="001E1ED9"/>
    <w:rsid w:val="001E1F42"/>
    <w:rsid w:val="001E1FE8"/>
    <w:rsid w:val="001E2738"/>
    <w:rsid w:val="001E2822"/>
    <w:rsid w:val="001E2AA1"/>
    <w:rsid w:val="001E2CF1"/>
    <w:rsid w:val="001E3020"/>
    <w:rsid w:val="001E3153"/>
    <w:rsid w:val="001E3ABE"/>
    <w:rsid w:val="001E423F"/>
    <w:rsid w:val="001E4435"/>
    <w:rsid w:val="001E4708"/>
    <w:rsid w:val="001E48B9"/>
    <w:rsid w:val="001E496C"/>
    <w:rsid w:val="001E5869"/>
    <w:rsid w:val="001E5D29"/>
    <w:rsid w:val="001E5D68"/>
    <w:rsid w:val="001E6552"/>
    <w:rsid w:val="001E6675"/>
    <w:rsid w:val="001E67C3"/>
    <w:rsid w:val="001E69F2"/>
    <w:rsid w:val="001E7169"/>
    <w:rsid w:val="001E77E4"/>
    <w:rsid w:val="001E7FC7"/>
    <w:rsid w:val="001F01B5"/>
    <w:rsid w:val="001F028D"/>
    <w:rsid w:val="001F03A1"/>
    <w:rsid w:val="001F158A"/>
    <w:rsid w:val="001F162A"/>
    <w:rsid w:val="001F1666"/>
    <w:rsid w:val="001F1933"/>
    <w:rsid w:val="001F19B8"/>
    <w:rsid w:val="001F1B23"/>
    <w:rsid w:val="001F1B97"/>
    <w:rsid w:val="001F1DAD"/>
    <w:rsid w:val="001F1EF8"/>
    <w:rsid w:val="001F2125"/>
    <w:rsid w:val="001F21B0"/>
    <w:rsid w:val="001F21E7"/>
    <w:rsid w:val="001F288F"/>
    <w:rsid w:val="001F29DD"/>
    <w:rsid w:val="001F3066"/>
    <w:rsid w:val="001F326B"/>
    <w:rsid w:val="001F372F"/>
    <w:rsid w:val="001F396A"/>
    <w:rsid w:val="001F3A07"/>
    <w:rsid w:val="001F3C34"/>
    <w:rsid w:val="001F3C50"/>
    <w:rsid w:val="001F3C92"/>
    <w:rsid w:val="001F3D48"/>
    <w:rsid w:val="001F3F1D"/>
    <w:rsid w:val="001F5188"/>
    <w:rsid w:val="001F5308"/>
    <w:rsid w:val="001F5CA4"/>
    <w:rsid w:val="001F5D87"/>
    <w:rsid w:val="001F5D9B"/>
    <w:rsid w:val="001F6183"/>
    <w:rsid w:val="001F6925"/>
    <w:rsid w:val="001F6952"/>
    <w:rsid w:val="001F6A0E"/>
    <w:rsid w:val="001F6D64"/>
    <w:rsid w:val="001F6DEC"/>
    <w:rsid w:val="001F6DF5"/>
    <w:rsid w:val="001F6E0A"/>
    <w:rsid w:val="001F7099"/>
    <w:rsid w:val="001F75FE"/>
    <w:rsid w:val="001F76DB"/>
    <w:rsid w:val="001F7900"/>
    <w:rsid w:val="001F79DB"/>
    <w:rsid w:val="001F7DA4"/>
    <w:rsid w:val="002002E1"/>
    <w:rsid w:val="002006BF"/>
    <w:rsid w:val="00200E6A"/>
    <w:rsid w:val="00201363"/>
    <w:rsid w:val="00201636"/>
    <w:rsid w:val="00201987"/>
    <w:rsid w:val="00201A4C"/>
    <w:rsid w:val="00201B01"/>
    <w:rsid w:val="00201C9B"/>
    <w:rsid w:val="00201F4B"/>
    <w:rsid w:val="0020231E"/>
    <w:rsid w:val="0020269B"/>
    <w:rsid w:val="00202E2F"/>
    <w:rsid w:val="0020352F"/>
    <w:rsid w:val="00203725"/>
    <w:rsid w:val="002039B1"/>
    <w:rsid w:val="00203DFF"/>
    <w:rsid w:val="00203EC9"/>
    <w:rsid w:val="00204951"/>
    <w:rsid w:val="00204A11"/>
    <w:rsid w:val="00204D93"/>
    <w:rsid w:val="00204E8F"/>
    <w:rsid w:val="00204F9F"/>
    <w:rsid w:val="002050E4"/>
    <w:rsid w:val="0020523C"/>
    <w:rsid w:val="002056D4"/>
    <w:rsid w:val="00205F77"/>
    <w:rsid w:val="00206558"/>
    <w:rsid w:val="0020667E"/>
    <w:rsid w:val="00206977"/>
    <w:rsid w:val="00206A08"/>
    <w:rsid w:val="00206CAF"/>
    <w:rsid w:val="00207300"/>
    <w:rsid w:val="00207551"/>
    <w:rsid w:val="0020776D"/>
    <w:rsid w:val="00207A45"/>
    <w:rsid w:val="00207AEE"/>
    <w:rsid w:val="00207E3D"/>
    <w:rsid w:val="00207ECD"/>
    <w:rsid w:val="00207FE1"/>
    <w:rsid w:val="002100BD"/>
    <w:rsid w:val="00210A56"/>
    <w:rsid w:val="00210B5E"/>
    <w:rsid w:val="00210D22"/>
    <w:rsid w:val="00210EF8"/>
    <w:rsid w:val="00210EFB"/>
    <w:rsid w:val="002115BA"/>
    <w:rsid w:val="00211DE3"/>
    <w:rsid w:val="00212039"/>
    <w:rsid w:val="002120C3"/>
    <w:rsid w:val="002128C9"/>
    <w:rsid w:val="0021321C"/>
    <w:rsid w:val="002134F4"/>
    <w:rsid w:val="0021352C"/>
    <w:rsid w:val="002136E8"/>
    <w:rsid w:val="0021412D"/>
    <w:rsid w:val="00214493"/>
    <w:rsid w:val="00214B2D"/>
    <w:rsid w:val="00214D0D"/>
    <w:rsid w:val="00214DBC"/>
    <w:rsid w:val="00215183"/>
    <w:rsid w:val="002156E6"/>
    <w:rsid w:val="0021592D"/>
    <w:rsid w:val="002161AC"/>
    <w:rsid w:val="00216731"/>
    <w:rsid w:val="00216DD4"/>
    <w:rsid w:val="00217112"/>
    <w:rsid w:val="002172A5"/>
    <w:rsid w:val="002176EE"/>
    <w:rsid w:val="00217790"/>
    <w:rsid w:val="002177CF"/>
    <w:rsid w:val="002178B4"/>
    <w:rsid w:val="00217A5A"/>
    <w:rsid w:val="002200A7"/>
    <w:rsid w:val="002200EC"/>
    <w:rsid w:val="00220376"/>
    <w:rsid w:val="002203AD"/>
    <w:rsid w:val="002203B8"/>
    <w:rsid w:val="0022051B"/>
    <w:rsid w:val="0022085B"/>
    <w:rsid w:val="00220B68"/>
    <w:rsid w:val="00220EDE"/>
    <w:rsid w:val="00221024"/>
    <w:rsid w:val="00221371"/>
    <w:rsid w:val="0022165F"/>
    <w:rsid w:val="00221718"/>
    <w:rsid w:val="00221FB1"/>
    <w:rsid w:val="00222654"/>
    <w:rsid w:val="0022280F"/>
    <w:rsid w:val="00222C55"/>
    <w:rsid w:val="00222D9A"/>
    <w:rsid w:val="002230BB"/>
    <w:rsid w:val="0022351B"/>
    <w:rsid w:val="00223CD2"/>
    <w:rsid w:val="00223D1E"/>
    <w:rsid w:val="00224526"/>
    <w:rsid w:val="00224569"/>
    <w:rsid w:val="00224733"/>
    <w:rsid w:val="0022489B"/>
    <w:rsid w:val="00224A41"/>
    <w:rsid w:val="00224B45"/>
    <w:rsid w:val="00224CD4"/>
    <w:rsid w:val="00224FAB"/>
    <w:rsid w:val="00224FB2"/>
    <w:rsid w:val="00224FC1"/>
    <w:rsid w:val="002259DC"/>
    <w:rsid w:val="00225AC1"/>
    <w:rsid w:val="00226122"/>
    <w:rsid w:val="0022622C"/>
    <w:rsid w:val="0022624E"/>
    <w:rsid w:val="0022659E"/>
    <w:rsid w:val="002265AD"/>
    <w:rsid w:val="002266EE"/>
    <w:rsid w:val="00227192"/>
    <w:rsid w:val="0022722A"/>
    <w:rsid w:val="0022730C"/>
    <w:rsid w:val="00227552"/>
    <w:rsid w:val="00227F4F"/>
    <w:rsid w:val="00230018"/>
    <w:rsid w:val="0023013B"/>
    <w:rsid w:val="002306FE"/>
    <w:rsid w:val="00230E16"/>
    <w:rsid w:val="00230E1C"/>
    <w:rsid w:val="0023124F"/>
    <w:rsid w:val="00231423"/>
    <w:rsid w:val="00231578"/>
    <w:rsid w:val="002326F9"/>
    <w:rsid w:val="00232801"/>
    <w:rsid w:val="00232B02"/>
    <w:rsid w:val="00232BC0"/>
    <w:rsid w:val="00232C25"/>
    <w:rsid w:val="00233B19"/>
    <w:rsid w:val="00233B82"/>
    <w:rsid w:val="00233BB9"/>
    <w:rsid w:val="00234354"/>
    <w:rsid w:val="002347D0"/>
    <w:rsid w:val="00234D0A"/>
    <w:rsid w:val="0023501B"/>
    <w:rsid w:val="002353DD"/>
    <w:rsid w:val="002355CC"/>
    <w:rsid w:val="00235889"/>
    <w:rsid w:val="00235AE3"/>
    <w:rsid w:val="00235BE2"/>
    <w:rsid w:val="00236028"/>
    <w:rsid w:val="0023666D"/>
    <w:rsid w:val="00236791"/>
    <w:rsid w:val="0023693F"/>
    <w:rsid w:val="00236AC5"/>
    <w:rsid w:val="00237258"/>
    <w:rsid w:val="00237416"/>
    <w:rsid w:val="002375BB"/>
    <w:rsid w:val="0023783F"/>
    <w:rsid w:val="00237ABB"/>
    <w:rsid w:val="00237E51"/>
    <w:rsid w:val="00237E97"/>
    <w:rsid w:val="002405AF"/>
    <w:rsid w:val="0024084A"/>
    <w:rsid w:val="002409BF"/>
    <w:rsid w:val="00240ABB"/>
    <w:rsid w:val="00240B0C"/>
    <w:rsid w:val="00240FF7"/>
    <w:rsid w:val="002415E6"/>
    <w:rsid w:val="00242059"/>
    <w:rsid w:val="002429D7"/>
    <w:rsid w:val="00242DF5"/>
    <w:rsid w:val="00243024"/>
    <w:rsid w:val="002432F8"/>
    <w:rsid w:val="00243A5A"/>
    <w:rsid w:val="00243B5F"/>
    <w:rsid w:val="00243C11"/>
    <w:rsid w:val="00243DD2"/>
    <w:rsid w:val="002440CE"/>
    <w:rsid w:val="0024480F"/>
    <w:rsid w:val="00244F7A"/>
    <w:rsid w:val="002451FB"/>
    <w:rsid w:val="002453D1"/>
    <w:rsid w:val="002454AA"/>
    <w:rsid w:val="002454FB"/>
    <w:rsid w:val="00245A6A"/>
    <w:rsid w:val="00245E66"/>
    <w:rsid w:val="00245F98"/>
    <w:rsid w:val="00246043"/>
    <w:rsid w:val="00246243"/>
    <w:rsid w:val="00246593"/>
    <w:rsid w:val="00246A3E"/>
    <w:rsid w:val="00246A79"/>
    <w:rsid w:val="002472BC"/>
    <w:rsid w:val="00247322"/>
    <w:rsid w:val="00247F9F"/>
    <w:rsid w:val="002502A2"/>
    <w:rsid w:val="0025035D"/>
    <w:rsid w:val="0025051B"/>
    <w:rsid w:val="0025165E"/>
    <w:rsid w:val="0025177A"/>
    <w:rsid w:val="00251ABF"/>
    <w:rsid w:val="00251C20"/>
    <w:rsid w:val="0025215E"/>
    <w:rsid w:val="00252651"/>
    <w:rsid w:val="00252D9A"/>
    <w:rsid w:val="00253059"/>
    <w:rsid w:val="002531D6"/>
    <w:rsid w:val="002532BC"/>
    <w:rsid w:val="002537F9"/>
    <w:rsid w:val="00253E93"/>
    <w:rsid w:val="002545FB"/>
    <w:rsid w:val="002547E9"/>
    <w:rsid w:val="00254BD4"/>
    <w:rsid w:val="00255047"/>
    <w:rsid w:val="00255125"/>
    <w:rsid w:val="002555EB"/>
    <w:rsid w:val="002556B2"/>
    <w:rsid w:val="0025575E"/>
    <w:rsid w:val="00255A90"/>
    <w:rsid w:val="002562FB"/>
    <w:rsid w:val="00256301"/>
    <w:rsid w:val="0025669E"/>
    <w:rsid w:val="0025673D"/>
    <w:rsid w:val="00256840"/>
    <w:rsid w:val="00256AE6"/>
    <w:rsid w:val="00257340"/>
    <w:rsid w:val="00257378"/>
    <w:rsid w:val="0025751F"/>
    <w:rsid w:val="002578A5"/>
    <w:rsid w:val="00257E77"/>
    <w:rsid w:val="00257FD0"/>
    <w:rsid w:val="002601A9"/>
    <w:rsid w:val="00260539"/>
    <w:rsid w:val="002605D0"/>
    <w:rsid w:val="00260869"/>
    <w:rsid w:val="00260931"/>
    <w:rsid w:val="00260FC1"/>
    <w:rsid w:val="0026104B"/>
    <w:rsid w:val="002618D5"/>
    <w:rsid w:val="00261B7A"/>
    <w:rsid w:val="002620F8"/>
    <w:rsid w:val="002620FE"/>
    <w:rsid w:val="002621F1"/>
    <w:rsid w:val="00262699"/>
    <w:rsid w:val="00262E42"/>
    <w:rsid w:val="002632B8"/>
    <w:rsid w:val="00263426"/>
    <w:rsid w:val="002636F3"/>
    <w:rsid w:val="00263A5F"/>
    <w:rsid w:val="00263DE2"/>
    <w:rsid w:val="00263F07"/>
    <w:rsid w:val="002643CB"/>
    <w:rsid w:val="0026447B"/>
    <w:rsid w:val="00264AB1"/>
    <w:rsid w:val="00264D84"/>
    <w:rsid w:val="00264E0A"/>
    <w:rsid w:val="0026513E"/>
    <w:rsid w:val="00265829"/>
    <w:rsid w:val="00265A8B"/>
    <w:rsid w:val="00265CCB"/>
    <w:rsid w:val="0026630C"/>
    <w:rsid w:val="00266668"/>
    <w:rsid w:val="0026670C"/>
    <w:rsid w:val="002668AE"/>
    <w:rsid w:val="00266F08"/>
    <w:rsid w:val="00267315"/>
    <w:rsid w:val="00267818"/>
    <w:rsid w:val="00267C53"/>
    <w:rsid w:val="00267C76"/>
    <w:rsid w:val="0027006F"/>
    <w:rsid w:val="00270152"/>
    <w:rsid w:val="0027029E"/>
    <w:rsid w:val="0027041C"/>
    <w:rsid w:val="00270824"/>
    <w:rsid w:val="00270B49"/>
    <w:rsid w:val="00270D10"/>
    <w:rsid w:val="00271021"/>
    <w:rsid w:val="00271BCF"/>
    <w:rsid w:val="002723DD"/>
    <w:rsid w:val="00272670"/>
    <w:rsid w:val="002726E7"/>
    <w:rsid w:val="00272A75"/>
    <w:rsid w:val="0027300E"/>
    <w:rsid w:val="002731CA"/>
    <w:rsid w:val="0027327F"/>
    <w:rsid w:val="002738E5"/>
    <w:rsid w:val="00273B93"/>
    <w:rsid w:val="00273F91"/>
    <w:rsid w:val="002740C7"/>
    <w:rsid w:val="00274167"/>
    <w:rsid w:val="002748C2"/>
    <w:rsid w:val="00274B21"/>
    <w:rsid w:val="00274D94"/>
    <w:rsid w:val="002751EF"/>
    <w:rsid w:val="00275622"/>
    <w:rsid w:val="002758C9"/>
    <w:rsid w:val="00275C9B"/>
    <w:rsid w:val="0027616A"/>
    <w:rsid w:val="0027639C"/>
    <w:rsid w:val="002767C7"/>
    <w:rsid w:val="00276957"/>
    <w:rsid w:val="002770CC"/>
    <w:rsid w:val="00277637"/>
    <w:rsid w:val="00277D8E"/>
    <w:rsid w:val="0028008A"/>
    <w:rsid w:val="00280247"/>
    <w:rsid w:val="002802AE"/>
    <w:rsid w:val="00280610"/>
    <w:rsid w:val="0028070C"/>
    <w:rsid w:val="00280866"/>
    <w:rsid w:val="0028094B"/>
    <w:rsid w:val="0028105F"/>
    <w:rsid w:val="00281382"/>
    <w:rsid w:val="00281878"/>
    <w:rsid w:val="00282520"/>
    <w:rsid w:val="00282554"/>
    <w:rsid w:val="002826A2"/>
    <w:rsid w:val="00282A85"/>
    <w:rsid w:val="00282E6D"/>
    <w:rsid w:val="002833AB"/>
    <w:rsid w:val="00283425"/>
    <w:rsid w:val="002836E5"/>
    <w:rsid w:val="0028377F"/>
    <w:rsid w:val="00283BB4"/>
    <w:rsid w:val="00283D42"/>
    <w:rsid w:val="00283FD4"/>
    <w:rsid w:val="0028491A"/>
    <w:rsid w:val="0028495E"/>
    <w:rsid w:val="0028497F"/>
    <w:rsid w:val="00284B34"/>
    <w:rsid w:val="00284B7F"/>
    <w:rsid w:val="00285077"/>
    <w:rsid w:val="002852CA"/>
    <w:rsid w:val="00285710"/>
    <w:rsid w:val="00285B6D"/>
    <w:rsid w:val="00285C95"/>
    <w:rsid w:val="00286563"/>
    <w:rsid w:val="002865A6"/>
    <w:rsid w:val="002865DA"/>
    <w:rsid w:val="00286D59"/>
    <w:rsid w:val="00286E5A"/>
    <w:rsid w:val="0028703B"/>
    <w:rsid w:val="0028719C"/>
    <w:rsid w:val="002871E8"/>
    <w:rsid w:val="002875EA"/>
    <w:rsid w:val="00287658"/>
    <w:rsid w:val="0028771A"/>
    <w:rsid w:val="0028774C"/>
    <w:rsid w:val="00287819"/>
    <w:rsid w:val="00287984"/>
    <w:rsid w:val="00290A1A"/>
    <w:rsid w:val="00290ABE"/>
    <w:rsid w:val="00290CA0"/>
    <w:rsid w:val="00290D27"/>
    <w:rsid w:val="00290F9A"/>
    <w:rsid w:val="00290FC3"/>
    <w:rsid w:val="002917E4"/>
    <w:rsid w:val="00291DA4"/>
    <w:rsid w:val="00291EB2"/>
    <w:rsid w:val="00292172"/>
    <w:rsid w:val="002922AF"/>
    <w:rsid w:val="0029253F"/>
    <w:rsid w:val="002925A6"/>
    <w:rsid w:val="00292664"/>
    <w:rsid w:val="0029292B"/>
    <w:rsid w:val="00292937"/>
    <w:rsid w:val="00293313"/>
    <w:rsid w:val="0029335F"/>
    <w:rsid w:val="0029365D"/>
    <w:rsid w:val="002936E1"/>
    <w:rsid w:val="0029394C"/>
    <w:rsid w:val="00293C05"/>
    <w:rsid w:val="00293E75"/>
    <w:rsid w:val="0029403B"/>
    <w:rsid w:val="0029415F"/>
    <w:rsid w:val="002942BB"/>
    <w:rsid w:val="00294423"/>
    <w:rsid w:val="0029446D"/>
    <w:rsid w:val="00294580"/>
    <w:rsid w:val="002945E3"/>
    <w:rsid w:val="002948B0"/>
    <w:rsid w:val="0029519F"/>
    <w:rsid w:val="0029524D"/>
    <w:rsid w:val="0029525C"/>
    <w:rsid w:val="002954C4"/>
    <w:rsid w:val="00295647"/>
    <w:rsid w:val="00295653"/>
    <w:rsid w:val="00295AF4"/>
    <w:rsid w:val="00295C15"/>
    <w:rsid w:val="00296073"/>
    <w:rsid w:val="0029630C"/>
    <w:rsid w:val="00296525"/>
    <w:rsid w:val="002965A4"/>
    <w:rsid w:val="002965FF"/>
    <w:rsid w:val="00296ACF"/>
    <w:rsid w:val="00297184"/>
    <w:rsid w:val="0029743C"/>
    <w:rsid w:val="0029763D"/>
    <w:rsid w:val="00297ACD"/>
    <w:rsid w:val="002A05D1"/>
    <w:rsid w:val="002A071E"/>
    <w:rsid w:val="002A0723"/>
    <w:rsid w:val="002A0930"/>
    <w:rsid w:val="002A0AAE"/>
    <w:rsid w:val="002A157D"/>
    <w:rsid w:val="002A198D"/>
    <w:rsid w:val="002A19F1"/>
    <w:rsid w:val="002A1A0E"/>
    <w:rsid w:val="002A2A04"/>
    <w:rsid w:val="002A2A89"/>
    <w:rsid w:val="002A2AB8"/>
    <w:rsid w:val="002A2D72"/>
    <w:rsid w:val="002A325B"/>
    <w:rsid w:val="002A3B1A"/>
    <w:rsid w:val="002A4139"/>
    <w:rsid w:val="002A440D"/>
    <w:rsid w:val="002A442C"/>
    <w:rsid w:val="002A44C0"/>
    <w:rsid w:val="002A4624"/>
    <w:rsid w:val="002A47D2"/>
    <w:rsid w:val="002A48F2"/>
    <w:rsid w:val="002A4A25"/>
    <w:rsid w:val="002A4E5C"/>
    <w:rsid w:val="002A4E95"/>
    <w:rsid w:val="002A4F6C"/>
    <w:rsid w:val="002A5837"/>
    <w:rsid w:val="002A5C69"/>
    <w:rsid w:val="002A5F68"/>
    <w:rsid w:val="002A5FA7"/>
    <w:rsid w:val="002A5FF0"/>
    <w:rsid w:val="002A6088"/>
    <w:rsid w:val="002A62C8"/>
    <w:rsid w:val="002A63C6"/>
    <w:rsid w:val="002A65BD"/>
    <w:rsid w:val="002A6606"/>
    <w:rsid w:val="002A667D"/>
    <w:rsid w:val="002A6782"/>
    <w:rsid w:val="002A679E"/>
    <w:rsid w:val="002A6B7E"/>
    <w:rsid w:val="002A6C47"/>
    <w:rsid w:val="002A6E9B"/>
    <w:rsid w:val="002A7F86"/>
    <w:rsid w:val="002B00B5"/>
    <w:rsid w:val="002B0583"/>
    <w:rsid w:val="002B0619"/>
    <w:rsid w:val="002B092F"/>
    <w:rsid w:val="002B0ABC"/>
    <w:rsid w:val="002B0BA4"/>
    <w:rsid w:val="002B0D9D"/>
    <w:rsid w:val="002B0F9B"/>
    <w:rsid w:val="002B1720"/>
    <w:rsid w:val="002B1A6A"/>
    <w:rsid w:val="002B1B78"/>
    <w:rsid w:val="002B1FB3"/>
    <w:rsid w:val="002B1FF3"/>
    <w:rsid w:val="002B26E4"/>
    <w:rsid w:val="002B286C"/>
    <w:rsid w:val="002B2A7E"/>
    <w:rsid w:val="002B2F8C"/>
    <w:rsid w:val="002B3B36"/>
    <w:rsid w:val="002B4093"/>
    <w:rsid w:val="002B49E5"/>
    <w:rsid w:val="002B4E83"/>
    <w:rsid w:val="002B5106"/>
    <w:rsid w:val="002B518B"/>
    <w:rsid w:val="002B5311"/>
    <w:rsid w:val="002B5502"/>
    <w:rsid w:val="002B577C"/>
    <w:rsid w:val="002B5AF6"/>
    <w:rsid w:val="002B5C4C"/>
    <w:rsid w:val="002B5F1E"/>
    <w:rsid w:val="002B60F0"/>
    <w:rsid w:val="002B6C3F"/>
    <w:rsid w:val="002B7048"/>
    <w:rsid w:val="002B7306"/>
    <w:rsid w:val="002B763A"/>
    <w:rsid w:val="002B7765"/>
    <w:rsid w:val="002B7A82"/>
    <w:rsid w:val="002B7C60"/>
    <w:rsid w:val="002B7E78"/>
    <w:rsid w:val="002B7FD8"/>
    <w:rsid w:val="002C0046"/>
    <w:rsid w:val="002C0252"/>
    <w:rsid w:val="002C07C5"/>
    <w:rsid w:val="002C099C"/>
    <w:rsid w:val="002C0CCE"/>
    <w:rsid w:val="002C0E0A"/>
    <w:rsid w:val="002C1123"/>
    <w:rsid w:val="002C14BF"/>
    <w:rsid w:val="002C151D"/>
    <w:rsid w:val="002C189F"/>
    <w:rsid w:val="002C1BF2"/>
    <w:rsid w:val="002C2417"/>
    <w:rsid w:val="002C252A"/>
    <w:rsid w:val="002C2EC2"/>
    <w:rsid w:val="002C31DF"/>
    <w:rsid w:val="002C336F"/>
    <w:rsid w:val="002C3371"/>
    <w:rsid w:val="002C379E"/>
    <w:rsid w:val="002C3CAC"/>
    <w:rsid w:val="002C3E25"/>
    <w:rsid w:val="002C3E96"/>
    <w:rsid w:val="002C3EFB"/>
    <w:rsid w:val="002C4394"/>
    <w:rsid w:val="002C45C8"/>
    <w:rsid w:val="002C4848"/>
    <w:rsid w:val="002C4982"/>
    <w:rsid w:val="002C4D2F"/>
    <w:rsid w:val="002C4F3A"/>
    <w:rsid w:val="002C4FAB"/>
    <w:rsid w:val="002C5010"/>
    <w:rsid w:val="002C51F2"/>
    <w:rsid w:val="002C5617"/>
    <w:rsid w:val="002C5A0D"/>
    <w:rsid w:val="002C5EFB"/>
    <w:rsid w:val="002C62E5"/>
    <w:rsid w:val="002C6421"/>
    <w:rsid w:val="002C6862"/>
    <w:rsid w:val="002C6B44"/>
    <w:rsid w:val="002C6B5A"/>
    <w:rsid w:val="002C6C4D"/>
    <w:rsid w:val="002C6C97"/>
    <w:rsid w:val="002C6E89"/>
    <w:rsid w:val="002C732C"/>
    <w:rsid w:val="002C78EE"/>
    <w:rsid w:val="002C7A83"/>
    <w:rsid w:val="002C7DB2"/>
    <w:rsid w:val="002C7FF6"/>
    <w:rsid w:val="002D000D"/>
    <w:rsid w:val="002D0083"/>
    <w:rsid w:val="002D02BE"/>
    <w:rsid w:val="002D0BBA"/>
    <w:rsid w:val="002D0FF2"/>
    <w:rsid w:val="002D15F0"/>
    <w:rsid w:val="002D1A6D"/>
    <w:rsid w:val="002D20C4"/>
    <w:rsid w:val="002D2328"/>
    <w:rsid w:val="002D2E5A"/>
    <w:rsid w:val="002D3918"/>
    <w:rsid w:val="002D3A49"/>
    <w:rsid w:val="002D3A93"/>
    <w:rsid w:val="002D3E6D"/>
    <w:rsid w:val="002D3E9C"/>
    <w:rsid w:val="002D3F76"/>
    <w:rsid w:val="002D416C"/>
    <w:rsid w:val="002D46AC"/>
    <w:rsid w:val="002D5248"/>
    <w:rsid w:val="002D54CC"/>
    <w:rsid w:val="002D5B68"/>
    <w:rsid w:val="002D6F77"/>
    <w:rsid w:val="002D7231"/>
    <w:rsid w:val="002D728D"/>
    <w:rsid w:val="002D761A"/>
    <w:rsid w:val="002D7A37"/>
    <w:rsid w:val="002D7B0A"/>
    <w:rsid w:val="002D7B2D"/>
    <w:rsid w:val="002D7E7B"/>
    <w:rsid w:val="002D7E8F"/>
    <w:rsid w:val="002E00EF"/>
    <w:rsid w:val="002E0100"/>
    <w:rsid w:val="002E0234"/>
    <w:rsid w:val="002E03FA"/>
    <w:rsid w:val="002E0D5C"/>
    <w:rsid w:val="002E1184"/>
    <w:rsid w:val="002E147E"/>
    <w:rsid w:val="002E1842"/>
    <w:rsid w:val="002E1DE6"/>
    <w:rsid w:val="002E24CE"/>
    <w:rsid w:val="002E296E"/>
    <w:rsid w:val="002E2CC5"/>
    <w:rsid w:val="002E2D09"/>
    <w:rsid w:val="002E2D64"/>
    <w:rsid w:val="002E4057"/>
    <w:rsid w:val="002E40E6"/>
    <w:rsid w:val="002E495E"/>
    <w:rsid w:val="002E4C18"/>
    <w:rsid w:val="002E5182"/>
    <w:rsid w:val="002E5447"/>
    <w:rsid w:val="002E555D"/>
    <w:rsid w:val="002E560A"/>
    <w:rsid w:val="002E5CC7"/>
    <w:rsid w:val="002E614D"/>
    <w:rsid w:val="002E624E"/>
    <w:rsid w:val="002E67DA"/>
    <w:rsid w:val="002E6DC9"/>
    <w:rsid w:val="002E715E"/>
    <w:rsid w:val="002E73F6"/>
    <w:rsid w:val="002E742F"/>
    <w:rsid w:val="002E770A"/>
    <w:rsid w:val="002E77A1"/>
    <w:rsid w:val="002E7CF2"/>
    <w:rsid w:val="002E7DCD"/>
    <w:rsid w:val="002E7E0D"/>
    <w:rsid w:val="002F0055"/>
    <w:rsid w:val="002F0363"/>
    <w:rsid w:val="002F040C"/>
    <w:rsid w:val="002F04F1"/>
    <w:rsid w:val="002F0650"/>
    <w:rsid w:val="002F07AE"/>
    <w:rsid w:val="002F0C34"/>
    <w:rsid w:val="002F0D77"/>
    <w:rsid w:val="002F0DC2"/>
    <w:rsid w:val="002F0E38"/>
    <w:rsid w:val="002F109F"/>
    <w:rsid w:val="002F16B6"/>
    <w:rsid w:val="002F227C"/>
    <w:rsid w:val="002F26B4"/>
    <w:rsid w:val="002F2CDB"/>
    <w:rsid w:val="002F32E6"/>
    <w:rsid w:val="002F3326"/>
    <w:rsid w:val="002F385C"/>
    <w:rsid w:val="002F391B"/>
    <w:rsid w:val="002F3A60"/>
    <w:rsid w:val="002F3E25"/>
    <w:rsid w:val="002F4499"/>
    <w:rsid w:val="002F4795"/>
    <w:rsid w:val="002F48CC"/>
    <w:rsid w:val="002F5063"/>
    <w:rsid w:val="002F56C2"/>
    <w:rsid w:val="002F5914"/>
    <w:rsid w:val="002F5AB8"/>
    <w:rsid w:val="002F5CA1"/>
    <w:rsid w:val="002F5EB0"/>
    <w:rsid w:val="002F5EE3"/>
    <w:rsid w:val="002F5F0A"/>
    <w:rsid w:val="002F63C4"/>
    <w:rsid w:val="002F6556"/>
    <w:rsid w:val="002F6CC2"/>
    <w:rsid w:val="002F7062"/>
    <w:rsid w:val="002F71F2"/>
    <w:rsid w:val="002F720C"/>
    <w:rsid w:val="002F7328"/>
    <w:rsid w:val="002F7875"/>
    <w:rsid w:val="002F788B"/>
    <w:rsid w:val="002F79CF"/>
    <w:rsid w:val="002F7CE0"/>
    <w:rsid w:val="002F7E44"/>
    <w:rsid w:val="002F7EC9"/>
    <w:rsid w:val="00300003"/>
    <w:rsid w:val="00300672"/>
    <w:rsid w:val="00300825"/>
    <w:rsid w:val="00300845"/>
    <w:rsid w:val="00300914"/>
    <w:rsid w:val="00300C26"/>
    <w:rsid w:val="003013A8"/>
    <w:rsid w:val="003017B6"/>
    <w:rsid w:val="00301B3B"/>
    <w:rsid w:val="00301CCE"/>
    <w:rsid w:val="00301D39"/>
    <w:rsid w:val="00302026"/>
    <w:rsid w:val="0030206E"/>
    <w:rsid w:val="00302142"/>
    <w:rsid w:val="00302F8D"/>
    <w:rsid w:val="003032FB"/>
    <w:rsid w:val="003034CA"/>
    <w:rsid w:val="003037A0"/>
    <w:rsid w:val="00303978"/>
    <w:rsid w:val="00303B2F"/>
    <w:rsid w:val="00304983"/>
    <w:rsid w:val="00304AAF"/>
    <w:rsid w:val="00304E43"/>
    <w:rsid w:val="003055FA"/>
    <w:rsid w:val="00305876"/>
    <w:rsid w:val="00305932"/>
    <w:rsid w:val="00305CA6"/>
    <w:rsid w:val="00305E6F"/>
    <w:rsid w:val="003061DA"/>
    <w:rsid w:val="0030651D"/>
    <w:rsid w:val="00306B30"/>
    <w:rsid w:val="00306EF4"/>
    <w:rsid w:val="003072AF"/>
    <w:rsid w:val="003073E0"/>
    <w:rsid w:val="0030797E"/>
    <w:rsid w:val="003101E1"/>
    <w:rsid w:val="00310AAB"/>
    <w:rsid w:val="00310D1A"/>
    <w:rsid w:val="00310F48"/>
    <w:rsid w:val="00311431"/>
    <w:rsid w:val="003114D0"/>
    <w:rsid w:val="00311562"/>
    <w:rsid w:val="00311D5E"/>
    <w:rsid w:val="00312192"/>
    <w:rsid w:val="003123C2"/>
    <w:rsid w:val="003126C1"/>
    <w:rsid w:val="003129AD"/>
    <w:rsid w:val="00312C8A"/>
    <w:rsid w:val="00312CB1"/>
    <w:rsid w:val="00312F0D"/>
    <w:rsid w:val="00312FBF"/>
    <w:rsid w:val="0031321A"/>
    <w:rsid w:val="003132A5"/>
    <w:rsid w:val="00313CED"/>
    <w:rsid w:val="0031430D"/>
    <w:rsid w:val="003143DB"/>
    <w:rsid w:val="00314965"/>
    <w:rsid w:val="00314A4D"/>
    <w:rsid w:val="00315849"/>
    <w:rsid w:val="00315A7D"/>
    <w:rsid w:val="00315B45"/>
    <w:rsid w:val="00315D2D"/>
    <w:rsid w:val="003165DB"/>
    <w:rsid w:val="0031663D"/>
    <w:rsid w:val="00316685"/>
    <w:rsid w:val="00317055"/>
    <w:rsid w:val="003173E6"/>
    <w:rsid w:val="00317443"/>
    <w:rsid w:val="003174FB"/>
    <w:rsid w:val="003176E7"/>
    <w:rsid w:val="00317E2A"/>
    <w:rsid w:val="00317E3F"/>
    <w:rsid w:val="0032026C"/>
    <w:rsid w:val="003202D6"/>
    <w:rsid w:val="003207F2"/>
    <w:rsid w:val="00320AE1"/>
    <w:rsid w:val="00321255"/>
    <w:rsid w:val="003217A5"/>
    <w:rsid w:val="003218C0"/>
    <w:rsid w:val="00321A6C"/>
    <w:rsid w:val="00321CCB"/>
    <w:rsid w:val="00322120"/>
    <w:rsid w:val="00322303"/>
    <w:rsid w:val="003223FE"/>
    <w:rsid w:val="003224B8"/>
    <w:rsid w:val="0032259D"/>
    <w:rsid w:val="003229B9"/>
    <w:rsid w:val="00322F09"/>
    <w:rsid w:val="0032311F"/>
    <w:rsid w:val="0032320D"/>
    <w:rsid w:val="00323353"/>
    <w:rsid w:val="00323721"/>
    <w:rsid w:val="00323BFE"/>
    <w:rsid w:val="00323CE0"/>
    <w:rsid w:val="00323DC6"/>
    <w:rsid w:val="00324106"/>
    <w:rsid w:val="003243A6"/>
    <w:rsid w:val="00324775"/>
    <w:rsid w:val="00324A2D"/>
    <w:rsid w:val="00324F10"/>
    <w:rsid w:val="00325175"/>
    <w:rsid w:val="003258F5"/>
    <w:rsid w:val="00325BE3"/>
    <w:rsid w:val="00325DA2"/>
    <w:rsid w:val="00326017"/>
    <w:rsid w:val="00326823"/>
    <w:rsid w:val="00326D84"/>
    <w:rsid w:val="00326DE4"/>
    <w:rsid w:val="003272DC"/>
    <w:rsid w:val="00327506"/>
    <w:rsid w:val="00327B1C"/>
    <w:rsid w:val="00327E06"/>
    <w:rsid w:val="00330716"/>
    <w:rsid w:val="003309ED"/>
    <w:rsid w:val="00330C91"/>
    <w:rsid w:val="003310E9"/>
    <w:rsid w:val="0033111C"/>
    <w:rsid w:val="003315C4"/>
    <w:rsid w:val="0033160A"/>
    <w:rsid w:val="00331650"/>
    <w:rsid w:val="0033178E"/>
    <w:rsid w:val="00332B4B"/>
    <w:rsid w:val="00332D9A"/>
    <w:rsid w:val="00332E2F"/>
    <w:rsid w:val="00332EB5"/>
    <w:rsid w:val="00332F3C"/>
    <w:rsid w:val="00333502"/>
    <w:rsid w:val="003336AC"/>
    <w:rsid w:val="0033398A"/>
    <w:rsid w:val="0033415D"/>
    <w:rsid w:val="003344D0"/>
    <w:rsid w:val="00334EB8"/>
    <w:rsid w:val="00335138"/>
    <w:rsid w:val="0033575A"/>
    <w:rsid w:val="00335901"/>
    <w:rsid w:val="00335A84"/>
    <w:rsid w:val="00335D03"/>
    <w:rsid w:val="00335E23"/>
    <w:rsid w:val="00335EF3"/>
    <w:rsid w:val="00335F44"/>
    <w:rsid w:val="0033618B"/>
    <w:rsid w:val="003361E2"/>
    <w:rsid w:val="0033653B"/>
    <w:rsid w:val="00336670"/>
    <w:rsid w:val="00336C74"/>
    <w:rsid w:val="003375D0"/>
    <w:rsid w:val="0033768C"/>
    <w:rsid w:val="00337AB7"/>
    <w:rsid w:val="00337E03"/>
    <w:rsid w:val="00337F6E"/>
    <w:rsid w:val="00340058"/>
    <w:rsid w:val="0034042A"/>
    <w:rsid w:val="00340934"/>
    <w:rsid w:val="003416DA"/>
    <w:rsid w:val="00342B4A"/>
    <w:rsid w:val="00342BED"/>
    <w:rsid w:val="00343103"/>
    <w:rsid w:val="0034371E"/>
    <w:rsid w:val="003444A5"/>
    <w:rsid w:val="00344513"/>
    <w:rsid w:val="00345441"/>
    <w:rsid w:val="00345967"/>
    <w:rsid w:val="003459D3"/>
    <w:rsid w:val="00345DB8"/>
    <w:rsid w:val="00345EA9"/>
    <w:rsid w:val="003462BC"/>
    <w:rsid w:val="00346398"/>
    <w:rsid w:val="003463F3"/>
    <w:rsid w:val="003466DB"/>
    <w:rsid w:val="003466F3"/>
    <w:rsid w:val="00346E1B"/>
    <w:rsid w:val="0034721B"/>
    <w:rsid w:val="003472D0"/>
    <w:rsid w:val="00347444"/>
    <w:rsid w:val="00347A6C"/>
    <w:rsid w:val="00350395"/>
    <w:rsid w:val="0035066E"/>
    <w:rsid w:val="00350A2F"/>
    <w:rsid w:val="00351198"/>
    <w:rsid w:val="003511F1"/>
    <w:rsid w:val="00351260"/>
    <w:rsid w:val="0035155C"/>
    <w:rsid w:val="0035176F"/>
    <w:rsid w:val="0035181A"/>
    <w:rsid w:val="0035193D"/>
    <w:rsid w:val="00351C5A"/>
    <w:rsid w:val="00351CFF"/>
    <w:rsid w:val="00351F10"/>
    <w:rsid w:val="003520CF"/>
    <w:rsid w:val="00352350"/>
    <w:rsid w:val="00352477"/>
    <w:rsid w:val="003527FD"/>
    <w:rsid w:val="00352810"/>
    <w:rsid w:val="00352B9F"/>
    <w:rsid w:val="00352E20"/>
    <w:rsid w:val="00353A59"/>
    <w:rsid w:val="00353B29"/>
    <w:rsid w:val="00353B33"/>
    <w:rsid w:val="00353BAB"/>
    <w:rsid w:val="00353BFB"/>
    <w:rsid w:val="00353C58"/>
    <w:rsid w:val="00353EBC"/>
    <w:rsid w:val="00353F74"/>
    <w:rsid w:val="003545CA"/>
    <w:rsid w:val="00354639"/>
    <w:rsid w:val="003546D2"/>
    <w:rsid w:val="00354B4E"/>
    <w:rsid w:val="00354C0E"/>
    <w:rsid w:val="00355348"/>
    <w:rsid w:val="00355740"/>
    <w:rsid w:val="00355DFE"/>
    <w:rsid w:val="00356377"/>
    <w:rsid w:val="00356700"/>
    <w:rsid w:val="0035687C"/>
    <w:rsid w:val="00356DDF"/>
    <w:rsid w:val="0035708E"/>
    <w:rsid w:val="00357646"/>
    <w:rsid w:val="003579FB"/>
    <w:rsid w:val="00357CFD"/>
    <w:rsid w:val="00357ED9"/>
    <w:rsid w:val="00360011"/>
    <w:rsid w:val="0036014B"/>
    <w:rsid w:val="003605AA"/>
    <w:rsid w:val="00360805"/>
    <w:rsid w:val="00360812"/>
    <w:rsid w:val="00360894"/>
    <w:rsid w:val="00360B40"/>
    <w:rsid w:val="00361131"/>
    <w:rsid w:val="00361173"/>
    <w:rsid w:val="00361187"/>
    <w:rsid w:val="003611C5"/>
    <w:rsid w:val="003611CB"/>
    <w:rsid w:val="00361691"/>
    <w:rsid w:val="003619AF"/>
    <w:rsid w:val="00361E47"/>
    <w:rsid w:val="0036213B"/>
    <w:rsid w:val="0036246B"/>
    <w:rsid w:val="00362A28"/>
    <w:rsid w:val="00362A3C"/>
    <w:rsid w:val="00362B29"/>
    <w:rsid w:val="00362CF2"/>
    <w:rsid w:val="00362D0C"/>
    <w:rsid w:val="00362DFF"/>
    <w:rsid w:val="00362FA8"/>
    <w:rsid w:val="00363259"/>
    <w:rsid w:val="00363485"/>
    <w:rsid w:val="00363ED7"/>
    <w:rsid w:val="00364043"/>
    <w:rsid w:val="003642C2"/>
    <w:rsid w:val="00364319"/>
    <w:rsid w:val="003646BC"/>
    <w:rsid w:val="00364764"/>
    <w:rsid w:val="00364AD6"/>
    <w:rsid w:val="00365230"/>
    <w:rsid w:val="00365463"/>
    <w:rsid w:val="003655B8"/>
    <w:rsid w:val="00365B08"/>
    <w:rsid w:val="00365B2E"/>
    <w:rsid w:val="00365CE1"/>
    <w:rsid w:val="00365EB7"/>
    <w:rsid w:val="00365FE6"/>
    <w:rsid w:val="00366110"/>
    <w:rsid w:val="00366559"/>
    <w:rsid w:val="00366751"/>
    <w:rsid w:val="003667B6"/>
    <w:rsid w:val="00366B38"/>
    <w:rsid w:val="003670BC"/>
    <w:rsid w:val="00367228"/>
    <w:rsid w:val="0036735D"/>
    <w:rsid w:val="0036765E"/>
    <w:rsid w:val="003676C4"/>
    <w:rsid w:val="00367892"/>
    <w:rsid w:val="00367B32"/>
    <w:rsid w:val="00367BB9"/>
    <w:rsid w:val="00367D7B"/>
    <w:rsid w:val="0037000A"/>
    <w:rsid w:val="00370632"/>
    <w:rsid w:val="00370C56"/>
    <w:rsid w:val="00370D33"/>
    <w:rsid w:val="00370EC2"/>
    <w:rsid w:val="0037117F"/>
    <w:rsid w:val="00371410"/>
    <w:rsid w:val="00371515"/>
    <w:rsid w:val="003716E6"/>
    <w:rsid w:val="003717F9"/>
    <w:rsid w:val="0037181D"/>
    <w:rsid w:val="00372521"/>
    <w:rsid w:val="0037292E"/>
    <w:rsid w:val="003729BB"/>
    <w:rsid w:val="00372EBB"/>
    <w:rsid w:val="0037338E"/>
    <w:rsid w:val="003733D5"/>
    <w:rsid w:val="0037353E"/>
    <w:rsid w:val="003736AB"/>
    <w:rsid w:val="00373731"/>
    <w:rsid w:val="0037392F"/>
    <w:rsid w:val="00373A4A"/>
    <w:rsid w:val="00373D9E"/>
    <w:rsid w:val="00373E2C"/>
    <w:rsid w:val="00373E54"/>
    <w:rsid w:val="00373EA5"/>
    <w:rsid w:val="003745DF"/>
    <w:rsid w:val="003759B8"/>
    <w:rsid w:val="003759F3"/>
    <w:rsid w:val="00375D05"/>
    <w:rsid w:val="00376284"/>
    <w:rsid w:val="003762C0"/>
    <w:rsid w:val="00377309"/>
    <w:rsid w:val="00377403"/>
    <w:rsid w:val="00377773"/>
    <w:rsid w:val="00377D73"/>
    <w:rsid w:val="00377DFB"/>
    <w:rsid w:val="00380256"/>
    <w:rsid w:val="003802AF"/>
    <w:rsid w:val="00380416"/>
    <w:rsid w:val="003806F4"/>
    <w:rsid w:val="00380AE2"/>
    <w:rsid w:val="003810C4"/>
    <w:rsid w:val="0038116B"/>
    <w:rsid w:val="00381191"/>
    <w:rsid w:val="003815BA"/>
    <w:rsid w:val="0038174D"/>
    <w:rsid w:val="003818DF"/>
    <w:rsid w:val="003819AF"/>
    <w:rsid w:val="00381B2C"/>
    <w:rsid w:val="0038215D"/>
    <w:rsid w:val="003825A6"/>
    <w:rsid w:val="0038280A"/>
    <w:rsid w:val="00382879"/>
    <w:rsid w:val="00382AE4"/>
    <w:rsid w:val="00382E90"/>
    <w:rsid w:val="003832FD"/>
    <w:rsid w:val="00383733"/>
    <w:rsid w:val="0038456D"/>
    <w:rsid w:val="0038465D"/>
    <w:rsid w:val="00384909"/>
    <w:rsid w:val="003849EA"/>
    <w:rsid w:val="00384C1D"/>
    <w:rsid w:val="00384F67"/>
    <w:rsid w:val="00385D9C"/>
    <w:rsid w:val="00385DCF"/>
    <w:rsid w:val="00386231"/>
    <w:rsid w:val="00386334"/>
    <w:rsid w:val="00386588"/>
    <w:rsid w:val="00386861"/>
    <w:rsid w:val="00386931"/>
    <w:rsid w:val="00386982"/>
    <w:rsid w:val="003869C0"/>
    <w:rsid w:val="003873FA"/>
    <w:rsid w:val="00387710"/>
    <w:rsid w:val="00387B3E"/>
    <w:rsid w:val="0039019B"/>
    <w:rsid w:val="003905DE"/>
    <w:rsid w:val="0039074E"/>
    <w:rsid w:val="00390A15"/>
    <w:rsid w:val="00391295"/>
    <w:rsid w:val="003913E1"/>
    <w:rsid w:val="00391619"/>
    <w:rsid w:val="0039195E"/>
    <w:rsid w:val="003919E1"/>
    <w:rsid w:val="00391B6F"/>
    <w:rsid w:val="00392272"/>
    <w:rsid w:val="00392727"/>
    <w:rsid w:val="00392B9B"/>
    <w:rsid w:val="00392BC3"/>
    <w:rsid w:val="0039310E"/>
    <w:rsid w:val="00393AAC"/>
    <w:rsid w:val="00393C25"/>
    <w:rsid w:val="003946C7"/>
    <w:rsid w:val="0039495E"/>
    <w:rsid w:val="00394BAF"/>
    <w:rsid w:val="00394C11"/>
    <w:rsid w:val="00394D75"/>
    <w:rsid w:val="00395067"/>
    <w:rsid w:val="003950AD"/>
    <w:rsid w:val="00395122"/>
    <w:rsid w:val="00395292"/>
    <w:rsid w:val="00395399"/>
    <w:rsid w:val="003955EC"/>
    <w:rsid w:val="00395608"/>
    <w:rsid w:val="00395939"/>
    <w:rsid w:val="00395E24"/>
    <w:rsid w:val="003964C1"/>
    <w:rsid w:val="003965CE"/>
    <w:rsid w:val="00396A78"/>
    <w:rsid w:val="00396B90"/>
    <w:rsid w:val="00397476"/>
    <w:rsid w:val="0039788C"/>
    <w:rsid w:val="00397E64"/>
    <w:rsid w:val="00397EBB"/>
    <w:rsid w:val="00397FF9"/>
    <w:rsid w:val="003A0A7D"/>
    <w:rsid w:val="003A0FD6"/>
    <w:rsid w:val="003A13A0"/>
    <w:rsid w:val="003A16DB"/>
    <w:rsid w:val="003A181F"/>
    <w:rsid w:val="003A1929"/>
    <w:rsid w:val="003A2095"/>
    <w:rsid w:val="003A2151"/>
    <w:rsid w:val="003A25F9"/>
    <w:rsid w:val="003A29E1"/>
    <w:rsid w:val="003A29F4"/>
    <w:rsid w:val="003A2CD4"/>
    <w:rsid w:val="003A2F52"/>
    <w:rsid w:val="003A3069"/>
    <w:rsid w:val="003A38DB"/>
    <w:rsid w:val="003A4923"/>
    <w:rsid w:val="003A4ACF"/>
    <w:rsid w:val="003A5353"/>
    <w:rsid w:val="003A575E"/>
    <w:rsid w:val="003A58AD"/>
    <w:rsid w:val="003A5C66"/>
    <w:rsid w:val="003A5D11"/>
    <w:rsid w:val="003A5DC1"/>
    <w:rsid w:val="003A5F43"/>
    <w:rsid w:val="003A6145"/>
    <w:rsid w:val="003A6466"/>
    <w:rsid w:val="003A699B"/>
    <w:rsid w:val="003A6AD3"/>
    <w:rsid w:val="003A6B4C"/>
    <w:rsid w:val="003A6C98"/>
    <w:rsid w:val="003A6D29"/>
    <w:rsid w:val="003A76D9"/>
    <w:rsid w:val="003B034F"/>
    <w:rsid w:val="003B08D6"/>
    <w:rsid w:val="003B0D36"/>
    <w:rsid w:val="003B0D47"/>
    <w:rsid w:val="003B0DDE"/>
    <w:rsid w:val="003B1166"/>
    <w:rsid w:val="003B2154"/>
    <w:rsid w:val="003B237E"/>
    <w:rsid w:val="003B2706"/>
    <w:rsid w:val="003B28B9"/>
    <w:rsid w:val="003B299F"/>
    <w:rsid w:val="003B3212"/>
    <w:rsid w:val="003B34B3"/>
    <w:rsid w:val="003B375C"/>
    <w:rsid w:val="003B37AB"/>
    <w:rsid w:val="003B3BCD"/>
    <w:rsid w:val="003B3DA1"/>
    <w:rsid w:val="003B4441"/>
    <w:rsid w:val="003B5175"/>
    <w:rsid w:val="003B5BEF"/>
    <w:rsid w:val="003B5D5A"/>
    <w:rsid w:val="003B6038"/>
    <w:rsid w:val="003B63C6"/>
    <w:rsid w:val="003B647C"/>
    <w:rsid w:val="003B6FCF"/>
    <w:rsid w:val="003B74DB"/>
    <w:rsid w:val="003B74E7"/>
    <w:rsid w:val="003B7B7D"/>
    <w:rsid w:val="003B7D59"/>
    <w:rsid w:val="003B7D82"/>
    <w:rsid w:val="003C0C1A"/>
    <w:rsid w:val="003C0D81"/>
    <w:rsid w:val="003C0F96"/>
    <w:rsid w:val="003C1379"/>
    <w:rsid w:val="003C15B6"/>
    <w:rsid w:val="003C165A"/>
    <w:rsid w:val="003C1747"/>
    <w:rsid w:val="003C18A8"/>
    <w:rsid w:val="003C1DCA"/>
    <w:rsid w:val="003C1F4C"/>
    <w:rsid w:val="003C21A3"/>
    <w:rsid w:val="003C253E"/>
    <w:rsid w:val="003C26F4"/>
    <w:rsid w:val="003C2939"/>
    <w:rsid w:val="003C32C1"/>
    <w:rsid w:val="003C35A7"/>
    <w:rsid w:val="003C381D"/>
    <w:rsid w:val="003C3835"/>
    <w:rsid w:val="003C3F64"/>
    <w:rsid w:val="003C3FA9"/>
    <w:rsid w:val="003C44C2"/>
    <w:rsid w:val="003C4DAA"/>
    <w:rsid w:val="003C50BE"/>
    <w:rsid w:val="003C5364"/>
    <w:rsid w:val="003C5FAD"/>
    <w:rsid w:val="003C641B"/>
    <w:rsid w:val="003C6889"/>
    <w:rsid w:val="003C71D4"/>
    <w:rsid w:val="003C7291"/>
    <w:rsid w:val="003C7887"/>
    <w:rsid w:val="003C7978"/>
    <w:rsid w:val="003C7F9F"/>
    <w:rsid w:val="003D01CE"/>
    <w:rsid w:val="003D0206"/>
    <w:rsid w:val="003D0449"/>
    <w:rsid w:val="003D0761"/>
    <w:rsid w:val="003D090A"/>
    <w:rsid w:val="003D0932"/>
    <w:rsid w:val="003D0BB2"/>
    <w:rsid w:val="003D184C"/>
    <w:rsid w:val="003D1F6B"/>
    <w:rsid w:val="003D1FFC"/>
    <w:rsid w:val="003D2AAA"/>
    <w:rsid w:val="003D2E23"/>
    <w:rsid w:val="003D2E83"/>
    <w:rsid w:val="003D2F62"/>
    <w:rsid w:val="003D324E"/>
    <w:rsid w:val="003D3478"/>
    <w:rsid w:val="003D35E0"/>
    <w:rsid w:val="003D382E"/>
    <w:rsid w:val="003D3C4D"/>
    <w:rsid w:val="003D3D08"/>
    <w:rsid w:val="003D3D23"/>
    <w:rsid w:val="003D3D57"/>
    <w:rsid w:val="003D3FA7"/>
    <w:rsid w:val="003D411D"/>
    <w:rsid w:val="003D44CB"/>
    <w:rsid w:val="003D4BFE"/>
    <w:rsid w:val="003D53E9"/>
    <w:rsid w:val="003D624B"/>
    <w:rsid w:val="003D68CB"/>
    <w:rsid w:val="003D68D1"/>
    <w:rsid w:val="003D6969"/>
    <w:rsid w:val="003D69D0"/>
    <w:rsid w:val="003D6FDA"/>
    <w:rsid w:val="003D7592"/>
    <w:rsid w:val="003D7835"/>
    <w:rsid w:val="003E0421"/>
    <w:rsid w:val="003E0EA2"/>
    <w:rsid w:val="003E0F00"/>
    <w:rsid w:val="003E10FF"/>
    <w:rsid w:val="003E12F6"/>
    <w:rsid w:val="003E1362"/>
    <w:rsid w:val="003E15F3"/>
    <w:rsid w:val="003E1804"/>
    <w:rsid w:val="003E194C"/>
    <w:rsid w:val="003E1C7D"/>
    <w:rsid w:val="003E1D35"/>
    <w:rsid w:val="003E2FF4"/>
    <w:rsid w:val="003E301D"/>
    <w:rsid w:val="003E36D0"/>
    <w:rsid w:val="003E3C83"/>
    <w:rsid w:val="003E4239"/>
    <w:rsid w:val="003E456E"/>
    <w:rsid w:val="003E4A48"/>
    <w:rsid w:val="003E4FFE"/>
    <w:rsid w:val="003E5120"/>
    <w:rsid w:val="003E5152"/>
    <w:rsid w:val="003E517E"/>
    <w:rsid w:val="003E557C"/>
    <w:rsid w:val="003E56F2"/>
    <w:rsid w:val="003E5767"/>
    <w:rsid w:val="003E5B61"/>
    <w:rsid w:val="003E5BD3"/>
    <w:rsid w:val="003E5BDB"/>
    <w:rsid w:val="003E5C5B"/>
    <w:rsid w:val="003E60CC"/>
    <w:rsid w:val="003E61F9"/>
    <w:rsid w:val="003E6DC4"/>
    <w:rsid w:val="003E7416"/>
    <w:rsid w:val="003E7444"/>
    <w:rsid w:val="003E757D"/>
    <w:rsid w:val="003E7628"/>
    <w:rsid w:val="003E7A1E"/>
    <w:rsid w:val="003E7D77"/>
    <w:rsid w:val="003F0080"/>
    <w:rsid w:val="003F0162"/>
    <w:rsid w:val="003F04F8"/>
    <w:rsid w:val="003F0F63"/>
    <w:rsid w:val="003F12FE"/>
    <w:rsid w:val="003F15EB"/>
    <w:rsid w:val="003F1B1E"/>
    <w:rsid w:val="003F1FA3"/>
    <w:rsid w:val="003F2179"/>
    <w:rsid w:val="003F2410"/>
    <w:rsid w:val="003F2412"/>
    <w:rsid w:val="003F2594"/>
    <w:rsid w:val="003F2E9A"/>
    <w:rsid w:val="003F30A7"/>
    <w:rsid w:val="003F3730"/>
    <w:rsid w:val="003F393D"/>
    <w:rsid w:val="003F3980"/>
    <w:rsid w:val="003F3A3E"/>
    <w:rsid w:val="003F3D83"/>
    <w:rsid w:val="003F410A"/>
    <w:rsid w:val="003F446F"/>
    <w:rsid w:val="003F4507"/>
    <w:rsid w:val="003F4BB3"/>
    <w:rsid w:val="003F50A3"/>
    <w:rsid w:val="003F551B"/>
    <w:rsid w:val="003F552D"/>
    <w:rsid w:val="003F59A5"/>
    <w:rsid w:val="003F5AEC"/>
    <w:rsid w:val="003F5FCF"/>
    <w:rsid w:val="003F6027"/>
    <w:rsid w:val="003F61A5"/>
    <w:rsid w:val="003F61C4"/>
    <w:rsid w:val="003F6200"/>
    <w:rsid w:val="003F6271"/>
    <w:rsid w:val="003F636D"/>
    <w:rsid w:val="003F7137"/>
    <w:rsid w:val="003F74E4"/>
    <w:rsid w:val="003F74F1"/>
    <w:rsid w:val="003F7708"/>
    <w:rsid w:val="003F78E5"/>
    <w:rsid w:val="003F7954"/>
    <w:rsid w:val="003F7A54"/>
    <w:rsid w:val="003F7AA8"/>
    <w:rsid w:val="00400494"/>
    <w:rsid w:val="004007A2"/>
    <w:rsid w:val="00400A16"/>
    <w:rsid w:val="00400DAC"/>
    <w:rsid w:val="00401069"/>
    <w:rsid w:val="004012B5"/>
    <w:rsid w:val="0040158F"/>
    <w:rsid w:val="00401F51"/>
    <w:rsid w:val="0040202F"/>
    <w:rsid w:val="0040272F"/>
    <w:rsid w:val="00402C19"/>
    <w:rsid w:val="00402CA7"/>
    <w:rsid w:val="0040331E"/>
    <w:rsid w:val="00403376"/>
    <w:rsid w:val="004034AC"/>
    <w:rsid w:val="004036CC"/>
    <w:rsid w:val="00403824"/>
    <w:rsid w:val="00403A10"/>
    <w:rsid w:val="00403AEC"/>
    <w:rsid w:val="00403C2D"/>
    <w:rsid w:val="00404E9D"/>
    <w:rsid w:val="00405123"/>
    <w:rsid w:val="0040516E"/>
    <w:rsid w:val="0040518A"/>
    <w:rsid w:val="0040521E"/>
    <w:rsid w:val="004055A2"/>
    <w:rsid w:val="00405620"/>
    <w:rsid w:val="0040594B"/>
    <w:rsid w:val="004066E1"/>
    <w:rsid w:val="00406EC9"/>
    <w:rsid w:val="004073FB"/>
    <w:rsid w:val="00407598"/>
    <w:rsid w:val="00407A2F"/>
    <w:rsid w:val="0041027A"/>
    <w:rsid w:val="00410351"/>
    <w:rsid w:val="00410A5D"/>
    <w:rsid w:val="00410B5E"/>
    <w:rsid w:val="00410C69"/>
    <w:rsid w:val="00410D17"/>
    <w:rsid w:val="0041117F"/>
    <w:rsid w:val="00411354"/>
    <w:rsid w:val="00411B82"/>
    <w:rsid w:val="00411ECA"/>
    <w:rsid w:val="00412027"/>
    <w:rsid w:val="00412241"/>
    <w:rsid w:val="0041230B"/>
    <w:rsid w:val="00412762"/>
    <w:rsid w:val="00412783"/>
    <w:rsid w:val="00412A29"/>
    <w:rsid w:val="0041303E"/>
    <w:rsid w:val="004130B7"/>
    <w:rsid w:val="0041396B"/>
    <w:rsid w:val="00413E52"/>
    <w:rsid w:val="00413F52"/>
    <w:rsid w:val="00413F53"/>
    <w:rsid w:val="00413FF6"/>
    <w:rsid w:val="00414200"/>
    <w:rsid w:val="00414344"/>
    <w:rsid w:val="00414531"/>
    <w:rsid w:val="00414686"/>
    <w:rsid w:val="0041473F"/>
    <w:rsid w:val="004147AB"/>
    <w:rsid w:val="004147D8"/>
    <w:rsid w:val="004148E4"/>
    <w:rsid w:val="004158DD"/>
    <w:rsid w:val="00415D6E"/>
    <w:rsid w:val="00415DF7"/>
    <w:rsid w:val="004168BF"/>
    <w:rsid w:val="00416986"/>
    <w:rsid w:val="00416A6F"/>
    <w:rsid w:val="00416BF3"/>
    <w:rsid w:val="00417048"/>
    <w:rsid w:val="0041709B"/>
    <w:rsid w:val="004174F8"/>
    <w:rsid w:val="00417802"/>
    <w:rsid w:val="00417A10"/>
    <w:rsid w:val="004201CC"/>
    <w:rsid w:val="00420231"/>
    <w:rsid w:val="00420264"/>
    <w:rsid w:val="00420A82"/>
    <w:rsid w:val="00420C6F"/>
    <w:rsid w:val="00421238"/>
    <w:rsid w:val="004215DC"/>
    <w:rsid w:val="00421682"/>
    <w:rsid w:val="00421751"/>
    <w:rsid w:val="00421796"/>
    <w:rsid w:val="00421DFE"/>
    <w:rsid w:val="00421EC7"/>
    <w:rsid w:val="00422202"/>
    <w:rsid w:val="00422331"/>
    <w:rsid w:val="004223EA"/>
    <w:rsid w:val="00422B09"/>
    <w:rsid w:val="0042308B"/>
    <w:rsid w:val="00423116"/>
    <w:rsid w:val="00423225"/>
    <w:rsid w:val="00423342"/>
    <w:rsid w:val="00423EB7"/>
    <w:rsid w:val="00424344"/>
    <w:rsid w:val="004244B8"/>
    <w:rsid w:val="004245EC"/>
    <w:rsid w:val="00424E8D"/>
    <w:rsid w:val="00425072"/>
    <w:rsid w:val="00425235"/>
    <w:rsid w:val="00425281"/>
    <w:rsid w:val="00425412"/>
    <w:rsid w:val="004254A9"/>
    <w:rsid w:val="00425506"/>
    <w:rsid w:val="004256F1"/>
    <w:rsid w:val="00425899"/>
    <w:rsid w:val="00425A38"/>
    <w:rsid w:val="00425C60"/>
    <w:rsid w:val="00425C79"/>
    <w:rsid w:val="00425CAA"/>
    <w:rsid w:val="00425CB5"/>
    <w:rsid w:val="00425E66"/>
    <w:rsid w:val="0042628B"/>
    <w:rsid w:val="004263CD"/>
    <w:rsid w:val="004263D8"/>
    <w:rsid w:val="004264D9"/>
    <w:rsid w:val="004270F2"/>
    <w:rsid w:val="004274A8"/>
    <w:rsid w:val="004276D1"/>
    <w:rsid w:val="0043086E"/>
    <w:rsid w:val="00430AB7"/>
    <w:rsid w:val="004312C0"/>
    <w:rsid w:val="00431338"/>
    <w:rsid w:val="004314EC"/>
    <w:rsid w:val="00431765"/>
    <w:rsid w:val="00431E56"/>
    <w:rsid w:val="00431ED6"/>
    <w:rsid w:val="00431FEE"/>
    <w:rsid w:val="00432042"/>
    <w:rsid w:val="00432D58"/>
    <w:rsid w:val="00433025"/>
    <w:rsid w:val="004332E1"/>
    <w:rsid w:val="00433563"/>
    <w:rsid w:val="00433677"/>
    <w:rsid w:val="004337D2"/>
    <w:rsid w:val="0043417F"/>
    <w:rsid w:val="0043486F"/>
    <w:rsid w:val="00434969"/>
    <w:rsid w:val="00434B06"/>
    <w:rsid w:val="00434C68"/>
    <w:rsid w:val="0043587B"/>
    <w:rsid w:val="00435A05"/>
    <w:rsid w:val="00436106"/>
    <w:rsid w:val="0043615A"/>
    <w:rsid w:val="0043625D"/>
    <w:rsid w:val="004369EC"/>
    <w:rsid w:val="0043772D"/>
    <w:rsid w:val="004378B7"/>
    <w:rsid w:val="00437AB2"/>
    <w:rsid w:val="0044013A"/>
    <w:rsid w:val="004402D9"/>
    <w:rsid w:val="00440394"/>
    <w:rsid w:val="004403BE"/>
    <w:rsid w:val="004404F7"/>
    <w:rsid w:val="0044156E"/>
    <w:rsid w:val="00441912"/>
    <w:rsid w:val="00441AC0"/>
    <w:rsid w:val="00441B17"/>
    <w:rsid w:val="0044200C"/>
    <w:rsid w:val="00442453"/>
    <w:rsid w:val="004424BA"/>
    <w:rsid w:val="004429D9"/>
    <w:rsid w:val="00443090"/>
    <w:rsid w:val="004432B8"/>
    <w:rsid w:val="004438AE"/>
    <w:rsid w:val="004440D5"/>
    <w:rsid w:val="0044431E"/>
    <w:rsid w:val="004443FD"/>
    <w:rsid w:val="004447C8"/>
    <w:rsid w:val="00444834"/>
    <w:rsid w:val="00445320"/>
    <w:rsid w:val="0044539B"/>
    <w:rsid w:val="00445784"/>
    <w:rsid w:val="004459A8"/>
    <w:rsid w:val="004465D2"/>
    <w:rsid w:val="00446697"/>
    <w:rsid w:val="0044687D"/>
    <w:rsid w:val="00446E6F"/>
    <w:rsid w:val="00447083"/>
    <w:rsid w:val="004471A6"/>
    <w:rsid w:val="004476BC"/>
    <w:rsid w:val="00447733"/>
    <w:rsid w:val="004501DA"/>
    <w:rsid w:val="00450591"/>
    <w:rsid w:val="00450F47"/>
    <w:rsid w:val="004517B8"/>
    <w:rsid w:val="00451A7F"/>
    <w:rsid w:val="00451AAC"/>
    <w:rsid w:val="004526BC"/>
    <w:rsid w:val="004526CB"/>
    <w:rsid w:val="00452760"/>
    <w:rsid w:val="0045276B"/>
    <w:rsid w:val="00452CA4"/>
    <w:rsid w:val="00452DB1"/>
    <w:rsid w:val="004530E7"/>
    <w:rsid w:val="00453BC4"/>
    <w:rsid w:val="00453BCA"/>
    <w:rsid w:val="00454764"/>
    <w:rsid w:val="00454A4F"/>
    <w:rsid w:val="00454B02"/>
    <w:rsid w:val="00454D42"/>
    <w:rsid w:val="0045522E"/>
    <w:rsid w:val="00455425"/>
    <w:rsid w:val="00455A19"/>
    <w:rsid w:val="00455A68"/>
    <w:rsid w:val="004564D1"/>
    <w:rsid w:val="00456554"/>
    <w:rsid w:val="00456F93"/>
    <w:rsid w:val="004570DC"/>
    <w:rsid w:val="0045727B"/>
    <w:rsid w:val="00457401"/>
    <w:rsid w:val="00457D4F"/>
    <w:rsid w:val="00457D84"/>
    <w:rsid w:val="00457DC0"/>
    <w:rsid w:val="00457DF0"/>
    <w:rsid w:val="00457E02"/>
    <w:rsid w:val="00457E3F"/>
    <w:rsid w:val="00457EE3"/>
    <w:rsid w:val="00457F55"/>
    <w:rsid w:val="00457F7A"/>
    <w:rsid w:val="004602FD"/>
    <w:rsid w:val="00460388"/>
    <w:rsid w:val="004604F4"/>
    <w:rsid w:val="00460886"/>
    <w:rsid w:val="004608B2"/>
    <w:rsid w:val="004608CE"/>
    <w:rsid w:val="00461157"/>
    <w:rsid w:val="004612DE"/>
    <w:rsid w:val="004615AA"/>
    <w:rsid w:val="004617EB"/>
    <w:rsid w:val="00461C76"/>
    <w:rsid w:val="004621A3"/>
    <w:rsid w:val="00462B6F"/>
    <w:rsid w:val="00462E0A"/>
    <w:rsid w:val="00463030"/>
    <w:rsid w:val="00463652"/>
    <w:rsid w:val="00463861"/>
    <w:rsid w:val="004638EE"/>
    <w:rsid w:val="00463BD9"/>
    <w:rsid w:val="00463F48"/>
    <w:rsid w:val="00463FE1"/>
    <w:rsid w:val="00464483"/>
    <w:rsid w:val="0046457A"/>
    <w:rsid w:val="0046486B"/>
    <w:rsid w:val="00464A6C"/>
    <w:rsid w:val="00464B8C"/>
    <w:rsid w:val="00465469"/>
    <w:rsid w:val="00465765"/>
    <w:rsid w:val="00465CE3"/>
    <w:rsid w:val="004664B0"/>
    <w:rsid w:val="0046702C"/>
    <w:rsid w:val="0046729A"/>
    <w:rsid w:val="004672C1"/>
    <w:rsid w:val="00467F56"/>
    <w:rsid w:val="00470430"/>
    <w:rsid w:val="00470494"/>
    <w:rsid w:val="00470A0A"/>
    <w:rsid w:val="00470A43"/>
    <w:rsid w:val="00470D7A"/>
    <w:rsid w:val="00470E66"/>
    <w:rsid w:val="00470F1D"/>
    <w:rsid w:val="004711C4"/>
    <w:rsid w:val="004713BB"/>
    <w:rsid w:val="00471614"/>
    <w:rsid w:val="00471714"/>
    <w:rsid w:val="00471AD3"/>
    <w:rsid w:val="0047228E"/>
    <w:rsid w:val="00472439"/>
    <w:rsid w:val="0047262F"/>
    <w:rsid w:val="00472BD3"/>
    <w:rsid w:val="00472EC6"/>
    <w:rsid w:val="00472FD4"/>
    <w:rsid w:val="00473001"/>
    <w:rsid w:val="00473044"/>
    <w:rsid w:val="0047317C"/>
    <w:rsid w:val="004738DE"/>
    <w:rsid w:val="00473AFB"/>
    <w:rsid w:val="00473C8E"/>
    <w:rsid w:val="004740ED"/>
    <w:rsid w:val="0047410A"/>
    <w:rsid w:val="004747E8"/>
    <w:rsid w:val="00474E12"/>
    <w:rsid w:val="00474F72"/>
    <w:rsid w:val="00475000"/>
    <w:rsid w:val="0047506E"/>
    <w:rsid w:val="004751AB"/>
    <w:rsid w:val="004755AF"/>
    <w:rsid w:val="004755FA"/>
    <w:rsid w:val="00476038"/>
    <w:rsid w:val="004765C3"/>
    <w:rsid w:val="0047681C"/>
    <w:rsid w:val="00476937"/>
    <w:rsid w:val="00476B3F"/>
    <w:rsid w:val="00476F68"/>
    <w:rsid w:val="00477685"/>
    <w:rsid w:val="00477B69"/>
    <w:rsid w:val="00477D9D"/>
    <w:rsid w:val="00477DA2"/>
    <w:rsid w:val="00477E5E"/>
    <w:rsid w:val="00477EF6"/>
    <w:rsid w:val="0048069F"/>
    <w:rsid w:val="00480A35"/>
    <w:rsid w:val="00480BBE"/>
    <w:rsid w:val="00481CB3"/>
    <w:rsid w:val="00481D87"/>
    <w:rsid w:val="004821D7"/>
    <w:rsid w:val="0048235D"/>
    <w:rsid w:val="004824AC"/>
    <w:rsid w:val="004827FB"/>
    <w:rsid w:val="00482807"/>
    <w:rsid w:val="00483323"/>
    <w:rsid w:val="004836DD"/>
    <w:rsid w:val="00483748"/>
    <w:rsid w:val="004838C3"/>
    <w:rsid w:val="00483A7E"/>
    <w:rsid w:val="00483C7F"/>
    <w:rsid w:val="00483E3B"/>
    <w:rsid w:val="004842C8"/>
    <w:rsid w:val="004844C4"/>
    <w:rsid w:val="00485067"/>
    <w:rsid w:val="004853BF"/>
    <w:rsid w:val="00485E6D"/>
    <w:rsid w:val="0048612A"/>
    <w:rsid w:val="00486132"/>
    <w:rsid w:val="00486174"/>
    <w:rsid w:val="00486265"/>
    <w:rsid w:val="00486570"/>
    <w:rsid w:val="00486603"/>
    <w:rsid w:val="0048678B"/>
    <w:rsid w:val="0048759F"/>
    <w:rsid w:val="004875A5"/>
    <w:rsid w:val="00487D40"/>
    <w:rsid w:val="00487DC8"/>
    <w:rsid w:val="00490436"/>
    <w:rsid w:val="0049043F"/>
    <w:rsid w:val="004904C7"/>
    <w:rsid w:val="004905D7"/>
    <w:rsid w:val="004906AC"/>
    <w:rsid w:val="004908B7"/>
    <w:rsid w:val="00490953"/>
    <w:rsid w:val="00490FEA"/>
    <w:rsid w:val="004911D8"/>
    <w:rsid w:val="00491447"/>
    <w:rsid w:val="004914D6"/>
    <w:rsid w:val="00491ADD"/>
    <w:rsid w:val="00491D16"/>
    <w:rsid w:val="00491EFB"/>
    <w:rsid w:val="00492124"/>
    <w:rsid w:val="0049227E"/>
    <w:rsid w:val="004926D1"/>
    <w:rsid w:val="00492781"/>
    <w:rsid w:val="00492BC7"/>
    <w:rsid w:val="004930ED"/>
    <w:rsid w:val="004936F2"/>
    <w:rsid w:val="00493FCE"/>
    <w:rsid w:val="004942D4"/>
    <w:rsid w:val="004946FF"/>
    <w:rsid w:val="0049530F"/>
    <w:rsid w:val="004956E3"/>
    <w:rsid w:val="00495958"/>
    <w:rsid w:val="00495FD1"/>
    <w:rsid w:val="00496609"/>
    <w:rsid w:val="0049662E"/>
    <w:rsid w:val="00496E58"/>
    <w:rsid w:val="00497497"/>
    <w:rsid w:val="004976AB"/>
    <w:rsid w:val="004A0162"/>
    <w:rsid w:val="004A0577"/>
    <w:rsid w:val="004A1059"/>
    <w:rsid w:val="004A132A"/>
    <w:rsid w:val="004A185E"/>
    <w:rsid w:val="004A1C4D"/>
    <w:rsid w:val="004A2190"/>
    <w:rsid w:val="004A2EF9"/>
    <w:rsid w:val="004A2FD6"/>
    <w:rsid w:val="004A33B2"/>
    <w:rsid w:val="004A4481"/>
    <w:rsid w:val="004A45E6"/>
    <w:rsid w:val="004A462B"/>
    <w:rsid w:val="004A4979"/>
    <w:rsid w:val="004A5B67"/>
    <w:rsid w:val="004A5F85"/>
    <w:rsid w:val="004A6262"/>
    <w:rsid w:val="004A6F65"/>
    <w:rsid w:val="004A7090"/>
    <w:rsid w:val="004A7181"/>
    <w:rsid w:val="004A72AC"/>
    <w:rsid w:val="004A77B2"/>
    <w:rsid w:val="004A7A96"/>
    <w:rsid w:val="004A7D70"/>
    <w:rsid w:val="004B076D"/>
    <w:rsid w:val="004B07A4"/>
    <w:rsid w:val="004B0802"/>
    <w:rsid w:val="004B09D7"/>
    <w:rsid w:val="004B1E4B"/>
    <w:rsid w:val="004B2D09"/>
    <w:rsid w:val="004B2F43"/>
    <w:rsid w:val="004B3080"/>
    <w:rsid w:val="004B3161"/>
    <w:rsid w:val="004B346F"/>
    <w:rsid w:val="004B3AB0"/>
    <w:rsid w:val="004B3C9B"/>
    <w:rsid w:val="004B3D11"/>
    <w:rsid w:val="004B3E0E"/>
    <w:rsid w:val="004B40F0"/>
    <w:rsid w:val="004B4131"/>
    <w:rsid w:val="004B46FE"/>
    <w:rsid w:val="004B5278"/>
    <w:rsid w:val="004B5936"/>
    <w:rsid w:val="004B5DD4"/>
    <w:rsid w:val="004B61FC"/>
    <w:rsid w:val="004B620B"/>
    <w:rsid w:val="004B6339"/>
    <w:rsid w:val="004B670D"/>
    <w:rsid w:val="004B7089"/>
    <w:rsid w:val="004B7F68"/>
    <w:rsid w:val="004C0068"/>
    <w:rsid w:val="004C00B5"/>
    <w:rsid w:val="004C03B2"/>
    <w:rsid w:val="004C0684"/>
    <w:rsid w:val="004C0AFA"/>
    <w:rsid w:val="004C10FA"/>
    <w:rsid w:val="004C157D"/>
    <w:rsid w:val="004C15A0"/>
    <w:rsid w:val="004C2821"/>
    <w:rsid w:val="004C2B65"/>
    <w:rsid w:val="004C2E36"/>
    <w:rsid w:val="004C30CD"/>
    <w:rsid w:val="004C3A6C"/>
    <w:rsid w:val="004C3D83"/>
    <w:rsid w:val="004C3DE3"/>
    <w:rsid w:val="004C3E9D"/>
    <w:rsid w:val="004C3F7A"/>
    <w:rsid w:val="004C4209"/>
    <w:rsid w:val="004C4548"/>
    <w:rsid w:val="004C47B8"/>
    <w:rsid w:val="004C5172"/>
    <w:rsid w:val="004C559E"/>
    <w:rsid w:val="004C5A42"/>
    <w:rsid w:val="004C5D26"/>
    <w:rsid w:val="004C5EBA"/>
    <w:rsid w:val="004C5F5A"/>
    <w:rsid w:val="004C5F61"/>
    <w:rsid w:val="004C5FD4"/>
    <w:rsid w:val="004C6110"/>
    <w:rsid w:val="004C6C60"/>
    <w:rsid w:val="004C6F5F"/>
    <w:rsid w:val="004C719A"/>
    <w:rsid w:val="004C76EB"/>
    <w:rsid w:val="004C7741"/>
    <w:rsid w:val="004C780B"/>
    <w:rsid w:val="004D0130"/>
    <w:rsid w:val="004D01CE"/>
    <w:rsid w:val="004D063C"/>
    <w:rsid w:val="004D0739"/>
    <w:rsid w:val="004D076C"/>
    <w:rsid w:val="004D08B2"/>
    <w:rsid w:val="004D09A9"/>
    <w:rsid w:val="004D09CB"/>
    <w:rsid w:val="004D0CE7"/>
    <w:rsid w:val="004D1758"/>
    <w:rsid w:val="004D184D"/>
    <w:rsid w:val="004D19CC"/>
    <w:rsid w:val="004D1A4D"/>
    <w:rsid w:val="004D1BE3"/>
    <w:rsid w:val="004D1E1F"/>
    <w:rsid w:val="004D1E90"/>
    <w:rsid w:val="004D215D"/>
    <w:rsid w:val="004D29FB"/>
    <w:rsid w:val="004D2DE1"/>
    <w:rsid w:val="004D3590"/>
    <w:rsid w:val="004D3904"/>
    <w:rsid w:val="004D3A2E"/>
    <w:rsid w:val="004D41C8"/>
    <w:rsid w:val="004D4288"/>
    <w:rsid w:val="004D497A"/>
    <w:rsid w:val="004D4D99"/>
    <w:rsid w:val="004D4DC4"/>
    <w:rsid w:val="004D5399"/>
    <w:rsid w:val="004D5652"/>
    <w:rsid w:val="004D5E01"/>
    <w:rsid w:val="004D5F63"/>
    <w:rsid w:val="004D6312"/>
    <w:rsid w:val="004D68DD"/>
    <w:rsid w:val="004D6C48"/>
    <w:rsid w:val="004D6EA5"/>
    <w:rsid w:val="004D6F2D"/>
    <w:rsid w:val="004D707B"/>
    <w:rsid w:val="004D7E42"/>
    <w:rsid w:val="004D7E44"/>
    <w:rsid w:val="004D7E5C"/>
    <w:rsid w:val="004D7EA5"/>
    <w:rsid w:val="004E0198"/>
    <w:rsid w:val="004E022D"/>
    <w:rsid w:val="004E048B"/>
    <w:rsid w:val="004E0539"/>
    <w:rsid w:val="004E0C59"/>
    <w:rsid w:val="004E0CE1"/>
    <w:rsid w:val="004E154A"/>
    <w:rsid w:val="004E1719"/>
    <w:rsid w:val="004E1877"/>
    <w:rsid w:val="004E1A2D"/>
    <w:rsid w:val="004E1B8C"/>
    <w:rsid w:val="004E22AE"/>
    <w:rsid w:val="004E278A"/>
    <w:rsid w:val="004E27DE"/>
    <w:rsid w:val="004E2A34"/>
    <w:rsid w:val="004E2AAD"/>
    <w:rsid w:val="004E2E6F"/>
    <w:rsid w:val="004E30E1"/>
    <w:rsid w:val="004E30EC"/>
    <w:rsid w:val="004E3119"/>
    <w:rsid w:val="004E31A2"/>
    <w:rsid w:val="004E3C62"/>
    <w:rsid w:val="004E3D0C"/>
    <w:rsid w:val="004E44EE"/>
    <w:rsid w:val="004E46CB"/>
    <w:rsid w:val="004E4B8B"/>
    <w:rsid w:val="004E4DFD"/>
    <w:rsid w:val="004E4F17"/>
    <w:rsid w:val="004E52A4"/>
    <w:rsid w:val="004E53AB"/>
    <w:rsid w:val="004E5713"/>
    <w:rsid w:val="004E59A2"/>
    <w:rsid w:val="004E5DA0"/>
    <w:rsid w:val="004E629B"/>
    <w:rsid w:val="004E66C5"/>
    <w:rsid w:val="004E6B44"/>
    <w:rsid w:val="004E6BD5"/>
    <w:rsid w:val="004E6E7A"/>
    <w:rsid w:val="004E7718"/>
    <w:rsid w:val="004E7E5C"/>
    <w:rsid w:val="004E7EC2"/>
    <w:rsid w:val="004F0093"/>
    <w:rsid w:val="004F0452"/>
    <w:rsid w:val="004F077C"/>
    <w:rsid w:val="004F0925"/>
    <w:rsid w:val="004F0BE5"/>
    <w:rsid w:val="004F0CAB"/>
    <w:rsid w:val="004F0D7B"/>
    <w:rsid w:val="004F10C4"/>
    <w:rsid w:val="004F1881"/>
    <w:rsid w:val="004F18C6"/>
    <w:rsid w:val="004F19CA"/>
    <w:rsid w:val="004F22D6"/>
    <w:rsid w:val="004F23B8"/>
    <w:rsid w:val="004F249D"/>
    <w:rsid w:val="004F27E2"/>
    <w:rsid w:val="004F29D8"/>
    <w:rsid w:val="004F3446"/>
    <w:rsid w:val="004F3BF1"/>
    <w:rsid w:val="004F3FA5"/>
    <w:rsid w:val="004F422B"/>
    <w:rsid w:val="004F4938"/>
    <w:rsid w:val="004F4AD8"/>
    <w:rsid w:val="004F4C52"/>
    <w:rsid w:val="004F4C9F"/>
    <w:rsid w:val="004F573F"/>
    <w:rsid w:val="004F57DB"/>
    <w:rsid w:val="004F5AB3"/>
    <w:rsid w:val="004F625D"/>
    <w:rsid w:val="004F6522"/>
    <w:rsid w:val="004F6A4B"/>
    <w:rsid w:val="004F7214"/>
    <w:rsid w:val="004F7291"/>
    <w:rsid w:val="004F7895"/>
    <w:rsid w:val="004F78BF"/>
    <w:rsid w:val="004F7C9E"/>
    <w:rsid w:val="004F7CCF"/>
    <w:rsid w:val="004F7EE2"/>
    <w:rsid w:val="0050007C"/>
    <w:rsid w:val="00500857"/>
    <w:rsid w:val="00500B46"/>
    <w:rsid w:val="00500C33"/>
    <w:rsid w:val="005010EC"/>
    <w:rsid w:val="00501329"/>
    <w:rsid w:val="00501DA3"/>
    <w:rsid w:val="005021E1"/>
    <w:rsid w:val="005023AF"/>
    <w:rsid w:val="0050252D"/>
    <w:rsid w:val="0050362B"/>
    <w:rsid w:val="00503B54"/>
    <w:rsid w:val="00504161"/>
    <w:rsid w:val="0050459D"/>
    <w:rsid w:val="00504763"/>
    <w:rsid w:val="00504D71"/>
    <w:rsid w:val="0050540D"/>
    <w:rsid w:val="005054FD"/>
    <w:rsid w:val="0050560E"/>
    <w:rsid w:val="00505949"/>
    <w:rsid w:val="00505A03"/>
    <w:rsid w:val="00505AF6"/>
    <w:rsid w:val="00505D05"/>
    <w:rsid w:val="00505DE3"/>
    <w:rsid w:val="00506120"/>
    <w:rsid w:val="005063C9"/>
    <w:rsid w:val="005064CC"/>
    <w:rsid w:val="00506733"/>
    <w:rsid w:val="00506DE8"/>
    <w:rsid w:val="00507165"/>
    <w:rsid w:val="00507541"/>
    <w:rsid w:val="0050757A"/>
    <w:rsid w:val="0050768C"/>
    <w:rsid w:val="00507EEA"/>
    <w:rsid w:val="00510097"/>
    <w:rsid w:val="005103C6"/>
    <w:rsid w:val="005105AF"/>
    <w:rsid w:val="005105D0"/>
    <w:rsid w:val="00510CF5"/>
    <w:rsid w:val="00510FF5"/>
    <w:rsid w:val="005111A7"/>
    <w:rsid w:val="00511443"/>
    <w:rsid w:val="00511653"/>
    <w:rsid w:val="0051172A"/>
    <w:rsid w:val="00511C20"/>
    <w:rsid w:val="00511D66"/>
    <w:rsid w:val="00511E7D"/>
    <w:rsid w:val="00511F98"/>
    <w:rsid w:val="0051224A"/>
    <w:rsid w:val="00512920"/>
    <w:rsid w:val="00512C71"/>
    <w:rsid w:val="005138FD"/>
    <w:rsid w:val="005139D4"/>
    <w:rsid w:val="00513FB3"/>
    <w:rsid w:val="005142BB"/>
    <w:rsid w:val="005149B7"/>
    <w:rsid w:val="005154D4"/>
    <w:rsid w:val="0051609A"/>
    <w:rsid w:val="005162B4"/>
    <w:rsid w:val="005167B4"/>
    <w:rsid w:val="00516937"/>
    <w:rsid w:val="00516A8C"/>
    <w:rsid w:val="00516ABF"/>
    <w:rsid w:val="00516E3D"/>
    <w:rsid w:val="0051714E"/>
    <w:rsid w:val="00517496"/>
    <w:rsid w:val="005179D4"/>
    <w:rsid w:val="00520506"/>
    <w:rsid w:val="0052063D"/>
    <w:rsid w:val="00520CC5"/>
    <w:rsid w:val="00520F34"/>
    <w:rsid w:val="005215B5"/>
    <w:rsid w:val="005215F1"/>
    <w:rsid w:val="00521AF4"/>
    <w:rsid w:val="00521F08"/>
    <w:rsid w:val="005221D9"/>
    <w:rsid w:val="005223D3"/>
    <w:rsid w:val="00522796"/>
    <w:rsid w:val="00522914"/>
    <w:rsid w:val="00522F6B"/>
    <w:rsid w:val="005237F3"/>
    <w:rsid w:val="00523E42"/>
    <w:rsid w:val="005245CD"/>
    <w:rsid w:val="00524600"/>
    <w:rsid w:val="00524A65"/>
    <w:rsid w:val="00524AF7"/>
    <w:rsid w:val="0052517E"/>
    <w:rsid w:val="00525796"/>
    <w:rsid w:val="005257EB"/>
    <w:rsid w:val="005257FB"/>
    <w:rsid w:val="00525F84"/>
    <w:rsid w:val="005260F7"/>
    <w:rsid w:val="005262C7"/>
    <w:rsid w:val="005262FC"/>
    <w:rsid w:val="0052633E"/>
    <w:rsid w:val="005264E8"/>
    <w:rsid w:val="005264EE"/>
    <w:rsid w:val="005266EC"/>
    <w:rsid w:val="00526700"/>
    <w:rsid w:val="00526F9D"/>
    <w:rsid w:val="00527156"/>
    <w:rsid w:val="0052739D"/>
    <w:rsid w:val="00527559"/>
    <w:rsid w:val="005275FA"/>
    <w:rsid w:val="00527741"/>
    <w:rsid w:val="005278E7"/>
    <w:rsid w:val="00527986"/>
    <w:rsid w:val="00527B53"/>
    <w:rsid w:val="005301A2"/>
    <w:rsid w:val="005301C1"/>
    <w:rsid w:val="005301E0"/>
    <w:rsid w:val="00530DD5"/>
    <w:rsid w:val="0053111F"/>
    <w:rsid w:val="0053136A"/>
    <w:rsid w:val="00531842"/>
    <w:rsid w:val="00531AB9"/>
    <w:rsid w:val="00531D05"/>
    <w:rsid w:val="0053231C"/>
    <w:rsid w:val="005330E2"/>
    <w:rsid w:val="005333C4"/>
    <w:rsid w:val="005338D9"/>
    <w:rsid w:val="00533C39"/>
    <w:rsid w:val="00533D0D"/>
    <w:rsid w:val="00533FA4"/>
    <w:rsid w:val="0053466C"/>
    <w:rsid w:val="005348E7"/>
    <w:rsid w:val="00534AA8"/>
    <w:rsid w:val="00534B1B"/>
    <w:rsid w:val="00534F7A"/>
    <w:rsid w:val="005350A4"/>
    <w:rsid w:val="005354AE"/>
    <w:rsid w:val="005356A8"/>
    <w:rsid w:val="00535D11"/>
    <w:rsid w:val="00535E6F"/>
    <w:rsid w:val="00535E82"/>
    <w:rsid w:val="00536179"/>
    <w:rsid w:val="00536280"/>
    <w:rsid w:val="00536A19"/>
    <w:rsid w:val="00536EAA"/>
    <w:rsid w:val="00537288"/>
    <w:rsid w:val="0053757D"/>
    <w:rsid w:val="00537600"/>
    <w:rsid w:val="0053789B"/>
    <w:rsid w:val="005401BA"/>
    <w:rsid w:val="00540201"/>
    <w:rsid w:val="0054030F"/>
    <w:rsid w:val="005405AB"/>
    <w:rsid w:val="00540716"/>
    <w:rsid w:val="00541130"/>
    <w:rsid w:val="00541344"/>
    <w:rsid w:val="0054158E"/>
    <w:rsid w:val="0054160C"/>
    <w:rsid w:val="00541862"/>
    <w:rsid w:val="00541BD3"/>
    <w:rsid w:val="00541D2B"/>
    <w:rsid w:val="00542383"/>
    <w:rsid w:val="0054239D"/>
    <w:rsid w:val="00542B72"/>
    <w:rsid w:val="00542CB1"/>
    <w:rsid w:val="00542D56"/>
    <w:rsid w:val="00542E52"/>
    <w:rsid w:val="00543157"/>
    <w:rsid w:val="005434E5"/>
    <w:rsid w:val="005434ED"/>
    <w:rsid w:val="005438F8"/>
    <w:rsid w:val="005439F9"/>
    <w:rsid w:val="00543E53"/>
    <w:rsid w:val="00543FEB"/>
    <w:rsid w:val="00544269"/>
    <w:rsid w:val="005444CF"/>
    <w:rsid w:val="005445C6"/>
    <w:rsid w:val="005449E2"/>
    <w:rsid w:val="00544ED7"/>
    <w:rsid w:val="00544F75"/>
    <w:rsid w:val="0054527E"/>
    <w:rsid w:val="0054570F"/>
    <w:rsid w:val="00545905"/>
    <w:rsid w:val="00545BA7"/>
    <w:rsid w:val="00545EEF"/>
    <w:rsid w:val="00546107"/>
    <w:rsid w:val="005462AD"/>
    <w:rsid w:val="00546315"/>
    <w:rsid w:val="00546D88"/>
    <w:rsid w:val="00546DE9"/>
    <w:rsid w:val="00546E0E"/>
    <w:rsid w:val="00546ED9"/>
    <w:rsid w:val="005478D9"/>
    <w:rsid w:val="00547D97"/>
    <w:rsid w:val="00550265"/>
    <w:rsid w:val="0055031C"/>
    <w:rsid w:val="00550A0D"/>
    <w:rsid w:val="00550A25"/>
    <w:rsid w:val="0055102B"/>
    <w:rsid w:val="00551292"/>
    <w:rsid w:val="00551770"/>
    <w:rsid w:val="00551C69"/>
    <w:rsid w:val="00551CFF"/>
    <w:rsid w:val="00551D8F"/>
    <w:rsid w:val="00552180"/>
    <w:rsid w:val="005527FA"/>
    <w:rsid w:val="00552C0D"/>
    <w:rsid w:val="00552F17"/>
    <w:rsid w:val="00553121"/>
    <w:rsid w:val="00553301"/>
    <w:rsid w:val="0055341C"/>
    <w:rsid w:val="00553909"/>
    <w:rsid w:val="00553937"/>
    <w:rsid w:val="00553980"/>
    <w:rsid w:val="005539A9"/>
    <w:rsid w:val="00553DAD"/>
    <w:rsid w:val="00553DEF"/>
    <w:rsid w:val="0055409E"/>
    <w:rsid w:val="00554423"/>
    <w:rsid w:val="00554955"/>
    <w:rsid w:val="00555033"/>
    <w:rsid w:val="005555E7"/>
    <w:rsid w:val="005555FC"/>
    <w:rsid w:val="00555C07"/>
    <w:rsid w:val="00556226"/>
    <w:rsid w:val="0055629B"/>
    <w:rsid w:val="0055636E"/>
    <w:rsid w:val="005563A1"/>
    <w:rsid w:val="005564FC"/>
    <w:rsid w:val="00556931"/>
    <w:rsid w:val="00556D52"/>
    <w:rsid w:val="00556ED7"/>
    <w:rsid w:val="0055703E"/>
    <w:rsid w:val="00557292"/>
    <w:rsid w:val="00557421"/>
    <w:rsid w:val="00557525"/>
    <w:rsid w:val="00557F36"/>
    <w:rsid w:val="00557FFC"/>
    <w:rsid w:val="0056005E"/>
    <w:rsid w:val="005601A8"/>
    <w:rsid w:val="0056030F"/>
    <w:rsid w:val="00560342"/>
    <w:rsid w:val="00560D43"/>
    <w:rsid w:val="00560EA4"/>
    <w:rsid w:val="0056138C"/>
    <w:rsid w:val="00561FD7"/>
    <w:rsid w:val="005622AA"/>
    <w:rsid w:val="00562BB7"/>
    <w:rsid w:val="00562D51"/>
    <w:rsid w:val="0056341A"/>
    <w:rsid w:val="00563475"/>
    <w:rsid w:val="005636B1"/>
    <w:rsid w:val="00563BAD"/>
    <w:rsid w:val="00563C58"/>
    <w:rsid w:val="00563EC6"/>
    <w:rsid w:val="00563F2F"/>
    <w:rsid w:val="00564D05"/>
    <w:rsid w:val="00565918"/>
    <w:rsid w:val="00565946"/>
    <w:rsid w:val="00565AF8"/>
    <w:rsid w:val="00565F15"/>
    <w:rsid w:val="00565F1A"/>
    <w:rsid w:val="0056621C"/>
    <w:rsid w:val="0056657A"/>
    <w:rsid w:val="00566791"/>
    <w:rsid w:val="00566AB2"/>
    <w:rsid w:val="00566CD8"/>
    <w:rsid w:val="00567677"/>
    <w:rsid w:val="0056783D"/>
    <w:rsid w:val="00567C92"/>
    <w:rsid w:val="005701AB"/>
    <w:rsid w:val="00570257"/>
    <w:rsid w:val="00570D7B"/>
    <w:rsid w:val="0057261F"/>
    <w:rsid w:val="0057269C"/>
    <w:rsid w:val="00572CAF"/>
    <w:rsid w:val="00572CD8"/>
    <w:rsid w:val="00572CE3"/>
    <w:rsid w:val="00573003"/>
    <w:rsid w:val="005730D1"/>
    <w:rsid w:val="005732D3"/>
    <w:rsid w:val="00573334"/>
    <w:rsid w:val="00573509"/>
    <w:rsid w:val="00573AEE"/>
    <w:rsid w:val="00573D6F"/>
    <w:rsid w:val="00573EA7"/>
    <w:rsid w:val="005747AC"/>
    <w:rsid w:val="0057508D"/>
    <w:rsid w:val="005754D5"/>
    <w:rsid w:val="0057570B"/>
    <w:rsid w:val="005757B4"/>
    <w:rsid w:val="00575DBF"/>
    <w:rsid w:val="0057605F"/>
    <w:rsid w:val="005761AA"/>
    <w:rsid w:val="00576202"/>
    <w:rsid w:val="00576270"/>
    <w:rsid w:val="005763A6"/>
    <w:rsid w:val="005764DB"/>
    <w:rsid w:val="00576AAD"/>
    <w:rsid w:val="00576EEF"/>
    <w:rsid w:val="00577254"/>
    <w:rsid w:val="005775AA"/>
    <w:rsid w:val="0057777B"/>
    <w:rsid w:val="00577793"/>
    <w:rsid w:val="0057788A"/>
    <w:rsid w:val="00577DDC"/>
    <w:rsid w:val="00577F41"/>
    <w:rsid w:val="00577FE9"/>
    <w:rsid w:val="005802E6"/>
    <w:rsid w:val="005804FE"/>
    <w:rsid w:val="005805BF"/>
    <w:rsid w:val="005807A4"/>
    <w:rsid w:val="00580844"/>
    <w:rsid w:val="00580A79"/>
    <w:rsid w:val="00580A8E"/>
    <w:rsid w:val="00581973"/>
    <w:rsid w:val="00581D9B"/>
    <w:rsid w:val="00581DC4"/>
    <w:rsid w:val="00581F9B"/>
    <w:rsid w:val="00581FF2"/>
    <w:rsid w:val="0058255C"/>
    <w:rsid w:val="005825B2"/>
    <w:rsid w:val="00582AD6"/>
    <w:rsid w:val="00582DDF"/>
    <w:rsid w:val="00582F13"/>
    <w:rsid w:val="00582F56"/>
    <w:rsid w:val="00582F7E"/>
    <w:rsid w:val="00583AB6"/>
    <w:rsid w:val="00583B09"/>
    <w:rsid w:val="00583B7F"/>
    <w:rsid w:val="00584306"/>
    <w:rsid w:val="00584339"/>
    <w:rsid w:val="00584677"/>
    <w:rsid w:val="005846DB"/>
    <w:rsid w:val="0058482F"/>
    <w:rsid w:val="00584E64"/>
    <w:rsid w:val="0058531C"/>
    <w:rsid w:val="0058542A"/>
    <w:rsid w:val="0058562E"/>
    <w:rsid w:val="00585C23"/>
    <w:rsid w:val="005861F4"/>
    <w:rsid w:val="0058627B"/>
    <w:rsid w:val="005865FC"/>
    <w:rsid w:val="0058673C"/>
    <w:rsid w:val="00586AF8"/>
    <w:rsid w:val="00587121"/>
    <w:rsid w:val="005876F9"/>
    <w:rsid w:val="0058770B"/>
    <w:rsid w:val="00587B58"/>
    <w:rsid w:val="00587D51"/>
    <w:rsid w:val="00587D94"/>
    <w:rsid w:val="0059008A"/>
    <w:rsid w:val="00590601"/>
    <w:rsid w:val="00590615"/>
    <w:rsid w:val="00590E9F"/>
    <w:rsid w:val="005911CE"/>
    <w:rsid w:val="0059155C"/>
    <w:rsid w:val="005917BA"/>
    <w:rsid w:val="00591864"/>
    <w:rsid w:val="005918B1"/>
    <w:rsid w:val="0059192B"/>
    <w:rsid w:val="00591EEA"/>
    <w:rsid w:val="00592149"/>
    <w:rsid w:val="005923EA"/>
    <w:rsid w:val="005924EB"/>
    <w:rsid w:val="0059253C"/>
    <w:rsid w:val="00592C9B"/>
    <w:rsid w:val="00593482"/>
    <w:rsid w:val="005935D3"/>
    <w:rsid w:val="005937B3"/>
    <w:rsid w:val="005939BB"/>
    <w:rsid w:val="005939DC"/>
    <w:rsid w:val="00593F19"/>
    <w:rsid w:val="005941C5"/>
    <w:rsid w:val="0059420A"/>
    <w:rsid w:val="0059434C"/>
    <w:rsid w:val="00594394"/>
    <w:rsid w:val="00594957"/>
    <w:rsid w:val="00594980"/>
    <w:rsid w:val="00594A60"/>
    <w:rsid w:val="00594C55"/>
    <w:rsid w:val="00595351"/>
    <w:rsid w:val="0059585A"/>
    <w:rsid w:val="00595BDB"/>
    <w:rsid w:val="005961D6"/>
    <w:rsid w:val="0059622D"/>
    <w:rsid w:val="005965A2"/>
    <w:rsid w:val="005968AA"/>
    <w:rsid w:val="00596C0B"/>
    <w:rsid w:val="0059751D"/>
    <w:rsid w:val="00597D83"/>
    <w:rsid w:val="00597E9E"/>
    <w:rsid w:val="005A04F5"/>
    <w:rsid w:val="005A0D52"/>
    <w:rsid w:val="005A0DAB"/>
    <w:rsid w:val="005A0E15"/>
    <w:rsid w:val="005A0EA8"/>
    <w:rsid w:val="005A0ECC"/>
    <w:rsid w:val="005A0F55"/>
    <w:rsid w:val="005A1057"/>
    <w:rsid w:val="005A1F57"/>
    <w:rsid w:val="005A24B3"/>
    <w:rsid w:val="005A2600"/>
    <w:rsid w:val="005A276C"/>
    <w:rsid w:val="005A282D"/>
    <w:rsid w:val="005A385E"/>
    <w:rsid w:val="005A3A27"/>
    <w:rsid w:val="005A4084"/>
    <w:rsid w:val="005A4A7B"/>
    <w:rsid w:val="005A4B30"/>
    <w:rsid w:val="005A4C73"/>
    <w:rsid w:val="005A4E81"/>
    <w:rsid w:val="005A52F5"/>
    <w:rsid w:val="005A53F1"/>
    <w:rsid w:val="005A545A"/>
    <w:rsid w:val="005A5477"/>
    <w:rsid w:val="005A5510"/>
    <w:rsid w:val="005A5E74"/>
    <w:rsid w:val="005A5FFB"/>
    <w:rsid w:val="005A64C9"/>
    <w:rsid w:val="005A6916"/>
    <w:rsid w:val="005A6BC2"/>
    <w:rsid w:val="005A6F06"/>
    <w:rsid w:val="005A71A3"/>
    <w:rsid w:val="005A72F8"/>
    <w:rsid w:val="005A7ABF"/>
    <w:rsid w:val="005A7BC6"/>
    <w:rsid w:val="005A7D5C"/>
    <w:rsid w:val="005B044C"/>
    <w:rsid w:val="005B05DF"/>
    <w:rsid w:val="005B0913"/>
    <w:rsid w:val="005B0A7A"/>
    <w:rsid w:val="005B0BE2"/>
    <w:rsid w:val="005B0D5F"/>
    <w:rsid w:val="005B1030"/>
    <w:rsid w:val="005B1253"/>
    <w:rsid w:val="005B12F4"/>
    <w:rsid w:val="005B1441"/>
    <w:rsid w:val="005B1501"/>
    <w:rsid w:val="005B19D8"/>
    <w:rsid w:val="005B19FA"/>
    <w:rsid w:val="005B1B85"/>
    <w:rsid w:val="005B1E8A"/>
    <w:rsid w:val="005B20EB"/>
    <w:rsid w:val="005B24B8"/>
    <w:rsid w:val="005B2B42"/>
    <w:rsid w:val="005B2FB4"/>
    <w:rsid w:val="005B3237"/>
    <w:rsid w:val="005B3265"/>
    <w:rsid w:val="005B3A7B"/>
    <w:rsid w:val="005B4176"/>
    <w:rsid w:val="005B423C"/>
    <w:rsid w:val="005B483D"/>
    <w:rsid w:val="005B4FDB"/>
    <w:rsid w:val="005B509C"/>
    <w:rsid w:val="005B529B"/>
    <w:rsid w:val="005B5418"/>
    <w:rsid w:val="005B545F"/>
    <w:rsid w:val="005B54FF"/>
    <w:rsid w:val="005B576E"/>
    <w:rsid w:val="005B57F6"/>
    <w:rsid w:val="005B5A93"/>
    <w:rsid w:val="005B61C7"/>
    <w:rsid w:val="005B6331"/>
    <w:rsid w:val="005B63D6"/>
    <w:rsid w:val="005B67D0"/>
    <w:rsid w:val="005B6B77"/>
    <w:rsid w:val="005B6D42"/>
    <w:rsid w:val="005B6D50"/>
    <w:rsid w:val="005B6DAD"/>
    <w:rsid w:val="005B742D"/>
    <w:rsid w:val="005B76C1"/>
    <w:rsid w:val="005B796C"/>
    <w:rsid w:val="005C0CF7"/>
    <w:rsid w:val="005C0D84"/>
    <w:rsid w:val="005C0DCD"/>
    <w:rsid w:val="005C1313"/>
    <w:rsid w:val="005C1709"/>
    <w:rsid w:val="005C1954"/>
    <w:rsid w:val="005C1BC7"/>
    <w:rsid w:val="005C1CC1"/>
    <w:rsid w:val="005C1CEC"/>
    <w:rsid w:val="005C2112"/>
    <w:rsid w:val="005C2451"/>
    <w:rsid w:val="005C33C1"/>
    <w:rsid w:val="005C345A"/>
    <w:rsid w:val="005C3606"/>
    <w:rsid w:val="005C36BC"/>
    <w:rsid w:val="005C3CE6"/>
    <w:rsid w:val="005C3D94"/>
    <w:rsid w:val="005C4269"/>
    <w:rsid w:val="005C4616"/>
    <w:rsid w:val="005C4650"/>
    <w:rsid w:val="005C4707"/>
    <w:rsid w:val="005C47BA"/>
    <w:rsid w:val="005C48F5"/>
    <w:rsid w:val="005C4B33"/>
    <w:rsid w:val="005C4F1D"/>
    <w:rsid w:val="005C5086"/>
    <w:rsid w:val="005C55E5"/>
    <w:rsid w:val="005C560C"/>
    <w:rsid w:val="005C5739"/>
    <w:rsid w:val="005C577E"/>
    <w:rsid w:val="005C5AAF"/>
    <w:rsid w:val="005C5CE0"/>
    <w:rsid w:val="005C5D69"/>
    <w:rsid w:val="005C60B0"/>
    <w:rsid w:val="005C672E"/>
    <w:rsid w:val="005C677B"/>
    <w:rsid w:val="005C68D5"/>
    <w:rsid w:val="005C6D01"/>
    <w:rsid w:val="005C6D2B"/>
    <w:rsid w:val="005C70E1"/>
    <w:rsid w:val="005C7709"/>
    <w:rsid w:val="005C7C28"/>
    <w:rsid w:val="005D0381"/>
    <w:rsid w:val="005D0400"/>
    <w:rsid w:val="005D0CE8"/>
    <w:rsid w:val="005D0F7E"/>
    <w:rsid w:val="005D2203"/>
    <w:rsid w:val="005D2491"/>
    <w:rsid w:val="005D2514"/>
    <w:rsid w:val="005D2A99"/>
    <w:rsid w:val="005D2F3A"/>
    <w:rsid w:val="005D3031"/>
    <w:rsid w:val="005D3AE5"/>
    <w:rsid w:val="005D3E3F"/>
    <w:rsid w:val="005D3F4D"/>
    <w:rsid w:val="005D4134"/>
    <w:rsid w:val="005D4AD0"/>
    <w:rsid w:val="005D4B8C"/>
    <w:rsid w:val="005D4C34"/>
    <w:rsid w:val="005D4D48"/>
    <w:rsid w:val="005D5446"/>
    <w:rsid w:val="005D5532"/>
    <w:rsid w:val="005D5566"/>
    <w:rsid w:val="005D59C3"/>
    <w:rsid w:val="005D5D42"/>
    <w:rsid w:val="005D6208"/>
    <w:rsid w:val="005D63B7"/>
    <w:rsid w:val="005D66CC"/>
    <w:rsid w:val="005D6B60"/>
    <w:rsid w:val="005D72AF"/>
    <w:rsid w:val="005D78A0"/>
    <w:rsid w:val="005D7A5F"/>
    <w:rsid w:val="005E036F"/>
    <w:rsid w:val="005E03AD"/>
    <w:rsid w:val="005E0A0B"/>
    <w:rsid w:val="005E0B6C"/>
    <w:rsid w:val="005E0C5D"/>
    <w:rsid w:val="005E0D9A"/>
    <w:rsid w:val="005E12B9"/>
    <w:rsid w:val="005E1E77"/>
    <w:rsid w:val="005E2096"/>
    <w:rsid w:val="005E2120"/>
    <w:rsid w:val="005E2178"/>
    <w:rsid w:val="005E21C8"/>
    <w:rsid w:val="005E23F8"/>
    <w:rsid w:val="005E2906"/>
    <w:rsid w:val="005E2B95"/>
    <w:rsid w:val="005E320F"/>
    <w:rsid w:val="005E33CB"/>
    <w:rsid w:val="005E3795"/>
    <w:rsid w:val="005E3A1E"/>
    <w:rsid w:val="005E3D06"/>
    <w:rsid w:val="005E3F57"/>
    <w:rsid w:val="005E477E"/>
    <w:rsid w:val="005E49D9"/>
    <w:rsid w:val="005E5385"/>
    <w:rsid w:val="005E5B6F"/>
    <w:rsid w:val="005E617A"/>
    <w:rsid w:val="005E62B9"/>
    <w:rsid w:val="005E63BA"/>
    <w:rsid w:val="005E648E"/>
    <w:rsid w:val="005E677F"/>
    <w:rsid w:val="005E67CB"/>
    <w:rsid w:val="005E69B0"/>
    <w:rsid w:val="005E69C2"/>
    <w:rsid w:val="005E6C17"/>
    <w:rsid w:val="005E6F42"/>
    <w:rsid w:val="005E7196"/>
    <w:rsid w:val="005E742F"/>
    <w:rsid w:val="005E7AAB"/>
    <w:rsid w:val="005E7EC6"/>
    <w:rsid w:val="005F0036"/>
    <w:rsid w:val="005F03BA"/>
    <w:rsid w:val="005F07E4"/>
    <w:rsid w:val="005F099C"/>
    <w:rsid w:val="005F1303"/>
    <w:rsid w:val="005F1549"/>
    <w:rsid w:val="005F1C71"/>
    <w:rsid w:val="005F1D76"/>
    <w:rsid w:val="005F1F52"/>
    <w:rsid w:val="005F2414"/>
    <w:rsid w:val="005F25DE"/>
    <w:rsid w:val="005F25E6"/>
    <w:rsid w:val="005F2684"/>
    <w:rsid w:val="005F269F"/>
    <w:rsid w:val="005F3036"/>
    <w:rsid w:val="005F3619"/>
    <w:rsid w:val="005F3733"/>
    <w:rsid w:val="005F379D"/>
    <w:rsid w:val="005F393E"/>
    <w:rsid w:val="005F3988"/>
    <w:rsid w:val="005F3A67"/>
    <w:rsid w:val="005F4281"/>
    <w:rsid w:val="005F4813"/>
    <w:rsid w:val="005F5042"/>
    <w:rsid w:val="005F509C"/>
    <w:rsid w:val="005F5377"/>
    <w:rsid w:val="005F5622"/>
    <w:rsid w:val="005F588D"/>
    <w:rsid w:val="005F59A9"/>
    <w:rsid w:val="005F5C8F"/>
    <w:rsid w:val="005F61C5"/>
    <w:rsid w:val="005F61C7"/>
    <w:rsid w:val="005F6269"/>
    <w:rsid w:val="005F6ABB"/>
    <w:rsid w:val="005F6C0B"/>
    <w:rsid w:val="005F6CD8"/>
    <w:rsid w:val="005F6F2E"/>
    <w:rsid w:val="005F7087"/>
    <w:rsid w:val="005F76B2"/>
    <w:rsid w:val="005F77CC"/>
    <w:rsid w:val="005F785F"/>
    <w:rsid w:val="005F78F6"/>
    <w:rsid w:val="005F7B36"/>
    <w:rsid w:val="005F7CA4"/>
    <w:rsid w:val="005F7EDE"/>
    <w:rsid w:val="00600024"/>
    <w:rsid w:val="006000CA"/>
    <w:rsid w:val="00600CE0"/>
    <w:rsid w:val="00600CF8"/>
    <w:rsid w:val="006014AF"/>
    <w:rsid w:val="00601D04"/>
    <w:rsid w:val="00601D7A"/>
    <w:rsid w:val="00602191"/>
    <w:rsid w:val="006024EC"/>
    <w:rsid w:val="0060255E"/>
    <w:rsid w:val="00602B37"/>
    <w:rsid w:val="006030B6"/>
    <w:rsid w:val="006032B0"/>
    <w:rsid w:val="00603400"/>
    <w:rsid w:val="006039E2"/>
    <w:rsid w:val="00603A6C"/>
    <w:rsid w:val="00603BB3"/>
    <w:rsid w:val="00603DC5"/>
    <w:rsid w:val="00603F26"/>
    <w:rsid w:val="00604369"/>
    <w:rsid w:val="00604422"/>
    <w:rsid w:val="00604442"/>
    <w:rsid w:val="006046F8"/>
    <w:rsid w:val="00604864"/>
    <w:rsid w:val="006048F2"/>
    <w:rsid w:val="00604A02"/>
    <w:rsid w:val="00604DA6"/>
    <w:rsid w:val="00604E03"/>
    <w:rsid w:val="00605119"/>
    <w:rsid w:val="00605218"/>
    <w:rsid w:val="0060538D"/>
    <w:rsid w:val="006055C7"/>
    <w:rsid w:val="00605AF6"/>
    <w:rsid w:val="00605B2D"/>
    <w:rsid w:val="00605F07"/>
    <w:rsid w:val="00605FCE"/>
    <w:rsid w:val="006061CE"/>
    <w:rsid w:val="006061D0"/>
    <w:rsid w:val="0060633C"/>
    <w:rsid w:val="0060648A"/>
    <w:rsid w:val="00606520"/>
    <w:rsid w:val="006066BE"/>
    <w:rsid w:val="00606738"/>
    <w:rsid w:val="00606764"/>
    <w:rsid w:val="00606CB5"/>
    <w:rsid w:val="00606CF6"/>
    <w:rsid w:val="00606F11"/>
    <w:rsid w:val="00606F59"/>
    <w:rsid w:val="00607129"/>
    <w:rsid w:val="00607C0C"/>
    <w:rsid w:val="0061004A"/>
    <w:rsid w:val="0061049C"/>
    <w:rsid w:val="006104C8"/>
    <w:rsid w:val="0061073D"/>
    <w:rsid w:val="0061074C"/>
    <w:rsid w:val="00610A15"/>
    <w:rsid w:val="00610DA8"/>
    <w:rsid w:val="00610ED5"/>
    <w:rsid w:val="006110F8"/>
    <w:rsid w:val="00611281"/>
    <w:rsid w:val="006113E1"/>
    <w:rsid w:val="0061147B"/>
    <w:rsid w:val="00611F48"/>
    <w:rsid w:val="00612405"/>
    <w:rsid w:val="006124C0"/>
    <w:rsid w:val="00612ACF"/>
    <w:rsid w:val="006130CE"/>
    <w:rsid w:val="006132FC"/>
    <w:rsid w:val="006133A8"/>
    <w:rsid w:val="006136A4"/>
    <w:rsid w:val="006138CA"/>
    <w:rsid w:val="00613B92"/>
    <w:rsid w:val="00613EE3"/>
    <w:rsid w:val="00613FBB"/>
    <w:rsid w:val="00614505"/>
    <w:rsid w:val="00614879"/>
    <w:rsid w:val="00614A14"/>
    <w:rsid w:val="00615110"/>
    <w:rsid w:val="006161C3"/>
    <w:rsid w:val="00616505"/>
    <w:rsid w:val="0061670E"/>
    <w:rsid w:val="0061683A"/>
    <w:rsid w:val="0061686C"/>
    <w:rsid w:val="00616B79"/>
    <w:rsid w:val="006174C4"/>
    <w:rsid w:val="00617A71"/>
    <w:rsid w:val="00620114"/>
    <w:rsid w:val="0062013E"/>
    <w:rsid w:val="00620343"/>
    <w:rsid w:val="006206BC"/>
    <w:rsid w:val="006209C3"/>
    <w:rsid w:val="00620A06"/>
    <w:rsid w:val="00620A9D"/>
    <w:rsid w:val="00620B5C"/>
    <w:rsid w:val="00620BD3"/>
    <w:rsid w:val="00620CA1"/>
    <w:rsid w:val="00620CE6"/>
    <w:rsid w:val="00620F69"/>
    <w:rsid w:val="006213E4"/>
    <w:rsid w:val="006214B1"/>
    <w:rsid w:val="006214B9"/>
    <w:rsid w:val="006218B6"/>
    <w:rsid w:val="00621A3B"/>
    <w:rsid w:val="00621CC4"/>
    <w:rsid w:val="00622052"/>
    <w:rsid w:val="0062206A"/>
    <w:rsid w:val="00622378"/>
    <w:rsid w:val="00622738"/>
    <w:rsid w:val="0062295B"/>
    <w:rsid w:val="00622CFD"/>
    <w:rsid w:val="00622EDA"/>
    <w:rsid w:val="00623128"/>
    <w:rsid w:val="00623726"/>
    <w:rsid w:val="00623739"/>
    <w:rsid w:val="006237B4"/>
    <w:rsid w:val="00623CDD"/>
    <w:rsid w:val="00623D45"/>
    <w:rsid w:val="00623DDE"/>
    <w:rsid w:val="006240D5"/>
    <w:rsid w:val="006243F3"/>
    <w:rsid w:val="0062448B"/>
    <w:rsid w:val="0062523E"/>
    <w:rsid w:val="00625A80"/>
    <w:rsid w:val="00625D9A"/>
    <w:rsid w:val="00625D9D"/>
    <w:rsid w:val="00625F05"/>
    <w:rsid w:val="00625F4E"/>
    <w:rsid w:val="00626BDC"/>
    <w:rsid w:val="00627157"/>
    <w:rsid w:val="006275B8"/>
    <w:rsid w:val="0062788C"/>
    <w:rsid w:val="00627A55"/>
    <w:rsid w:val="00627BED"/>
    <w:rsid w:val="00627D00"/>
    <w:rsid w:val="0063076A"/>
    <w:rsid w:val="00631077"/>
    <w:rsid w:val="00631226"/>
    <w:rsid w:val="00631326"/>
    <w:rsid w:val="006313B5"/>
    <w:rsid w:val="006313E3"/>
    <w:rsid w:val="00631490"/>
    <w:rsid w:val="006315BB"/>
    <w:rsid w:val="0063179D"/>
    <w:rsid w:val="00631D1A"/>
    <w:rsid w:val="00631F33"/>
    <w:rsid w:val="006325B7"/>
    <w:rsid w:val="0063274D"/>
    <w:rsid w:val="0063279B"/>
    <w:rsid w:val="00632A48"/>
    <w:rsid w:val="00632A91"/>
    <w:rsid w:val="00632AAC"/>
    <w:rsid w:val="00632C55"/>
    <w:rsid w:val="00632F9F"/>
    <w:rsid w:val="00633446"/>
    <w:rsid w:val="0063366E"/>
    <w:rsid w:val="00633C54"/>
    <w:rsid w:val="00634080"/>
    <w:rsid w:val="006344D2"/>
    <w:rsid w:val="00634D44"/>
    <w:rsid w:val="006355AE"/>
    <w:rsid w:val="0063596B"/>
    <w:rsid w:val="0063598D"/>
    <w:rsid w:val="00635CE4"/>
    <w:rsid w:val="00635CF5"/>
    <w:rsid w:val="00635E42"/>
    <w:rsid w:val="0063612E"/>
    <w:rsid w:val="0063627E"/>
    <w:rsid w:val="00636298"/>
    <w:rsid w:val="00636402"/>
    <w:rsid w:val="0063667B"/>
    <w:rsid w:val="00636D20"/>
    <w:rsid w:val="00636FAC"/>
    <w:rsid w:val="00637354"/>
    <w:rsid w:val="00637515"/>
    <w:rsid w:val="00637B87"/>
    <w:rsid w:val="006402CA"/>
    <w:rsid w:val="00640307"/>
    <w:rsid w:val="00640727"/>
    <w:rsid w:val="00640817"/>
    <w:rsid w:val="0064086E"/>
    <w:rsid w:val="00640E36"/>
    <w:rsid w:val="0064132C"/>
    <w:rsid w:val="00641338"/>
    <w:rsid w:val="0064152E"/>
    <w:rsid w:val="006418DF"/>
    <w:rsid w:val="006424F7"/>
    <w:rsid w:val="006425E9"/>
    <w:rsid w:val="006427A2"/>
    <w:rsid w:val="006429E8"/>
    <w:rsid w:val="00642D52"/>
    <w:rsid w:val="0064322A"/>
    <w:rsid w:val="006432C1"/>
    <w:rsid w:val="00643493"/>
    <w:rsid w:val="00643981"/>
    <w:rsid w:val="00644218"/>
    <w:rsid w:val="00644C22"/>
    <w:rsid w:val="0064549E"/>
    <w:rsid w:val="00645C99"/>
    <w:rsid w:val="00646324"/>
    <w:rsid w:val="00646628"/>
    <w:rsid w:val="006468A6"/>
    <w:rsid w:val="006469F9"/>
    <w:rsid w:val="00646CB1"/>
    <w:rsid w:val="00646E9B"/>
    <w:rsid w:val="00646EDA"/>
    <w:rsid w:val="00647075"/>
    <w:rsid w:val="0064741B"/>
    <w:rsid w:val="0064772F"/>
    <w:rsid w:val="0064784E"/>
    <w:rsid w:val="00647A8F"/>
    <w:rsid w:val="00647C19"/>
    <w:rsid w:val="00647C5A"/>
    <w:rsid w:val="00647CCB"/>
    <w:rsid w:val="00647CDF"/>
    <w:rsid w:val="00650053"/>
    <w:rsid w:val="006502FB"/>
    <w:rsid w:val="00650578"/>
    <w:rsid w:val="00650D72"/>
    <w:rsid w:val="00651182"/>
    <w:rsid w:val="0065120D"/>
    <w:rsid w:val="00651262"/>
    <w:rsid w:val="006512EE"/>
    <w:rsid w:val="00651540"/>
    <w:rsid w:val="00651807"/>
    <w:rsid w:val="00651A20"/>
    <w:rsid w:val="00652FC2"/>
    <w:rsid w:val="00653613"/>
    <w:rsid w:val="006536CF"/>
    <w:rsid w:val="006536DF"/>
    <w:rsid w:val="00653962"/>
    <w:rsid w:val="00653C64"/>
    <w:rsid w:val="00653F4E"/>
    <w:rsid w:val="00654041"/>
    <w:rsid w:val="00654083"/>
    <w:rsid w:val="0065433E"/>
    <w:rsid w:val="0065433F"/>
    <w:rsid w:val="006543A7"/>
    <w:rsid w:val="00654689"/>
    <w:rsid w:val="00654800"/>
    <w:rsid w:val="00654EB7"/>
    <w:rsid w:val="00655909"/>
    <w:rsid w:val="00655C4B"/>
    <w:rsid w:val="00655E73"/>
    <w:rsid w:val="00656550"/>
    <w:rsid w:val="006565E1"/>
    <w:rsid w:val="00656737"/>
    <w:rsid w:val="006577EE"/>
    <w:rsid w:val="00657888"/>
    <w:rsid w:val="006578E8"/>
    <w:rsid w:val="00660194"/>
    <w:rsid w:val="0066019C"/>
    <w:rsid w:val="006601B4"/>
    <w:rsid w:val="0066048D"/>
    <w:rsid w:val="006606EA"/>
    <w:rsid w:val="006608DF"/>
    <w:rsid w:val="006608E8"/>
    <w:rsid w:val="00660D00"/>
    <w:rsid w:val="0066131C"/>
    <w:rsid w:val="006616AE"/>
    <w:rsid w:val="006617D8"/>
    <w:rsid w:val="0066189F"/>
    <w:rsid w:val="00661976"/>
    <w:rsid w:val="006619DC"/>
    <w:rsid w:val="00661AF5"/>
    <w:rsid w:val="00661C9F"/>
    <w:rsid w:val="00661F78"/>
    <w:rsid w:val="00662072"/>
    <w:rsid w:val="006622B4"/>
    <w:rsid w:val="006625F5"/>
    <w:rsid w:val="00662689"/>
    <w:rsid w:val="006628A7"/>
    <w:rsid w:val="00663329"/>
    <w:rsid w:val="006636E5"/>
    <w:rsid w:val="00663ACE"/>
    <w:rsid w:val="00663B67"/>
    <w:rsid w:val="006644BB"/>
    <w:rsid w:val="00664618"/>
    <w:rsid w:val="00664697"/>
    <w:rsid w:val="00664831"/>
    <w:rsid w:val="00665154"/>
    <w:rsid w:val="006653EE"/>
    <w:rsid w:val="006654ED"/>
    <w:rsid w:val="00665562"/>
    <w:rsid w:val="00665819"/>
    <w:rsid w:val="006658CB"/>
    <w:rsid w:val="00665EB3"/>
    <w:rsid w:val="006663B2"/>
    <w:rsid w:val="0066652A"/>
    <w:rsid w:val="00666664"/>
    <w:rsid w:val="00666972"/>
    <w:rsid w:val="00666B4E"/>
    <w:rsid w:val="00667271"/>
    <w:rsid w:val="006673A8"/>
    <w:rsid w:val="006673C3"/>
    <w:rsid w:val="00667765"/>
    <w:rsid w:val="00667949"/>
    <w:rsid w:val="00667A1E"/>
    <w:rsid w:val="00667AA9"/>
    <w:rsid w:val="00667C5B"/>
    <w:rsid w:val="00667F06"/>
    <w:rsid w:val="006700E0"/>
    <w:rsid w:val="00670486"/>
    <w:rsid w:val="00671781"/>
    <w:rsid w:val="00671E04"/>
    <w:rsid w:val="0067210F"/>
    <w:rsid w:val="006728AC"/>
    <w:rsid w:val="00673149"/>
    <w:rsid w:val="00673264"/>
    <w:rsid w:val="00673439"/>
    <w:rsid w:val="00673971"/>
    <w:rsid w:val="00673B34"/>
    <w:rsid w:val="00673B47"/>
    <w:rsid w:val="00673B8C"/>
    <w:rsid w:val="00674017"/>
    <w:rsid w:val="0067473D"/>
    <w:rsid w:val="00674B22"/>
    <w:rsid w:val="00674D77"/>
    <w:rsid w:val="006756BD"/>
    <w:rsid w:val="00675B51"/>
    <w:rsid w:val="00675D59"/>
    <w:rsid w:val="00676051"/>
    <w:rsid w:val="00676484"/>
    <w:rsid w:val="00676FA8"/>
    <w:rsid w:val="00677011"/>
    <w:rsid w:val="00677589"/>
    <w:rsid w:val="006776BE"/>
    <w:rsid w:val="0067776D"/>
    <w:rsid w:val="006778C2"/>
    <w:rsid w:val="00677C16"/>
    <w:rsid w:val="006800E8"/>
    <w:rsid w:val="006801CA"/>
    <w:rsid w:val="00680E0F"/>
    <w:rsid w:val="00680F8F"/>
    <w:rsid w:val="00681032"/>
    <w:rsid w:val="006811B3"/>
    <w:rsid w:val="00681512"/>
    <w:rsid w:val="006816E2"/>
    <w:rsid w:val="00681A2B"/>
    <w:rsid w:val="00681D4E"/>
    <w:rsid w:val="00682199"/>
    <w:rsid w:val="006825FD"/>
    <w:rsid w:val="00682AB9"/>
    <w:rsid w:val="00682F0F"/>
    <w:rsid w:val="00682F9C"/>
    <w:rsid w:val="006830E7"/>
    <w:rsid w:val="00683298"/>
    <w:rsid w:val="006832E9"/>
    <w:rsid w:val="006838C9"/>
    <w:rsid w:val="00683911"/>
    <w:rsid w:val="00683A24"/>
    <w:rsid w:val="00683BC4"/>
    <w:rsid w:val="00683E2D"/>
    <w:rsid w:val="006842E9"/>
    <w:rsid w:val="006848BB"/>
    <w:rsid w:val="00684F8D"/>
    <w:rsid w:val="00685102"/>
    <w:rsid w:val="006851AB"/>
    <w:rsid w:val="006853A8"/>
    <w:rsid w:val="00685423"/>
    <w:rsid w:val="0068556D"/>
    <w:rsid w:val="00685583"/>
    <w:rsid w:val="00685671"/>
    <w:rsid w:val="00685C00"/>
    <w:rsid w:val="00685DEE"/>
    <w:rsid w:val="00685E21"/>
    <w:rsid w:val="00685FFE"/>
    <w:rsid w:val="006861AB"/>
    <w:rsid w:val="006862BB"/>
    <w:rsid w:val="006865BB"/>
    <w:rsid w:val="00686CDA"/>
    <w:rsid w:val="00686CE3"/>
    <w:rsid w:val="006872EE"/>
    <w:rsid w:val="00687AB1"/>
    <w:rsid w:val="00690020"/>
    <w:rsid w:val="006905D4"/>
    <w:rsid w:val="00690D6F"/>
    <w:rsid w:val="006910CC"/>
    <w:rsid w:val="00691396"/>
    <w:rsid w:val="006914B8"/>
    <w:rsid w:val="006914CD"/>
    <w:rsid w:val="006919AE"/>
    <w:rsid w:val="006919F4"/>
    <w:rsid w:val="00691A09"/>
    <w:rsid w:val="00691F58"/>
    <w:rsid w:val="00692138"/>
    <w:rsid w:val="0069243A"/>
    <w:rsid w:val="00692482"/>
    <w:rsid w:val="006924A4"/>
    <w:rsid w:val="00692514"/>
    <w:rsid w:val="0069252D"/>
    <w:rsid w:val="00692955"/>
    <w:rsid w:val="0069304E"/>
    <w:rsid w:val="006939A7"/>
    <w:rsid w:val="00694273"/>
    <w:rsid w:val="006943FD"/>
    <w:rsid w:val="0069460F"/>
    <w:rsid w:val="0069495C"/>
    <w:rsid w:val="00694AC5"/>
    <w:rsid w:val="00694BCB"/>
    <w:rsid w:val="00695126"/>
    <w:rsid w:val="00695461"/>
    <w:rsid w:val="00695717"/>
    <w:rsid w:val="00695A68"/>
    <w:rsid w:val="00695AC7"/>
    <w:rsid w:val="00695B4F"/>
    <w:rsid w:val="00696557"/>
    <w:rsid w:val="006968DD"/>
    <w:rsid w:val="00696B21"/>
    <w:rsid w:val="00696DE8"/>
    <w:rsid w:val="00696E3E"/>
    <w:rsid w:val="00696FA5"/>
    <w:rsid w:val="0069757F"/>
    <w:rsid w:val="00697C7C"/>
    <w:rsid w:val="00697CB7"/>
    <w:rsid w:val="006A02B8"/>
    <w:rsid w:val="006A047B"/>
    <w:rsid w:val="006A0AEA"/>
    <w:rsid w:val="006A180D"/>
    <w:rsid w:val="006A1930"/>
    <w:rsid w:val="006A1974"/>
    <w:rsid w:val="006A198C"/>
    <w:rsid w:val="006A1A7F"/>
    <w:rsid w:val="006A2673"/>
    <w:rsid w:val="006A3098"/>
    <w:rsid w:val="006A393E"/>
    <w:rsid w:val="006A3A36"/>
    <w:rsid w:val="006A3E56"/>
    <w:rsid w:val="006A4396"/>
    <w:rsid w:val="006A45C0"/>
    <w:rsid w:val="006A47DF"/>
    <w:rsid w:val="006A4B07"/>
    <w:rsid w:val="006A4E72"/>
    <w:rsid w:val="006A5168"/>
    <w:rsid w:val="006A55F0"/>
    <w:rsid w:val="006A5613"/>
    <w:rsid w:val="006A5619"/>
    <w:rsid w:val="006A5D7F"/>
    <w:rsid w:val="006A5FCE"/>
    <w:rsid w:val="006A60F3"/>
    <w:rsid w:val="006A6165"/>
    <w:rsid w:val="006A61A1"/>
    <w:rsid w:val="006A6554"/>
    <w:rsid w:val="006A6764"/>
    <w:rsid w:val="006A6AF0"/>
    <w:rsid w:val="006A72DC"/>
    <w:rsid w:val="006A7498"/>
    <w:rsid w:val="006A77CE"/>
    <w:rsid w:val="006A7859"/>
    <w:rsid w:val="006A7CD5"/>
    <w:rsid w:val="006A7D3E"/>
    <w:rsid w:val="006B028A"/>
    <w:rsid w:val="006B0322"/>
    <w:rsid w:val="006B032D"/>
    <w:rsid w:val="006B0523"/>
    <w:rsid w:val="006B06E0"/>
    <w:rsid w:val="006B0D20"/>
    <w:rsid w:val="006B0FD2"/>
    <w:rsid w:val="006B0FD6"/>
    <w:rsid w:val="006B14EF"/>
    <w:rsid w:val="006B1544"/>
    <w:rsid w:val="006B15B6"/>
    <w:rsid w:val="006B1651"/>
    <w:rsid w:val="006B1AE7"/>
    <w:rsid w:val="006B20EF"/>
    <w:rsid w:val="006B27C4"/>
    <w:rsid w:val="006B2941"/>
    <w:rsid w:val="006B2A37"/>
    <w:rsid w:val="006B2BA1"/>
    <w:rsid w:val="006B2EC4"/>
    <w:rsid w:val="006B3259"/>
    <w:rsid w:val="006B32FF"/>
    <w:rsid w:val="006B33F0"/>
    <w:rsid w:val="006B3F7B"/>
    <w:rsid w:val="006B4070"/>
    <w:rsid w:val="006B475E"/>
    <w:rsid w:val="006B49C9"/>
    <w:rsid w:val="006B50E0"/>
    <w:rsid w:val="006B5A67"/>
    <w:rsid w:val="006B5ED2"/>
    <w:rsid w:val="006B61BD"/>
    <w:rsid w:val="006B634F"/>
    <w:rsid w:val="006B6393"/>
    <w:rsid w:val="006B652A"/>
    <w:rsid w:val="006B68DD"/>
    <w:rsid w:val="006B6976"/>
    <w:rsid w:val="006B6BFA"/>
    <w:rsid w:val="006B6C14"/>
    <w:rsid w:val="006B6CDB"/>
    <w:rsid w:val="006B744D"/>
    <w:rsid w:val="006B7786"/>
    <w:rsid w:val="006B79D4"/>
    <w:rsid w:val="006B7B10"/>
    <w:rsid w:val="006B7C55"/>
    <w:rsid w:val="006B7D5F"/>
    <w:rsid w:val="006C0FA2"/>
    <w:rsid w:val="006C11AA"/>
    <w:rsid w:val="006C11C3"/>
    <w:rsid w:val="006C1899"/>
    <w:rsid w:val="006C1EF5"/>
    <w:rsid w:val="006C1F22"/>
    <w:rsid w:val="006C2782"/>
    <w:rsid w:val="006C279A"/>
    <w:rsid w:val="006C2DA4"/>
    <w:rsid w:val="006C37A9"/>
    <w:rsid w:val="006C3BB8"/>
    <w:rsid w:val="006C3CE0"/>
    <w:rsid w:val="006C41F1"/>
    <w:rsid w:val="006C4438"/>
    <w:rsid w:val="006C48A7"/>
    <w:rsid w:val="006C4C16"/>
    <w:rsid w:val="006C4F2A"/>
    <w:rsid w:val="006C5406"/>
    <w:rsid w:val="006C562E"/>
    <w:rsid w:val="006C5655"/>
    <w:rsid w:val="006C59A9"/>
    <w:rsid w:val="006C5BCD"/>
    <w:rsid w:val="006C61F1"/>
    <w:rsid w:val="006C6640"/>
    <w:rsid w:val="006C6878"/>
    <w:rsid w:val="006C6964"/>
    <w:rsid w:val="006C6DC2"/>
    <w:rsid w:val="006C6F6E"/>
    <w:rsid w:val="006C70FB"/>
    <w:rsid w:val="006C7335"/>
    <w:rsid w:val="006C742D"/>
    <w:rsid w:val="006C7D03"/>
    <w:rsid w:val="006C7EF1"/>
    <w:rsid w:val="006D017F"/>
    <w:rsid w:val="006D0C6F"/>
    <w:rsid w:val="006D1583"/>
    <w:rsid w:val="006D1DA0"/>
    <w:rsid w:val="006D21A0"/>
    <w:rsid w:val="006D2D81"/>
    <w:rsid w:val="006D2DB3"/>
    <w:rsid w:val="006D2F0F"/>
    <w:rsid w:val="006D3000"/>
    <w:rsid w:val="006D3246"/>
    <w:rsid w:val="006D394C"/>
    <w:rsid w:val="006D3AD2"/>
    <w:rsid w:val="006D3B26"/>
    <w:rsid w:val="006D3FAF"/>
    <w:rsid w:val="006D3FDD"/>
    <w:rsid w:val="006D42A3"/>
    <w:rsid w:val="006D47B6"/>
    <w:rsid w:val="006D47F1"/>
    <w:rsid w:val="006D4828"/>
    <w:rsid w:val="006D4A72"/>
    <w:rsid w:val="006D4D53"/>
    <w:rsid w:val="006D50F7"/>
    <w:rsid w:val="006D580F"/>
    <w:rsid w:val="006D581F"/>
    <w:rsid w:val="006D58B2"/>
    <w:rsid w:val="006D5AB1"/>
    <w:rsid w:val="006D5AE7"/>
    <w:rsid w:val="006D6053"/>
    <w:rsid w:val="006D62F7"/>
    <w:rsid w:val="006D6390"/>
    <w:rsid w:val="006D6421"/>
    <w:rsid w:val="006D6466"/>
    <w:rsid w:val="006D6C6C"/>
    <w:rsid w:val="006D7C58"/>
    <w:rsid w:val="006D7FB5"/>
    <w:rsid w:val="006D7FE3"/>
    <w:rsid w:val="006E000E"/>
    <w:rsid w:val="006E0343"/>
    <w:rsid w:val="006E0AAF"/>
    <w:rsid w:val="006E0B08"/>
    <w:rsid w:val="006E0D3D"/>
    <w:rsid w:val="006E0DA2"/>
    <w:rsid w:val="006E0E4E"/>
    <w:rsid w:val="006E1269"/>
    <w:rsid w:val="006E13AD"/>
    <w:rsid w:val="006E13EE"/>
    <w:rsid w:val="006E1BF0"/>
    <w:rsid w:val="006E2CC1"/>
    <w:rsid w:val="006E2D1F"/>
    <w:rsid w:val="006E2EEA"/>
    <w:rsid w:val="006E2FD9"/>
    <w:rsid w:val="006E2FF9"/>
    <w:rsid w:val="006E35A5"/>
    <w:rsid w:val="006E3898"/>
    <w:rsid w:val="006E3DAB"/>
    <w:rsid w:val="006E3DBB"/>
    <w:rsid w:val="006E3DF6"/>
    <w:rsid w:val="006E48E2"/>
    <w:rsid w:val="006E48F8"/>
    <w:rsid w:val="006E4A6A"/>
    <w:rsid w:val="006E4B2B"/>
    <w:rsid w:val="006E4B58"/>
    <w:rsid w:val="006E4DC9"/>
    <w:rsid w:val="006E4EA8"/>
    <w:rsid w:val="006E5187"/>
    <w:rsid w:val="006E525C"/>
    <w:rsid w:val="006E56B7"/>
    <w:rsid w:val="006E57A8"/>
    <w:rsid w:val="006E5990"/>
    <w:rsid w:val="006E5AD7"/>
    <w:rsid w:val="006E6027"/>
    <w:rsid w:val="006E63E4"/>
    <w:rsid w:val="006E6A08"/>
    <w:rsid w:val="006E6C08"/>
    <w:rsid w:val="006E6C54"/>
    <w:rsid w:val="006E6DB1"/>
    <w:rsid w:val="006E6DFF"/>
    <w:rsid w:val="006E7612"/>
    <w:rsid w:val="006E7679"/>
    <w:rsid w:val="006E7B4D"/>
    <w:rsid w:val="006F03BA"/>
    <w:rsid w:val="006F05AE"/>
    <w:rsid w:val="006F0BAA"/>
    <w:rsid w:val="006F16F0"/>
    <w:rsid w:val="006F198B"/>
    <w:rsid w:val="006F1B0B"/>
    <w:rsid w:val="006F248A"/>
    <w:rsid w:val="006F3089"/>
    <w:rsid w:val="006F30F0"/>
    <w:rsid w:val="006F32A0"/>
    <w:rsid w:val="006F3345"/>
    <w:rsid w:val="006F3572"/>
    <w:rsid w:val="006F36D1"/>
    <w:rsid w:val="006F36D2"/>
    <w:rsid w:val="006F38D5"/>
    <w:rsid w:val="006F3E43"/>
    <w:rsid w:val="006F40DF"/>
    <w:rsid w:val="006F42EA"/>
    <w:rsid w:val="006F434A"/>
    <w:rsid w:val="006F4401"/>
    <w:rsid w:val="006F492E"/>
    <w:rsid w:val="006F4C96"/>
    <w:rsid w:val="006F5518"/>
    <w:rsid w:val="006F55B0"/>
    <w:rsid w:val="006F5849"/>
    <w:rsid w:val="006F638C"/>
    <w:rsid w:val="006F6BD6"/>
    <w:rsid w:val="006F6D45"/>
    <w:rsid w:val="006F7436"/>
    <w:rsid w:val="006F764E"/>
    <w:rsid w:val="006F7F2B"/>
    <w:rsid w:val="007002B0"/>
    <w:rsid w:val="0070032F"/>
    <w:rsid w:val="00700452"/>
    <w:rsid w:val="00700460"/>
    <w:rsid w:val="00700643"/>
    <w:rsid w:val="00700667"/>
    <w:rsid w:val="00700885"/>
    <w:rsid w:val="00700995"/>
    <w:rsid w:val="00700EB7"/>
    <w:rsid w:val="007013A9"/>
    <w:rsid w:val="007018B3"/>
    <w:rsid w:val="00701DCF"/>
    <w:rsid w:val="00701E32"/>
    <w:rsid w:val="00701E8E"/>
    <w:rsid w:val="00701F0D"/>
    <w:rsid w:val="0070212C"/>
    <w:rsid w:val="0070294E"/>
    <w:rsid w:val="00702DF6"/>
    <w:rsid w:val="00703193"/>
    <w:rsid w:val="007031F6"/>
    <w:rsid w:val="00703630"/>
    <w:rsid w:val="0070393C"/>
    <w:rsid w:val="00703ACA"/>
    <w:rsid w:val="00703C7D"/>
    <w:rsid w:val="00703ED5"/>
    <w:rsid w:val="0070434C"/>
    <w:rsid w:val="00704444"/>
    <w:rsid w:val="00704768"/>
    <w:rsid w:val="00704803"/>
    <w:rsid w:val="00704BBA"/>
    <w:rsid w:val="00704F0A"/>
    <w:rsid w:val="007056A6"/>
    <w:rsid w:val="007056E5"/>
    <w:rsid w:val="0070579F"/>
    <w:rsid w:val="00705987"/>
    <w:rsid w:val="00705B1C"/>
    <w:rsid w:val="00705EDA"/>
    <w:rsid w:val="00706185"/>
    <w:rsid w:val="00706395"/>
    <w:rsid w:val="007065E1"/>
    <w:rsid w:val="00706C34"/>
    <w:rsid w:val="00706CD4"/>
    <w:rsid w:val="0070719B"/>
    <w:rsid w:val="007071D7"/>
    <w:rsid w:val="00707322"/>
    <w:rsid w:val="0070784E"/>
    <w:rsid w:val="007078A6"/>
    <w:rsid w:val="00707BAE"/>
    <w:rsid w:val="00707D00"/>
    <w:rsid w:val="0071023C"/>
    <w:rsid w:val="007106C1"/>
    <w:rsid w:val="00710703"/>
    <w:rsid w:val="007108DC"/>
    <w:rsid w:val="00710E62"/>
    <w:rsid w:val="00710F0F"/>
    <w:rsid w:val="00710FCF"/>
    <w:rsid w:val="00711124"/>
    <w:rsid w:val="007111EB"/>
    <w:rsid w:val="007116C7"/>
    <w:rsid w:val="00711B43"/>
    <w:rsid w:val="00711D88"/>
    <w:rsid w:val="00711F58"/>
    <w:rsid w:val="00711F67"/>
    <w:rsid w:val="00711FBD"/>
    <w:rsid w:val="0071207A"/>
    <w:rsid w:val="007120EF"/>
    <w:rsid w:val="0071295D"/>
    <w:rsid w:val="00712C1A"/>
    <w:rsid w:val="00713534"/>
    <w:rsid w:val="00713819"/>
    <w:rsid w:val="0071396E"/>
    <w:rsid w:val="007140E1"/>
    <w:rsid w:val="0071495B"/>
    <w:rsid w:val="00714B61"/>
    <w:rsid w:val="00714BBA"/>
    <w:rsid w:val="007150C5"/>
    <w:rsid w:val="00715CFE"/>
    <w:rsid w:val="007165D1"/>
    <w:rsid w:val="00716662"/>
    <w:rsid w:val="00717139"/>
    <w:rsid w:val="007171C0"/>
    <w:rsid w:val="0071733B"/>
    <w:rsid w:val="007173DD"/>
    <w:rsid w:val="0071746F"/>
    <w:rsid w:val="0071766F"/>
    <w:rsid w:val="00717C37"/>
    <w:rsid w:val="0072008E"/>
    <w:rsid w:val="00720765"/>
    <w:rsid w:val="00720CE5"/>
    <w:rsid w:val="00720EDF"/>
    <w:rsid w:val="007210B3"/>
    <w:rsid w:val="0072117E"/>
    <w:rsid w:val="0072131D"/>
    <w:rsid w:val="00721669"/>
    <w:rsid w:val="00721A49"/>
    <w:rsid w:val="007222A6"/>
    <w:rsid w:val="00722516"/>
    <w:rsid w:val="007226F6"/>
    <w:rsid w:val="00722A7C"/>
    <w:rsid w:val="00722C47"/>
    <w:rsid w:val="00722C48"/>
    <w:rsid w:val="007236AC"/>
    <w:rsid w:val="00723EEB"/>
    <w:rsid w:val="00723F1F"/>
    <w:rsid w:val="00724065"/>
    <w:rsid w:val="00724276"/>
    <w:rsid w:val="00724816"/>
    <w:rsid w:val="007248BC"/>
    <w:rsid w:val="00724C34"/>
    <w:rsid w:val="00724D18"/>
    <w:rsid w:val="007252A2"/>
    <w:rsid w:val="00725992"/>
    <w:rsid w:val="0072612A"/>
    <w:rsid w:val="0072614D"/>
    <w:rsid w:val="00726387"/>
    <w:rsid w:val="007263DF"/>
    <w:rsid w:val="00726640"/>
    <w:rsid w:val="007269AC"/>
    <w:rsid w:val="00726C56"/>
    <w:rsid w:val="00726CC4"/>
    <w:rsid w:val="00726E35"/>
    <w:rsid w:val="007270A6"/>
    <w:rsid w:val="0072726B"/>
    <w:rsid w:val="007277C7"/>
    <w:rsid w:val="007277F1"/>
    <w:rsid w:val="00727826"/>
    <w:rsid w:val="00727876"/>
    <w:rsid w:val="00727E11"/>
    <w:rsid w:val="00727F4E"/>
    <w:rsid w:val="0073057F"/>
    <w:rsid w:val="00730EBE"/>
    <w:rsid w:val="00730EDF"/>
    <w:rsid w:val="00730F28"/>
    <w:rsid w:val="00730F82"/>
    <w:rsid w:val="007312E0"/>
    <w:rsid w:val="007314C3"/>
    <w:rsid w:val="007319FF"/>
    <w:rsid w:val="00731A03"/>
    <w:rsid w:val="00731F5D"/>
    <w:rsid w:val="0073207E"/>
    <w:rsid w:val="007320B1"/>
    <w:rsid w:val="00732324"/>
    <w:rsid w:val="00732876"/>
    <w:rsid w:val="00732AF5"/>
    <w:rsid w:val="00732C6E"/>
    <w:rsid w:val="00732DA9"/>
    <w:rsid w:val="0073310E"/>
    <w:rsid w:val="007338E1"/>
    <w:rsid w:val="00734235"/>
    <w:rsid w:val="007345D7"/>
    <w:rsid w:val="007347F8"/>
    <w:rsid w:val="007348FB"/>
    <w:rsid w:val="00734C01"/>
    <w:rsid w:val="00735037"/>
    <w:rsid w:val="00735693"/>
    <w:rsid w:val="00735879"/>
    <w:rsid w:val="00735886"/>
    <w:rsid w:val="00735ED2"/>
    <w:rsid w:val="00736050"/>
    <w:rsid w:val="007369C6"/>
    <w:rsid w:val="00736A76"/>
    <w:rsid w:val="00737843"/>
    <w:rsid w:val="00737856"/>
    <w:rsid w:val="00737AA6"/>
    <w:rsid w:val="00737CF2"/>
    <w:rsid w:val="00737FE0"/>
    <w:rsid w:val="00740034"/>
    <w:rsid w:val="007404F8"/>
    <w:rsid w:val="0074052C"/>
    <w:rsid w:val="00740AE4"/>
    <w:rsid w:val="00740B02"/>
    <w:rsid w:val="00740D39"/>
    <w:rsid w:val="00740EB1"/>
    <w:rsid w:val="00740FF7"/>
    <w:rsid w:val="00741029"/>
    <w:rsid w:val="0074106D"/>
    <w:rsid w:val="00741312"/>
    <w:rsid w:val="007413EB"/>
    <w:rsid w:val="00741718"/>
    <w:rsid w:val="007417F8"/>
    <w:rsid w:val="00741811"/>
    <w:rsid w:val="00741CB7"/>
    <w:rsid w:val="00741CE9"/>
    <w:rsid w:val="00741FC1"/>
    <w:rsid w:val="0074207A"/>
    <w:rsid w:val="007425E5"/>
    <w:rsid w:val="00742A15"/>
    <w:rsid w:val="00742CB6"/>
    <w:rsid w:val="00743172"/>
    <w:rsid w:val="007434CA"/>
    <w:rsid w:val="00743566"/>
    <w:rsid w:val="007435FB"/>
    <w:rsid w:val="0074392C"/>
    <w:rsid w:val="00743B34"/>
    <w:rsid w:val="00744709"/>
    <w:rsid w:val="00744A58"/>
    <w:rsid w:val="00744CB2"/>
    <w:rsid w:val="00744D49"/>
    <w:rsid w:val="00744DEE"/>
    <w:rsid w:val="00744F6A"/>
    <w:rsid w:val="0074510D"/>
    <w:rsid w:val="007451F4"/>
    <w:rsid w:val="007454CE"/>
    <w:rsid w:val="0074567F"/>
    <w:rsid w:val="00745F6A"/>
    <w:rsid w:val="007465AC"/>
    <w:rsid w:val="00746B1B"/>
    <w:rsid w:val="00746BB9"/>
    <w:rsid w:val="00747416"/>
    <w:rsid w:val="007475C2"/>
    <w:rsid w:val="00747643"/>
    <w:rsid w:val="00747659"/>
    <w:rsid w:val="007478F2"/>
    <w:rsid w:val="00747A80"/>
    <w:rsid w:val="00747DA5"/>
    <w:rsid w:val="00747DDD"/>
    <w:rsid w:val="007500FA"/>
    <w:rsid w:val="00750686"/>
    <w:rsid w:val="007508DF"/>
    <w:rsid w:val="00750B1C"/>
    <w:rsid w:val="00750CE4"/>
    <w:rsid w:val="00750DC4"/>
    <w:rsid w:val="007510F8"/>
    <w:rsid w:val="0075178B"/>
    <w:rsid w:val="00751868"/>
    <w:rsid w:val="00751B31"/>
    <w:rsid w:val="007520AD"/>
    <w:rsid w:val="0075232E"/>
    <w:rsid w:val="007523BA"/>
    <w:rsid w:val="007524CF"/>
    <w:rsid w:val="00752566"/>
    <w:rsid w:val="00752BE0"/>
    <w:rsid w:val="00752C4A"/>
    <w:rsid w:val="00752E09"/>
    <w:rsid w:val="00752F80"/>
    <w:rsid w:val="00753176"/>
    <w:rsid w:val="007535F9"/>
    <w:rsid w:val="00753C0C"/>
    <w:rsid w:val="00753DD6"/>
    <w:rsid w:val="007541BE"/>
    <w:rsid w:val="007542DD"/>
    <w:rsid w:val="00754671"/>
    <w:rsid w:val="007546CD"/>
    <w:rsid w:val="00755094"/>
    <w:rsid w:val="0075599C"/>
    <w:rsid w:val="00755ED0"/>
    <w:rsid w:val="00756503"/>
    <w:rsid w:val="00756613"/>
    <w:rsid w:val="00757A65"/>
    <w:rsid w:val="00757AC9"/>
    <w:rsid w:val="00757BE6"/>
    <w:rsid w:val="007604F7"/>
    <w:rsid w:val="00760540"/>
    <w:rsid w:val="0076077A"/>
    <w:rsid w:val="00760C7C"/>
    <w:rsid w:val="0076107A"/>
    <w:rsid w:val="0076185D"/>
    <w:rsid w:val="007618DB"/>
    <w:rsid w:val="00761900"/>
    <w:rsid w:val="00761E96"/>
    <w:rsid w:val="0076265F"/>
    <w:rsid w:val="00762909"/>
    <w:rsid w:val="00762B26"/>
    <w:rsid w:val="00762B7E"/>
    <w:rsid w:val="00762F16"/>
    <w:rsid w:val="00763130"/>
    <w:rsid w:val="007637DE"/>
    <w:rsid w:val="00763C01"/>
    <w:rsid w:val="00763FF6"/>
    <w:rsid w:val="007642EA"/>
    <w:rsid w:val="00764A09"/>
    <w:rsid w:val="00764A1F"/>
    <w:rsid w:val="00764A85"/>
    <w:rsid w:val="00764D76"/>
    <w:rsid w:val="00764E42"/>
    <w:rsid w:val="007657E2"/>
    <w:rsid w:val="00765D3D"/>
    <w:rsid w:val="00765EF6"/>
    <w:rsid w:val="00765F11"/>
    <w:rsid w:val="00766766"/>
    <w:rsid w:val="00766997"/>
    <w:rsid w:val="00766A2F"/>
    <w:rsid w:val="00766E47"/>
    <w:rsid w:val="00766EFC"/>
    <w:rsid w:val="007671CE"/>
    <w:rsid w:val="0076723B"/>
    <w:rsid w:val="007673B8"/>
    <w:rsid w:val="007674F8"/>
    <w:rsid w:val="0076763A"/>
    <w:rsid w:val="00767643"/>
    <w:rsid w:val="007676DB"/>
    <w:rsid w:val="00770146"/>
    <w:rsid w:val="00770240"/>
    <w:rsid w:val="007704C8"/>
    <w:rsid w:val="007706E6"/>
    <w:rsid w:val="00770702"/>
    <w:rsid w:val="00770801"/>
    <w:rsid w:val="00770B1B"/>
    <w:rsid w:val="007713E2"/>
    <w:rsid w:val="007714E9"/>
    <w:rsid w:val="007714FF"/>
    <w:rsid w:val="00771894"/>
    <w:rsid w:val="007723D7"/>
    <w:rsid w:val="0077286F"/>
    <w:rsid w:val="00772F4A"/>
    <w:rsid w:val="00773A25"/>
    <w:rsid w:val="00774327"/>
    <w:rsid w:val="0077433A"/>
    <w:rsid w:val="00774596"/>
    <w:rsid w:val="00774950"/>
    <w:rsid w:val="00774D96"/>
    <w:rsid w:val="00774DA9"/>
    <w:rsid w:val="007751C7"/>
    <w:rsid w:val="00775252"/>
    <w:rsid w:val="007754C9"/>
    <w:rsid w:val="007757EE"/>
    <w:rsid w:val="00776013"/>
    <w:rsid w:val="0077618F"/>
    <w:rsid w:val="00776509"/>
    <w:rsid w:val="00776782"/>
    <w:rsid w:val="007773D7"/>
    <w:rsid w:val="00777838"/>
    <w:rsid w:val="00777F25"/>
    <w:rsid w:val="00780112"/>
    <w:rsid w:val="007801ED"/>
    <w:rsid w:val="0078131A"/>
    <w:rsid w:val="0078187D"/>
    <w:rsid w:val="00781D62"/>
    <w:rsid w:val="00781E7A"/>
    <w:rsid w:val="00781F65"/>
    <w:rsid w:val="0078245B"/>
    <w:rsid w:val="00782526"/>
    <w:rsid w:val="007826F6"/>
    <w:rsid w:val="00782747"/>
    <w:rsid w:val="007829C8"/>
    <w:rsid w:val="00782AD4"/>
    <w:rsid w:val="00782D6F"/>
    <w:rsid w:val="00782DDF"/>
    <w:rsid w:val="00782ED4"/>
    <w:rsid w:val="007837F4"/>
    <w:rsid w:val="00784891"/>
    <w:rsid w:val="00784E39"/>
    <w:rsid w:val="00785695"/>
    <w:rsid w:val="00785830"/>
    <w:rsid w:val="00785C58"/>
    <w:rsid w:val="00785DDE"/>
    <w:rsid w:val="00785F2F"/>
    <w:rsid w:val="007860CF"/>
    <w:rsid w:val="00786A77"/>
    <w:rsid w:val="00786E67"/>
    <w:rsid w:val="00786F74"/>
    <w:rsid w:val="007877E0"/>
    <w:rsid w:val="007878E5"/>
    <w:rsid w:val="007878FF"/>
    <w:rsid w:val="00787975"/>
    <w:rsid w:val="00787978"/>
    <w:rsid w:val="00787E9B"/>
    <w:rsid w:val="00787F50"/>
    <w:rsid w:val="00790245"/>
    <w:rsid w:val="007903EC"/>
    <w:rsid w:val="00790C7D"/>
    <w:rsid w:val="007911FA"/>
    <w:rsid w:val="00791374"/>
    <w:rsid w:val="007918A0"/>
    <w:rsid w:val="007918C2"/>
    <w:rsid w:val="00791E29"/>
    <w:rsid w:val="00791FB0"/>
    <w:rsid w:val="007923D6"/>
    <w:rsid w:val="00792790"/>
    <w:rsid w:val="0079279C"/>
    <w:rsid w:val="0079293F"/>
    <w:rsid w:val="00792F23"/>
    <w:rsid w:val="00792F72"/>
    <w:rsid w:val="00793046"/>
    <w:rsid w:val="007931C4"/>
    <w:rsid w:val="0079325D"/>
    <w:rsid w:val="007934B8"/>
    <w:rsid w:val="00793830"/>
    <w:rsid w:val="00793CB7"/>
    <w:rsid w:val="00793D6D"/>
    <w:rsid w:val="00793D79"/>
    <w:rsid w:val="00794962"/>
    <w:rsid w:val="00794CE2"/>
    <w:rsid w:val="00794D7B"/>
    <w:rsid w:val="00795051"/>
    <w:rsid w:val="00795118"/>
    <w:rsid w:val="00795137"/>
    <w:rsid w:val="0079513C"/>
    <w:rsid w:val="007954B2"/>
    <w:rsid w:val="0079588F"/>
    <w:rsid w:val="007959D3"/>
    <w:rsid w:val="00795F40"/>
    <w:rsid w:val="00796BCB"/>
    <w:rsid w:val="00796CEB"/>
    <w:rsid w:val="00797B34"/>
    <w:rsid w:val="00797B35"/>
    <w:rsid w:val="00797B7F"/>
    <w:rsid w:val="00797F9E"/>
    <w:rsid w:val="007A039A"/>
    <w:rsid w:val="007A03BA"/>
    <w:rsid w:val="007A05AE"/>
    <w:rsid w:val="007A05C0"/>
    <w:rsid w:val="007A061D"/>
    <w:rsid w:val="007A1032"/>
    <w:rsid w:val="007A14C1"/>
    <w:rsid w:val="007A15D6"/>
    <w:rsid w:val="007A15FB"/>
    <w:rsid w:val="007A166A"/>
    <w:rsid w:val="007A18F5"/>
    <w:rsid w:val="007A196D"/>
    <w:rsid w:val="007A1FD7"/>
    <w:rsid w:val="007A2132"/>
    <w:rsid w:val="007A22BD"/>
    <w:rsid w:val="007A24B6"/>
    <w:rsid w:val="007A2575"/>
    <w:rsid w:val="007A27DE"/>
    <w:rsid w:val="007A2871"/>
    <w:rsid w:val="007A2CE6"/>
    <w:rsid w:val="007A2CF0"/>
    <w:rsid w:val="007A2E34"/>
    <w:rsid w:val="007A2F84"/>
    <w:rsid w:val="007A390E"/>
    <w:rsid w:val="007A3C17"/>
    <w:rsid w:val="007A41DD"/>
    <w:rsid w:val="007A44B2"/>
    <w:rsid w:val="007A46E0"/>
    <w:rsid w:val="007A4D2E"/>
    <w:rsid w:val="007A4E20"/>
    <w:rsid w:val="007A5483"/>
    <w:rsid w:val="007A5AED"/>
    <w:rsid w:val="007A5BF3"/>
    <w:rsid w:val="007A7206"/>
    <w:rsid w:val="007A72E7"/>
    <w:rsid w:val="007A7FD4"/>
    <w:rsid w:val="007B0110"/>
    <w:rsid w:val="007B0557"/>
    <w:rsid w:val="007B0DBA"/>
    <w:rsid w:val="007B12F4"/>
    <w:rsid w:val="007B134F"/>
    <w:rsid w:val="007B13DF"/>
    <w:rsid w:val="007B1673"/>
    <w:rsid w:val="007B175B"/>
    <w:rsid w:val="007B1782"/>
    <w:rsid w:val="007B1C66"/>
    <w:rsid w:val="007B1DF2"/>
    <w:rsid w:val="007B20EA"/>
    <w:rsid w:val="007B26ED"/>
    <w:rsid w:val="007B27E5"/>
    <w:rsid w:val="007B2988"/>
    <w:rsid w:val="007B2F68"/>
    <w:rsid w:val="007B3088"/>
    <w:rsid w:val="007B3593"/>
    <w:rsid w:val="007B422B"/>
    <w:rsid w:val="007B4263"/>
    <w:rsid w:val="007B42CE"/>
    <w:rsid w:val="007B46D5"/>
    <w:rsid w:val="007B4C52"/>
    <w:rsid w:val="007B4CC2"/>
    <w:rsid w:val="007B4DFC"/>
    <w:rsid w:val="007B4F41"/>
    <w:rsid w:val="007B542D"/>
    <w:rsid w:val="007B6421"/>
    <w:rsid w:val="007B6735"/>
    <w:rsid w:val="007B6AA9"/>
    <w:rsid w:val="007B6C3E"/>
    <w:rsid w:val="007B6EFD"/>
    <w:rsid w:val="007B75BF"/>
    <w:rsid w:val="007B77A4"/>
    <w:rsid w:val="007B7EC3"/>
    <w:rsid w:val="007B7F81"/>
    <w:rsid w:val="007C0674"/>
    <w:rsid w:val="007C0BC3"/>
    <w:rsid w:val="007C12B9"/>
    <w:rsid w:val="007C16D7"/>
    <w:rsid w:val="007C173B"/>
    <w:rsid w:val="007C19FE"/>
    <w:rsid w:val="007C1A4D"/>
    <w:rsid w:val="007C1CF5"/>
    <w:rsid w:val="007C2056"/>
    <w:rsid w:val="007C26FB"/>
    <w:rsid w:val="007C343E"/>
    <w:rsid w:val="007C3D00"/>
    <w:rsid w:val="007C3E54"/>
    <w:rsid w:val="007C3FCE"/>
    <w:rsid w:val="007C49EA"/>
    <w:rsid w:val="007C4C7B"/>
    <w:rsid w:val="007C4D79"/>
    <w:rsid w:val="007C4EF5"/>
    <w:rsid w:val="007C542C"/>
    <w:rsid w:val="007C542D"/>
    <w:rsid w:val="007C54B3"/>
    <w:rsid w:val="007C55AA"/>
    <w:rsid w:val="007C5797"/>
    <w:rsid w:val="007C5F56"/>
    <w:rsid w:val="007C5FD9"/>
    <w:rsid w:val="007C5FE5"/>
    <w:rsid w:val="007C61CF"/>
    <w:rsid w:val="007C6674"/>
    <w:rsid w:val="007C6B82"/>
    <w:rsid w:val="007C7145"/>
    <w:rsid w:val="007C7312"/>
    <w:rsid w:val="007C7362"/>
    <w:rsid w:val="007C775A"/>
    <w:rsid w:val="007C7BA2"/>
    <w:rsid w:val="007D0968"/>
    <w:rsid w:val="007D0B53"/>
    <w:rsid w:val="007D0EF6"/>
    <w:rsid w:val="007D1111"/>
    <w:rsid w:val="007D11FE"/>
    <w:rsid w:val="007D1654"/>
    <w:rsid w:val="007D2041"/>
    <w:rsid w:val="007D246D"/>
    <w:rsid w:val="007D253A"/>
    <w:rsid w:val="007D2A6B"/>
    <w:rsid w:val="007D2CC4"/>
    <w:rsid w:val="007D2D59"/>
    <w:rsid w:val="007D2EE4"/>
    <w:rsid w:val="007D2FAC"/>
    <w:rsid w:val="007D3156"/>
    <w:rsid w:val="007D31D6"/>
    <w:rsid w:val="007D4269"/>
    <w:rsid w:val="007D4B85"/>
    <w:rsid w:val="007D4C24"/>
    <w:rsid w:val="007D515D"/>
    <w:rsid w:val="007D5342"/>
    <w:rsid w:val="007D5950"/>
    <w:rsid w:val="007D5AC9"/>
    <w:rsid w:val="007D5B9C"/>
    <w:rsid w:val="007D5F86"/>
    <w:rsid w:val="007D61F3"/>
    <w:rsid w:val="007D67FF"/>
    <w:rsid w:val="007D6B14"/>
    <w:rsid w:val="007D6D81"/>
    <w:rsid w:val="007D6DE9"/>
    <w:rsid w:val="007D6F1A"/>
    <w:rsid w:val="007D71AA"/>
    <w:rsid w:val="007D71C5"/>
    <w:rsid w:val="007D7927"/>
    <w:rsid w:val="007D7CBA"/>
    <w:rsid w:val="007E03EE"/>
    <w:rsid w:val="007E079F"/>
    <w:rsid w:val="007E08A7"/>
    <w:rsid w:val="007E08BF"/>
    <w:rsid w:val="007E091E"/>
    <w:rsid w:val="007E09FD"/>
    <w:rsid w:val="007E0D17"/>
    <w:rsid w:val="007E0FA9"/>
    <w:rsid w:val="007E11BF"/>
    <w:rsid w:val="007E14BF"/>
    <w:rsid w:val="007E19E7"/>
    <w:rsid w:val="007E1D11"/>
    <w:rsid w:val="007E1FFA"/>
    <w:rsid w:val="007E21BC"/>
    <w:rsid w:val="007E2886"/>
    <w:rsid w:val="007E2AAB"/>
    <w:rsid w:val="007E2CEE"/>
    <w:rsid w:val="007E2E3F"/>
    <w:rsid w:val="007E3278"/>
    <w:rsid w:val="007E3EA0"/>
    <w:rsid w:val="007E3F32"/>
    <w:rsid w:val="007E4263"/>
    <w:rsid w:val="007E458E"/>
    <w:rsid w:val="007E4660"/>
    <w:rsid w:val="007E472D"/>
    <w:rsid w:val="007E523D"/>
    <w:rsid w:val="007E53AE"/>
    <w:rsid w:val="007E54D0"/>
    <w:rsid w:val="007E5705"/>
    <w:rsid w:val="007E5824"/>
    <w:rsid w:val="007E59F4"/>
    <w:rsid w:val="007E5BB3"/>
    <w:rsid w:val="007E5C1B"/>
    <w:rsid w:val="007E5E25"/>
    <w:rsid w:val="007E64EF"/>
    <w:rsid w:val="007E6EE7"/>
    <w:rsid w:val="007E6EFE"/>
    <w:rsid w:val="007E6F0E"/>
    <w:rsid w:val="007E76E8"/>
    <w:rsid w:val="007E79E4"/>
    <w:rsid w:val="007E7E14"/>
    <w:rsid w:val="007E7FD5"/>
    <w:rsid w:val="007F11AF"/>
    <w:rsid w:val="007F176F"/>
    <w:rsid w:val="007F19C5"/>
    <w:rsid w:val="007F1A27"/>
    <w:rsid w:val="007F1C68"/>
    <w:rsid w:val="007F1E27"/>
    <w:rsid w:val="007F2485"/>
    <w:rsid w:val="007F255D"/>
    <w:rsid w:val="007F2C8F"/>
    <w:rsid w:val="007F2D30"/>
    <w:rsid w:val="007F30BC"/>
    <w:rsid w:val="007F3227"/>
    <w:rsid w:val="007F36C5"/>
    <w:rsid w:val="007F4028"/>
    <w:rsid w:val="007F459E"/>
    <w:rsid w:val="007F4756"/>
    <w:rsid w:val="007F4F14"/>
    <w:rsid w:val="007F54B8"/>
    <w:rsid w:val="007F558A"/>
    <w:rsid w:val="007F5614"/>
    <w:rsid w:val="007F5651"/>
    <w:rsid w:val="007F5804"/>
    <w:rsid w:val="007F5D74"/>
    <w:rsid w:val="007F5E56"/>
    <w:rsid w:val="007F5FFE"/>
    <w:rsid w:val="007F608A"/>
    <w:rsid w:val="007F6146"/>
    <w:rsid w:val="007F6456"/>
    <w:rsid w:val="007F64DA"/>
    <w:rsid w:val="007F65A8"/>
    <w:rsid w:val="007F6B3F"/>
    <w:rsid w:val="007F6CDB"/>
    <w:rsid w:val="007F729F"/>
    <w:rsid w:val="007F76E7"/>
    <w:rsid w:val="007F773B"/>
    <w:rsid w:val="007F7759"/>
    <w:rsid w:val="007F7B64"/>
    <w:rsid w:val="007F7F4F"/>
    <w:rsid w:val="008005F9"/>
    <w:rsid w:val="008008C6"/>
    <w:rsid w:val="00800BBA"/>
    <w:rsid w:val="00800CF0"/>
    <w:rsid w:val="00801102"/>
    <w:rsid w:val="00801184"/>
    <w:rsid w:val="0080123A"/>
    <w:rsid w:val="008012F3"/>
    <w:rsid w:val="00801358"/>
    <w:rsid w:val="008016CA"/>
    <w:rsid w:val="00801A1D"/>
    <w:rsid w:val="00801CC4"/>
    <w:rsid w:val="00801D60"/>
    <w:rsid w:val="008027E6"/>
    <w:rsid w:val="00802F94"/>
    <w:rsid w:val="00803420"/>
    <w:rsid w:val="0080373A"/>
    <w:rsid w:val="00803830"/>
    <w:rsid w:val="008039C8"/>
    <w:rsid w:val="0080433B"/>
    <w:rsid w:val="00804AFE"/>
    <w:rsid w:val="00804D16"/>
    <w:rsid w:val="008050B5"/>
    <w:rsid w:val="00805358"/>
    <w:rsid w:val="008053FD"/>
    <w:rsid w:val="0080565B"/>
    <w:rsid w:val="00805707"/>
    <w:rsid w:val="008058D8"/>
    <w:rsid w:val="00805AD9"/>
    <w:rsid w:val="00805D2C"/>
    <w:rsid w:val="00806036"/>
    <w:rsid w:val="008062C2"/>
    <w:rsid w:val="0080630D"/>
    <w:rsid w:val="008064DE"/>
    <w:rsid w:val="008067AC"/>
    <w:rsid w:val="008067D8"/>
    <w:rsid w:val="00806802"/>
    <w:rsid w:val="008069C2"/>
    <w:rsid w:val="00806B47"/>
    <w:rsid w:val="00806E1C"/>
    <w:rsid w:val="008073A4"/>
    <w:rsid w:val="00807609"/>
    <w:rsid w:val="00807994"/>
    <w:rsid w:val="00807E8B"/>
    <w:rsid w:val="008103B3"/>
    <w:rsid w:val="00810550"/>
    <w:rsid w:val="00811297"/>
    <w:rsid w:val="008112A4"/>
    <w:rsid w:val="008112E7"/>
    <w:rsid w:val="008118FF"/>
    <w:rsid w:val="00811914"/>
    <w:rsid w:val="00811A6E"/>
    <w:rsid w:val="00811BF4"/>
    <w:rsid w:val="00811DF1"/>
    <w:rsid w:val="008123E5"/>
    <w:rsid w:val="0081251C"/>
    <w:rsid w:val="00812820"/>
    <w:rsid w:val="00813306"/>
    <w:rsid w:val="008133A2"/>
    <w:rsid w:val="00813A35"/>
    <w:rsid w:val="00813F1D"/>
    <w:rsid w:val="0081413B"/>
    <w:rsid w:val="00814190"/>
    <w:rsid w:val="0081420F"/>
    <w:rsid w:val="0081517B"/>
    <w:rsid w:val="008153B2"/>
    <w:rsid w:val="008153E1"/>
    <w:rsid w:val="00815C70"/>
    <w:rsid w:val="00815C8B"/>
    <w:rsid w:val="00815EA8"/>
    <w:rsid w:val="00815F83"/>
    <w:rsid w:val="0081604E"/>
    <w:rsid w:val="00816237"/>
    <w:rsid w:val="008162A3"/>
    <w:rsid w:val="00816380"/>
    <w:rsid w:val="008165F5"/>
    <w:rsid w:val="008166E9"/>
    <w:rsid w:val="00816DE7"/>
    <w:rsid w:val="00816E70"/>
    <w:rsid w:val="0081710C"/>
    <w:rsid w:val="008172A5"/>
    <w:rsid w:val="008176C0"/>
    <w:rsid w:val="008177B3"/>
    <w:rsid w:val="00817D4A"/>
    <w:rsid w:val="00821718"/>
    <w:rsid w:val="0082198B"/>
    <w:rsid w:val="00821C3A"/>
    <w:rsid w:val="00821CE0"/>
    <w:rsid w:val="00821CE8"/>
    <w:rsid w:val="00821E17"/>
    <w:rsid w:val="008223AC"/>
    <w:rsid w:val="008227FF"/>
    <w:rsid w:val="0082283D"/>
    <w:rsid w:val="00823BEF"/>
    <w:rsid w:val="008244B7"/>
    <w:rsid w:val="00824AE8"/>
    <w:rsid w:val="00824DA5"/>
    <w:rsid w:val="0082517C"/>
    <w:rsid w:val="00825284"/>
    <w:rsid w:val="00825671"/>
    <w:rsid w:val="00825FDA"/>
    <w:rsid w:val="00826085"/>
    <w:rsid w:val="008260CE"/>
    <w:rsid w:val="008263B4"/>
    <w:rsid w:val="0082686E"/>
    <w:rsid w:val="00826969"/>
    <w:rsid w:val="00826CA4"/>
    <w:rsid w:val="00826EE7"/>
    <w:rsid w:val="008276DF"/>
    <w:rsid w:val="00827971"/>
    <w:rsid w:val="00827BB0"/>
    <w:rsid w:val="00830157"/>
    <w:rsid w:val="00830ADA"/>
    <w:rsid w:val="00830CA0"/>
    <w:rsid w:val="00830CAB"/>
    <w:rsid w:val="00830EBB"/>
    <w:rsid w:val="00830F7F"/>
    <w:rsid w:val="0083128C"/>
    <w:rsid w:val="00831879"/>
    <w:rsid w:val="00831A84"/>
    <w:rsid w:val="00831B88"/>
    <w:rsid w:val="00832304"/>
    <w:rsid w:val="00832381"/>
    <w:rsid w:val="008324E2"/>
    <w:rsid w:val="00832FEB"/>
    <w:rsid w:val="0083315C"/>
    <w:rsid w:val="008337C2"/>
    <w:rsid w:val="00833C4A"/>
    <w:rsid w:val="00833D40"/>
    <w:rsid w:val="00833D5A"/>
    <w:rsid w:val="00834AE4"/>
    <w:rsid w:val="00835408"/>
    <w:rsid w:val="008354DC"/>
    <w:rsid w:val="0083639D"/>
    <w:rsid w:val="00836583"/>
    <w:rsid w:val="008366BE"/>
    <w:rsid w:val="00836AEF"/>
    <w:rsid w:val="00836EA8"/>
    <w:rsid w:val="00836F9A"/>
    <w:rsid w:val="00837439"/>
    <w:rsid w:val="0083766D"/>
    <w:rsid w:val="00837972"/>
    <w:rsid w:val="00840219"/>
    <w:rsid w:val="00841566"/>
    <w:rsid w:val="00841587"/>
    <w:rsid w:val="00841731"/>
    <w:rsid w:val="00841EF0"/>
    <w:rsid w:val="0084246B"/>
    <w:rsid w:val="008426C2"/>
    <w:rsid w:val="008427C1"/>
    <w:rsid w:val="00842CD1"/>
    <w:rsid w:val="00842FE0"/>
    <w:rsid w:val="0084316F"/>
    <w:rsid w:val="00843A9E"/>
    <w:rsid w:val="00843AC7"/>
    <w:rsid w:val="00843F8C"/>
    <w:rsid w:val="00844114"/>
    <w:rsid w:val="008441D4"/>
    <w:rsid w:val="0084449A"/>
    <w:rsid w:val="008446A4"/>
    <w:rsid w:val="008447B6"/>
    <w:rsid w:val="008456C9"/>
    <w:rsid w:val="008458B8"/>
    <w:rsid w:val="00845976"/>
    <w:rsid w:val="00845A1D"/>
    <w:rsid w:val="00845A7A"/>
    <w:rsid w:val="00845E36"/>
    <w:rsid w:val="00846367"/>
    <w:rsid w:val="008463E4"/>
    <w:rsid w:val="008466B4"/>
    <w:rsid w:val="00846C89"/>
    <w:rsid w:val="00846E5F"/>
    <w:rsid w:val="00846F50"/>
    <w:rsid w:val="0084720D"/>
    <w:rsid w:val="008476C9"/>
    <w:rsid w:val="00847D0A"/>
    <w:rsid w:val="00847E7B"/>
    <w:rsid w:val="008502AC"/>
    <w:rsid w:val="00850595"/>
    <w:rsid w:val="00850636"/>
    <w:rsid w:val="00850AD6"/>
    <w:rsid w:val="00850FD2"/>
    <w:rsid w:val="00851180"/>
    <w:rsid w:val="00851182"/>
    <w:rsid w:val="0085128B"/>
    <w:rsid w:val="00851548"/>
    <w:rsid w:val="008515CB"/>
    <w:rsid w:val="008515D2"/>
    <w:rsid w:val="00851645"/>
    <w:rsid w:val="00851B07"/>
    <w:rsid w:val="00851C06"/>
    <w:rsid w:val="00851F66"/>
    <w:rsid w:val="00852226"/>
    <w:rsid w:val="0085251B"/>
    <w:rsid w:val="00852650"/>
    <w:rsid w:val="008526EE"/>
    <w:rsid w:val="00852D89"/>
    <w:rsid w:val="00853536"/>
    <w:rsid w:val="00853612"/>
    <w:rsid w:val="00853935"/>
    <w:rsid w:val="00853C1D"/>
    <w:rsid w:val="008546BE"/>
    <w:rsid w:val="00854B78"/>
    <w:rsid w:val="00855072"/>
    <w:rsid w:val="0085524F"/>
    <w:rsid w:val="00855529"/>
    <w:rsid w:val="00855ACA"/>
    <w:rsid w:val="00855CC6"/>
    <w:rsid w:val="00856FCB"/>
    <w:rsid w:val="00856FD4"/>
    <w:rsid w:val="00857163"/>
    <w:rsid w:val="008575F4"/>
    <w:rsid w:val="00857881"/>
    <w:rsid w:val="00857C86"/>
    <w:rsid w:val="00857E2E"/>
    <w:rsid w:val="00860096"/>
    <w:rsid w:val="0086009C"/>
    <w:rsid w:val="008603DC"/>
    <w:rsid w:val="00860428"/>
    <w:rsid w:val="00860471"/>
    <w:rsid w:val="008604E5"/>
    <w:rsid w:val="0086072D"/>
    <w:rsid w:val="0086079F"/>
    <w:rsid w:val="008608E8"/>
    <w:rsid w:val="00860928"/>
    <w:rsid w:val="00860CA4"/>
    <w:rsid w:val="00860F1F"/>
    <w:rsid w:val="008612D0"/>
    <w:rsid w:val="008616E2"/>
    <w:rsid w:val="00861753"/>
    <w:rsid w:val="00861944"/>
    <w:rsid w:val="00862356"/>
    <w:rsid w:val="00862390"/>
    <w:rsid w:val="00862F38"/>
    <w:rsid w:val="0086332B"/>
    <w:rsid w:val="00863575"/>
    <w:rsid w:val="0086357E"/>
    <w:rsid w:val="008635D1"/>
    <w:rsid w:val="00863805"/>
    <w:rsid w:val="0086418A"/>
    <w:rsid w:val="00864502"/>
    <w:rsid w:val="008645CA"/>
    <w:rsid w:val="00864B60"/>
    <w:rsid w:val="00865747"/>
    <w:rsid w:val="00865A02"/>
    <w:rsid w:val="00865D8E"/>
    <w:rsid w:val="00865FB1"/>
    <w:rsid w:val="00866471"/>
    <w:rsid w:val="00866658"/>
    <w:rsid w:val="008666A9"/>
    <w:rsid w:val="00866C5C"/>
    <w:rsid w:val="00866DD4"/>
    <w:rsid w:val="0086712F"/>
    <w:rsid w:val="00867164"/>
    <w:rsid w:val="008676A9"/>
    <w:rsid w:val="00867959"/>
    <w:rsid w:val="00867B0F"/>
    <w:rsid w:val="00867E0A"/>
    <w:rsid w:val="00867EFD"/>
    <w:rsid w:val="00867F01"/>
    <w:rsid w:val="0087009C"/>
    <w:rsid w:val="008703F4"/>
    <w:rsid w:val="0087078F"/>
    <w:rsid w:val="00870AD1"/>
    <w:rsid w:val="00871396"/>
    <w:rsid w:val="008714BF"/>
    <w:rsid w:val="00871810"/>
    <w:rsid w:val="008719E2"/>
    <w:rsid w:val="00871DE0"/>
    <w:rsid w:val="00872190"/>
    <w:rsid w:val="00872290"/>
    <w:rsid w:val="008723EE"/>
    <w:rsid w:val="00872919"/>
    <w:rsid w:val="00872A83"/>
    <w:rsid w:val="00872B3D"/>
    <w:rsid w:val="00872B8D"/>
    <w:rsid w:val="00872BAE"/>
    <w:rsid w:val="00873109"/>
    <w:rsid w:val="008731C7"/>
    <w:rsid w:val="008735D7"/>
    <w:rsid w:val="00873649"/>
    <w:rsid w:val="0087364D"/>
    <w:rsid w:val="008736E0"/>
    <w:rsid w:val="0087387B"/>
    <w:rsid w:val="008738DE"/>
    <w:rsid w:val="008742FD"/>
    <w:rsid w:val="00874360"/>
    <w:rsid w:val="0087445D"/>
    <w:rsid w:val="008747F0"/>
    <w:rsid w:val="008749C2"/>
    <w:rsid w:val="00874EAA"/>
    <w:rsid w:val="0087548D"/>
    <w:rsid w:val="008754DD"/>
    <w:rsid w:val="008756C4"/>
    <w:rsid w:val="008757AF"/>
    <w:rsid w:val="0087589C"/>
    <w:rsid w:val="00875D3E"/>
    <w:rsid w:val="0087632C"/>
    <w:rsid w:val="008763E0"/>
    <w:rsid w:val="0087658B"/>
    <w:rsid w:val="00877544"/>
    <w:rsid w:val="00877756"/>
    <w:rsid w:val="00880C29"/>
    <w:rsid w:val="00880D2C"/>
    <w:rsid w:val="00881433"/>
    <w:rsid w:val="00881B11"/>
    <w:rsid w:val="00881B7F"/>
    <w:rsid w:val="00881E88"/>
    <w:rsid w:val="008824BA"/>
    <w:rsid w:val="00882580"/>
    <w:rsid w:val="00882B4B"/>
    <w:rsid w:val="00882B7E"/>
    <w:rsid w:val="00882CEC"/>
    <w:rsid w:val="00883351"/>
    <w:rsid w:val="00883658"/>
    <w:rsid w:val="00883A40"/>
    <w:rsid w:val="00883E73"/>
    <w:rsid w:val="00884230"/>
    <w:rsid w:val="00884238"/>
    <w:rsid w:val="00884329"/>
    <w:rsid w:val="008844FC"/>
    <w:rsid w:val="00885117"/>
    <w:rsid w:val="008851C1"/>
    <w:rsid w:val="00885330"/>
    <w:rsid w:val="00885387"/>
    <w:rsid w:val="00885560"/>
    <w:rsid w:val="00885AE1"/>
    <w:rsid w:val="00885B2C"/>
    <w:rsid w:val="00885BC5"/>
    <w:rsid w:val="00885C4A"/>
    <w:rsid w:val="00885F6C"/>
    <w:rsid w:val="00886529"/>
    <w:rsid w:val="00886D21"/>
    <w:rsid w:val="0088747E"/>
    <w:rsid w:val="00887C9A"/>
    <w:rsid w:val="008901F1"/>
    <w:rsid w:val="0089055A"/>
    <w:rsid w:val="00890AB2"/>
    <w:rsid w:val="00890BC7"/>
    <w:rsid w:val="00890D9B"/>
    <w:rsid w:val="00891133"/>
    <w:rsid w:val="008916F4"/>
    <w:rsid w:val="00891706"/>
    <w:rsid w:val="00891E3D"/>
    <w:rsid w:val="00891EEC"/>
    <w:rsid w:val="00891F1F"/>
    <w:rsid w:val="0089264C"/>
    <w:rsid w:val="008926C1"/>
    <w:rsid w:val="00892EFC"/>
    <w:rsid w:val="0089316A"/>
    <w:rsid w:val="00893497"/>
    <w:rsid w:val="008935AB"/>
    <w:rsid w:val="008943E4"/>
    <w:rsid w:val="008943EE"/>
    <w:rsid w:val="00894705"/>
    <w:rsid w:val="00894778"/>
    <w:rsid w:val="0089487D"/>
    <w:rsid w:val="00894930"/>
    <w:rsid w:val="00894C3B"/>
    <w:rsid w:val="00894D39"/>
    <w:rsid w:val="00894DA5"/>
    <w:rsid w:val="00894E6C"/>
    <w:rsid w:val="008951CC"/>
    <w:rsid w:val="008954E6"/>
    <w:rsid w:val="008955C9"/>
    <w:rsid w:val="008956A2"/>
    <w:rsid w:val="00895D68"/>
    <w:rsid w:val="0089613D"/>
    <w:rsid w:val="00896784"/>
    <w:rsid w:val="00896B08"/>
    <w:rsid w:val="00896C56"/>
    <w:rsid w:val="00896F61"/>
    <w:rsid w:val="00896F78"/>
    <w:rsid w:val="00897873"/>
    <w:rsid w:val="0089789D"/>
    <w:rsid w:val="00897CA1"/>
    <w:rsid w:val="00897D13"/>
    <w:rsid w:val="00897F89"/>
    <w:rsid w:val="008A0146"/>
    <w:rsid w:val="008A04B9"/>
    <w:rsid w:val="008A04F0"/>
    <w:rsid w:val="008A063A"/>
    <w:rsid w:val="008A06E2"/>
    <w:rsid w:val="008A0E20"/>
    <w:rsid w:val="008A1388"/>
    <w:rsid w:val="008A1397"/>
    <w:rsid w:val="008A17D7"/>
    <w:rsid w:val="008A1C0D"/>
    <w:rsid w:val="008A1EE1"/>
    <w:rsid w:val="008A242E"/>
    <w:rsid w:val="008A26E5"/>
    <w:rsid w:val="008A2E68"/>
    <w:rsid w:val="008A316C"/>
    <w:rsid w:val="008A3A18"/>
    <w:rsid w:val="008A4315"/>
    <w:rsid w:val="008A4516"/>
    <w:rsid w:val="008A4570"/>
    <w:rsid w:val="008A4C6F"/>
    <w:rsid w:val="008A4C9B"/>
    <w:rsid w:val="008A5229"/>
    <w:rsid w:val="008A571E"/>
    <w:rsid w:val="008A5737"/>
    <w:rsid w:val="008A59C9"/>
    <w:rsid w:val="008A5B4A"/>
    <w:rsid w:val="008A5BC7"/>
    <w:rsid w:val="008A5DF1"/>
    <w:rsid w:val="008A5E9D"/>
    <w:rsid w:val="008A6357"/>
    <w:rsid w:val="008A6371"/>
    <w:rsid w:val="008A6583"/>
    <w:rsid w:val="008A66C0"/>
    <w:rsid w:val="008A6E9C"/>
    <w:rsid w:val="008A751C"/>
    <w:rsid w:val="008A76CA"/>
    <w:rsid w:val="008A7B3C"/>
    <w:rsid w:val="008A7B5D"/>
    <w:rsid w:val="008A7D71"/>
    <w:rsid w:val="008B0392"/>
    <w:rsid w:val="008B04C6"/>
    <w:rsid w:val="008B08ED"/>
    <w:rsid w:val="008B0D4F"/>
    <w:rsid w:val="008B0F7A"/>
    <w:rsid w:val="008B1126"/>
    <w:rsid w:val="008B12CC"/>
    <w:rsid w:val="008B1679"/>
    <w:rsid w:val="008B18EC"/>
    <w:rsid w:val="008B1B2E"/>
    <w:rsid w:val="008B1DF5"/>
    <w:rsid w:val="008B248E"/>
    <w:rsid w:val="008B25B3"/>
    <w:rsid w:val="008B2996"/>
    <w:rsid w:val="008B2D6C"/>
    <w:rsid w:val="008B345F"/>
    <w:rsid w:val="008B3505"/>
    <w:rsid w:val="008B362C"/>
    <w:rsid w:val="008B393D"/>
    <w:rsid w:val="008B3C1E"/>
    <w:rsid w:val="008B3E84"/>
    <w:rsid w:val="008B42C6"/>
    <w:rsid w:val="008B4389"/>
    <w:rsid w:val="008B4795"/>
    <w:rsid w:val="008B4B4D"/>
    <w:rsid w:val="008B4DAA"/>
    <w:rsid w:val="008B4EB4"/>
    <w:rsid w:val="008B4FB3"/>
    <w:rsid w:val="008B52A3"/>
    <w:rsid w:val="008B5A84"/>
    <w:rsid w:val="008B63FF"/>
    <w:rsid w:val="008B64E4"/>
    <w:rsid w:val="008B7028"/>
    <w:rsid w:val="008B72E2"/>
    <w:rsid w:val="008B7913"/>
    <w:rsid w:val="008B7A37"/>
    <w:rsid w:val="008B7D4A"/>
    <w:rsid w:val="008C08D5"/>
    <w:rsid w:val="008C09A2"/>
    <w:rsid w:val="008C0DE7"/>
    <w:rsid w:val="008C0F19"/>
    <w:rsid w:val="008C0F50"/>
    <w:rsid w:val="008C1292"/>
    <w:rsid w:val="008C132A"/>
    <w:rsid w:val="008C136F"/>
    <w:rsid w:val="008C1967"/>
    <w:rsid w:val="008C1989"/>
    <w:rsid w:val="008C1997"/>
    <w:rsid w:val="008C1A14"/>
    <w:rsid w:val="008C1B0F"/>
    <w:rsid w:val="008C1DBE"/>
    <w:rsid w:val="008C1DC0"/>
    <w:rsid w:val="008C205A"/>
    <w:rsid w:val="008C2314"/>
    <w:rsid w:val="008C2330"/>
    <w:rsid w:val="008C2586"/>
    <w:rsid w:val="008C2753"/>
    <w:rsid w:val="008C2896"/>
    <w:rsid w:val="008C2A1F"/>
    <w:rsid w:val="008C2DD2"/>
    <w:rsid w:val="008C3682"/>
    <w:rsid w:val="008C37BC"/>
    <w:rsid w:val="008C3CB5"/>
    <w:rsid w:val="008C3CE8"/>
    <w:rsid w:val="008C3D16"/>
    <w:rsid w:val="008C410A"/>
    <w:rsid w:val="008C4248"/>
    <w:rsid w:val="008C431B"/>
    <w:rsid w:val="008C46E6"/>
    <w:rsid w:val="008C492F"/>
    <w:rsid w:val="008C4B50"/>
    <w:rsid w:val="008C4CBC"/>
    <w:rsid w:val="008C4FF2"/>
    <w:rsid w:val="008C5369"/>
    <w:rsid w:val="008C540B"/>
    <w:rsid w:val="008C5441"/>
    <w:rsid w:val="008C55EA"/>
    <w:rsid w:val="008C5DE1"/>
    <w:rsid w:val="008C5F41"/>
    <w:rsid w:val="008C609C"/>
    <w:rsid w:val="008C6344"/>
    <w:rsid w:val="008C6387"/>
    <w:rsid w:val="008C75B7"/>
    <w:rsid w:val="008D00AA"/>
    <w:rsid w:val="008D078C"/>
    <w:rsid w:val="008D0981"/>
    <w:rsid w:val="008D0AB6"/>
    <w:rsid w:val="008D1089"/>
    <w:rsid w:val="008D1209"/>
    <w:rsid w:val="008D13A0"/>
    <w:rsid w:val="008D13C1"/>
    <w:rsid w:val="008D18CF"/>
    <w:rsid w:val="008D1A2A"/>
    <w:rsid w:val="008D1D66"/>
    <w:rsid w:val="008D21D7"/>
    <w:rsid w:val="008D2409"/>
    <w:rsid w:val="008D2CB4"/>
    <w:rsid w:val="008D3A80"/>
    <w:rsid w:val="008D3B61"/>
    <w:rsid w:val="008D3CE0"/>
    <w:rsid w:val="008D3E5E"/>
    <w:rsid w:val="008D3E74"/>
    <w:rsid w:val="008D4874"/>
    <w:rsid w:val="008D4E1B"/>
    <w:rsid w:val="008D4E7E"/>
    <w:rsid w:val="008D5B19"/>
    <w:rsid w:val="008D67C1"/>
    <w:rsid w:val="008D7077"/>
    <w:rsid w:val="008D755A"/>
    <w:rsid w:val="008D78C1"/>
    <w:rsid w:val="008D7E32"/>
    <w:rsid w:val="008E05F1"/>
    <w:rsid w:val="008E0999"/>
    <w:rsid w:val="008E0D3F"/>
    <w:rsid w:val="008E0D54"/>
    <w:rsid w:val="008E1013"/>
    <w:rsid w:val="008E197E"/>
    <w:rsid w:val="008E19A7"/>
    <w:rsid w:val="008E1E2B"/>
    <w:rsid w:val="008E2144"/>
    <w:rsid w:val="008E21F7"/>
    <w:rsid w:val="008E36B0"/>
    <w:rsid w:val="008E3A62"/>
    <w:rsid w:val="008E3A70"/>
    <w:rsid w:val="008E3B88"/>
    <w:rsid w:val="008E3D1F"/>
    <w:rsid w:val="008E4101"/>
    <w:rsid w:val="008E42A9"/>
    <w:rsid w:val="008E4B00"/>
    <w:rsid w:val="008E4DB4"/>
    <w:rsid w:val="008E4FDF"/>
    <w:rsid w:val="008E53D4"/>
    <w:rsid w:val="008E5A45"/>
    <w:rsid w:val="008E5D3F"/>
    <w:rsid w:val="008E67A9"/>
    <w:rsid w:val="008E6B4A"/>
    <w:rsid w:val="008E6C02"/>
    <w:rsid w:val="008E6DEE"/>
    <w:rsid w:val="008E7157"/>
    <w:rsid w:val="008E7305"/>
    <w:rsid w:val="008E77DD"/>
    <w:rsid w:val="008E7954"/>
    <w:rsid w:val="008E796A"/>
    <w:rsid w:val="008F031C"/>
    <w:rsid w:val="008F088D"/>
    <w:rsid w:val="008F08D6"/>
    <w:rsid w:val="008F0A73"/>
    <w:rsid w:val="008F109F"/>
    <w:rsid w:val="008F120F"/>
    <w:rsid w:val="008F1445"/>
    <w:rsid w:val="008F1889"/>
    <w:rsid w:val="008F1920"/>
    <w:rsid w:val="008F20EE"/>
    <w:rsid w:val="008F2207"/>
    <w:rsid w:val="008F233D"/>
    <w:rsid w:val="008F2928"/>
    <w:rsid w:val="008F2CE4"/>
    <w:rsid w:val="008F2EC4"/>
    <w:rsid w:val="008F3356"/>
    <w:rsid w:val="008F3811"/>
    <w:rsid w:val="008F3D3C"/>
    <w:rsid w:val="008F404E"/>
    <w:rsid w:val="008F437E"/>
    <w:rsid w:val="008F4CD1"/>
    <w:rsid w:val="008F4D72"/>
    <w:rsid w:val="008F4DEF"/>
    <w:rsid w:val="008F5090"/>
    <w:rsid w:val="008F51EA"/>
    <w:rsid w:val="008F53EA"/>
    <w:rsid w:val="008F5859"/>
    <w:rsid w:val="008F5CEA"/>
    <w:rsid w:val="008F5D86"/>
    <w:rsid w:val="008F5F90"/>
    <w:rsid w:val="008F5FF0"/>
    <w:rsid w:val="008F6025"/>
    <w:rsid w:val="008F60E4"/>
    <w:rsid w:val="008F6433"/>
    <w:rsid w:val="008F66E3"/>
    <w:rsid w:val="008F71F6"/>
    <w:rsid w:val="008F7521"/>
    <w:rsid w:val="008F7B06"/>
    <w:rsid w:val="008F7E48"/>
    <w:rsid w:val="00900409"/>
    <w:rsid w:val="00900D81"/>
    <w:rsid w:val="00900F28"/>
    <w:rsid w:val="0090104C"/>
    <w:rsid w:val="009013B1"/>
    <w:rsid w:val="009015AF"/>
    <w:rsid w:val="009018FD"/>
    <w:rsid w:val="00901BE9"/>
    <w:rsid w:val="00901E88"/>
    <w:rsid w:val="00901F48"/>
    <w:rsid w:val="00901F73"/>
    <w:rsid w:val="00901FF2"/>
    <w:rsid w:val="009027CF"/>
    <w:rsid w:val="00902CE8"/>
    <w:rsid w:val="00902E5F"/>
    <w:rsid w:val="00902F1B"/>
    <w:rsid w:val="00903100"/>
    <w:rsid w:val="00903C10"/>
    <w:rsid w:val="00904165"/>
    <w:rsid w:val="009045F2"/>
    <w:rsid w:val="009047C0"/>
    <w:rsid w:val="00904867"/>
    <w:rsid w:val="00904D2B"/>
    <w:rsid w:val="00905418"/>
    <w:rsid w:val="009054AD"/>
    <w:rsid w:val="00905CD7"/>
    <w:rsid w:val="00906397"/>
    <w:rsid w:val="00906873"/>
    <w:rsid w:val="00906AE4"/>
    <w:rsid w:val="00906AF4"/>
    <w:rsid w:val="00906BFC"/>
    <w:rsid w:val="00907963"/>
    <w:rsid w:val="009079D2"/>
    <w:rsid w:val="00907A89"/>
    <w:rsid w:val="00907C88"/>
    <w:rsid w:val="00907E9D"/>
    <w:rsid w:val="009100D2"/>
    <w:rsid w:val="009102A5"/>
    <w:rsid w:val="009105C3"/>
    <w:rsid w:val="00910B10"/>
    <w:rsid w:val="00910C23"/>
    <w:rsid w:val="00910D12"/>
    <w:rsid w:val="009113F4"/>
    <w:rsid w:val="00911451"/>
    <w:rsid w:val="0091195D"/>
    <w:rsid w:val="00911C25"/>
    <w:rsid w:val="00911CEE"/>
    <w:rsid w:val="00911E33"/>
    <w:rsid w:val="009120EF"/>
    <w:rsid w:val="00912204"/>
    <w:rsid w:val="0091231F"/>
    <w:rsid w:val="009123CF"/>
    <w:rsid w:val="0091252E"/>
    <w:rsid w:val="00912672"/>
    <w:rsid w:val="009129BE"/>
    <w:rsid w:val="00912A01"/>
    <w:rsid w:val="00912F3D"/>
    <w:rsid w:val="0091316E"/>
    <w:rsid w:val="0091338B"/>
    <w:rsid w:val="00913C9F"/>
    <w:rsid w:val="00913FB4"/>
    <w:rsid w:val="0091452E"/>
    <w:rsid w:val="009146A9"/>
    <w:rsid w:val="009153F5"/>
    <w:rsid w:val="00915407"/>
    <w:rsid w:val="009154FD"/>
    <w:rsid w:val="009155A3"/>
    <w:rsid w:val="00915987"/>
    <w:rsid w:val="00915AD5"/>
    <w:rsid w:val="00916184"/>
    <w:rsid w:val="00916197"/>
    <w:rsid w:val="0091628E"/>
    <w:rsid w:val="00916386"/>
    <w:rsid w:val="00916446"/>
    <w:rsid w:val="009169C3"/>
    <w:rsid w:val="00916BEC"/>
    <w:rsid w:val="00916E6F"/>
    <w:rsid w:val="0091714F"/>
    <w:rsid w:val="0091784F"/>
    <w:rsid w:val="00917A8A"/>
    <w:rsid w:val="00917BA7"/>
    <w:rsid w:val="00920722"/>
    <w:rsid w:val="00920959"/>
    <w:rsid w:val="00920A22"/>
    <w:rsid w:val="00920A52"/>
    <w:rsid w:val="00920D51"/>
    <w:rsid w:val="00920D71"/>
    <w:rsid w:val="00920EF2"/>
    <w:rsid w:val="00921269"/>
    <w:rsid w:val="009216EB"/>
    <w:rsid w:val="00921864"/>
    <w:rsid w:val="00921A94"/>
    <w:rsid w:val="00921EF4"/>
    <w:rsid w:val="00921FF9"/>
    <w:rsid w:val="00922099"/>
    <w:rsid w:val="00922258"/>
    <w:rsid w:val="00922430"/>
    <w:rsid w:val="00922447"/>
    <w:rsid w:val="0092247F"/>
    <w:rsid w:val="009226F0"/>
    <w:rsid w:val="009228F0"/>
    <w:rsid w:val="00922DE5"/>
    <w:rsid w:val="00922FA1"/>
    <w:rsid w:val="009230F5"/>
    <w:rsid w:val="0092350B"/>
    <w:rsid w:val="00923619"/>
    <w:rsid w:val="00923894"/>
    <w:rsid w:val="00923A01"/>
    <w:rsid w:val="00923E9D"/>
    <w:rsid w:val="00923F30"/>
    <w:rsid w:val="00923FDF"/>
    <w:rsid w:val="0092444B"/>
    <w:rsid w:val="00924723"/>
    <w:rsid w:val="00924935"/>
    <w:rsid w:val="00924A26"/>
    <w:rsid w:val="00924CEE"/>
    <w:rsid w:val="0092508A"/>
    <w:rsid w:val="00925090"/>
    <w:rsid w:val="0092592A"/>
    <w:rsid w:val="00925B6B"/>
    <w:rsid w:val="00925E0F"/>
    <w:rsid w:val="00925FC4"/>
    <w:rsid w:val="009260C4"/>
    <w:rsid w:val="00926292"/>
    <w:rsid w:val="009268DC"/>
    <w:rsid w:val="00926C80"/>
    <w:rsid w:val="00927444"/>
    <w:rsid w:val="00927584"/>
    <w:rsid w:val="009279F8"/>
    <w:rsid w:val="00927A29"/>
    <w:rsid w:val="00927AE0"/>
    <w:rsid w:val="00930071"/>
    <w:rsid w:val="009304DB"/>
    <w:rsid w:val="00930CD3"/>
    <w:rsid w:val="00930DF4"/>
    <w:rsid w:val="00931370"/>
    <w:rsid w:val="00931689"/>
    <w:rsid w:val="009316E4"/>
    <w:rsid w:val="00931707"/>
    <w:rsid w:val="009319D9"/>
    <w:rsid w:val="00931A6D"/>
    <w:rsid w:val="00931C60"/>
    <w:rsid w:val="00931DCB"/>
    <w:rsid w:val="00931DFF"/>
    <w:rsid w:val="00932299"/>
    <w:rsid w:val="00932306"/>
    <w:rsid w:val="00932601"/>
    <w:rsid w:val="00932BDD"/>
    <w:rsid w:val="00932DA7"/>
    <w:rsid w:val="009330BB"/>
    <w:rsid w:val="00933A4E"/>
    <w:rsid w:val="00933E1A"/>
    <w:rsid w:val="009347B4"/>
    <w:rsid w:val="00935015"/>
    <w:rsid w:val="00935349"/>
    <w:rsid w:val="009359D2"/>
    <w:rsid w:val="009369BE"/>
    <w:rsid w:val="00936CA1"/>
    <w:rsid w:val="0093737D"/>
    <w:rsid w:val="009377AE"/>
    <w:rsid w:val="00940465"/>
    <w:rsid w:val="009409AF"/>
    <w:rsid w:val="00940D43"/>
    <w:rsid w:val="00941B47"/>
    <w:rsid w:val="00942482"/>
    <w:rsid w:val="00942726"/>
    <w:rsid w:val="00942A35"/>
    <w:rsid w:val="00942F20"/>
    <w:rsid w:val="009433B6"/>
    <w:rsid w:val="0094355E"/>
    <w:rsid w:val="00943DBF"/>
    <w:rsid w:val="009440E3"/>
    <w:rsid w:val="009440F1"/>
    <w:rsid w:val="00944275"/>
    <w:rsid w:val="00944419"/>
    <w:rsid w:val="0094473F"/>
    <w:rsid w:val="009447AA"/>
    <w:rsid w:val="009447B1"/>
    <w:rsid w:val="00944925"/>
    <w:rsid w:val="00944EBB"/>
    <w:rsid w:val="00944FD5"/>
    <w:rsid w:val="00945182"/>
    <w:rsid w:val="0094592A"/>
    <w:rsid w:val="00945B80"/>
    <w:rsid w:val="00945C25"/>
    <w:rsid w:val="00945E44"/>
    <w:rsid w:val="009461BF"/>
    <w:rsid w:val="0094678F"/>
    <w:rsid w:val="00946FB2"/>
    <w:rsid w:val="0094702C"/>
    <w:rsid w:val="009471B4"/>
    <w:rsid w:val="00947356"/>
    <w:rsid w:val="00947C01"/>
    <w:rsid w:val="00947F3A"/>
    <w:rsid w:val="00950010"/>
    <w:rsid w:val="00950153"/>
    <w:rsid w:val="00950189"/>
    <w:rsid w:val="00950A06"/>
    <w:rsid w:val="00950B0B"/>
    <w:rsid w:val="009513C0"/>
    <w:rsid w:val="0095192E"/>
    <w:rsid w:val="00951DBE"/>
    <w:rsid w:val="00951DC3"/>
    <w:rsid w:val="009525D5"/>
    <w:rsid w:val="009526BD"/>
    <w:rsid w:val="0095282F"/>
    <w:rsid w:val="00952981"/>
    <w:rsid w:val="00952B65"/>
    <w:rsid w:val="00952FC5"/>
    <w:rsid w:val="009530C8"/>
    <w:rsid w:val="00953E99"/>
    <w:rsid w:val="009540DA"/>
    <w:rsid w:val="0095430B"/>
    <w:rsid w:val="009543F2"/>
    <w:rsid w:val="0095464D"/>
    <w:rsid w:val="00954A65"/>
    <w:rsid w:val="00954E41"/>
    <w:rsid w:val="00954F86"/>
    <w:rsid w:val="009553C8"/>
    <w:rsid w:val="0095573F"/>
    <w:rsid w:val="00955E23"/>
    <w:rsid w:val="009569A2"/>
    <w:rsid w:val="009569C0"/>
    <w:rsid w:val="00956F75"/>
    <w:rsid w:val="0095714C"/>
    <w:rsid w:val="009576D0"/>
    <w:rsid w:val="009578D7"/>
    <w:rsid w:val="009579F7"/>
    <w:rsid w:val="00957EF9"/>
    <w:rsid w:val="00957FB3"/>
    <w:rsid w:val="00960964"/>
    <w:rsid w:val="00960E36"/>
    <w:rsid w:val="00961B44"/>
    <w:rsid w:val="00961B6E"/>
    <w:rsid w:val="00961C0E"/>
    <w:rsid w:val="00961EAD"/>
    <w:rsid w:val="00962066"/>
    <w:rsid w:val="00962174"/>
    <w:rsid w:val="00962384"/>
    <w:rsid w:val="009624A4"/>
    <w:rsid w:val="00962915"/>
    <w:rsid w:val="00962AC9"/>
    <w:rsid w:val="00962CB5"/>
    <w:rsid w:val="0096340D"/>
    <w:rsid w:val="009635EF"/>
    <w:rsid w:val="00963C58"/>
    <w:rsid w:val="00964038"/>
    <w:rsid w:val="00964124"/>
    <w:rsid w:val="00964212"/>
    <w:rsid w:val="0096440F"/>
    <w:rsid w:val="0096454E"/>
    <w:rsid w:val="00964781"/>
    <w:rsid w:val="009648F1"/>
    <w:rsid w:val="00964AF7"/>
    <w:rsid w:val="00964E19"/>
    <w:rsid w:val="00964FA8"/>
    <w:rsid w:val="0096586F"/>
    <w:rsid w:val="00965967"/>
    <w:rsid w:val="00965B06"/>
    <w:rsid w:val="009660E5"/>
    <w:rsid w:val="0096612D"/>
    <w:rsid w:val="00966230"/>
    <w:rsid w:val="00966AF7"/>
    <w:rsid w:val="00966FB6"/>
    <w:rsid w:val="00967390"/>
    <w:rsid w:val="009676A6"/>
    <w:rsid w:val="00967A69"/>
    <w:rsid w:val="00967AA3"/>
    <w:rsid w:val="00967D29"/>
    <w:rsid w:val="00970099"/>
    <w:rsid w:val="009703C4"/>
    <w:rsid w:val="00970702"/>
    <w:rsid w:val="00970DBA"/>
    <w:rsid w:val="00971206"/>
    <w:rsid w:val="009719AE"/>
    <w:rsid w:val="00971A4B"/>
    <w:rsid w:val="00972669"/>
    <w:rsid w:val="00972895"/>
    <w:rsid w:val="009734BB"/>
    <w:rsid w:val="00973AE8"/>
    <w:rsid w:val="00973D68"/>
    <w:rsid w:val="009746FA"/>
    <w:rsid w:val="00974915"/>
    <w:rsid w:val="0097491A"/>
    <w:rsid w:val="00974BC4"/>
    <w:rsid w:val="00974F8E"/>
    <w:rsid w:val="009754F5"/>
    <w:rsid w:val="009756AF"/>
    <w:rsid w:val="00975867"/>
    <w:rsid w:val="009758B9"/>
    <w:rsid w:val="00976000"/>
    <w:rsid w:val="0097662A"/>
    <w:rsid w:val="00976864"/>
    <w:rsid w:val="00976AD7"/>
    <w:rsid w:val="00976FDA"/>
    <w:rsid w:val="009774C3"/>
    <w:rsid w:val="0097794D"/>
    <w:rsid w:val="00977D17"/>
    <w:rsid w:val="00977D38"/>
    <w:rsid w:val="00977F3C"/>
    <w:rsid w:val="00980892"/>
    <w:rsid w:val="009809E4"/>
    <w:rsid w:val="00980AA3"/>
    <w:rsid w:val="00981088"/>
    <w:rsid w:val="0098138C"/>
    <w:rsid w:val="00981DB8"/>
    <w:rsid w:val="00981FEA"/>
    <w:rsid w:val="00982142"/>
    <w:rsid w:val="009824A9"/>
    <w:rsid w:val="00982A82"/>
    <w:rsid w:val="00982C1B"/>
    <w:rsid w:val="00983030"/>
    <w:rsid w:val="009839A4"/>
    <w:rsid w:val="00983F20"/>
    <w:rsid w:val="00984344"/>
    <w:rsid w:val="00984741"/>
    <w:rsid w:val="0098485E"/>
    <w:rsid w:val="00984BCD"/>
    <w:rsid w:val="00984F85"/>
    <w:rsid w:val="00985208"/>
    <w:rsid w:val="009856F0"/>
    <w:rsid w:val="0098578C"/>
    <w:rsid w:val="00985C05"/>
    <w:rsid w:val="00985EE2"/>
    <w:rsid w:val="00986114"/>
    <w:rsid w:val="00986754"/>
    <w:rsid w:val="0098712F"/>
    <w:rsid w:val="009872F4"/>
    <w:rsid w:val="009873BB"/>
    <w:rsid w:val="0098755E"/>
    <w:rsid w:val="009875C3"/>
    <w:rsid w:val="0098776F"/>
    <w:rsid w:val="009902A9"/>
    <w:rsid w:val="00990301"/>
    <w:rsid w:val="00990441"/>
    <w:rsid w:val="00990742"/>
    <w:rsid w:val="0099089D"/>
    <w:rsid w:val="00990A73"/>
    <w:rsid w:val="00990C2A"/>
    <w:rsid w:val="00990D2E"/>
    <w:rsid w:val="0099132A"/>
    <w:rsid w:val="009923ED"/>
    <w:rsid w:val="00992786"/>
    <w:rsid w:val="00992954"/>
    <w:rsid w:val="00992BD6"/>
    <w:rsid w:val="00992CBE"/>
    <w:rsid w:val="00992DA4"/>
    <w:rsid w:val="00992EB7"/>
    <w:rsid w:val="009935E6"/>
    <w:rsid w:val="00993802"/>
    <w:rsid w:val="00993BF5"/>
    <w:rsid w:val="0099436A"/>
    <w:rsid w:val="00994DCF"/>
    <w:rsid w:val="00994E90"/>
    <w:rsid w:val="009952F6"/>
    <w:rsid w:val="00995AE7"/>
    <w:rsid w:val="00996359"/>
    <w:rsid w:val="00996369"/>
    <w:rsid w:val="00996393"/>
    <w:rsid w:val="00996619"/>
    <w:rsid w:val="0099674D"/>
    <w:rsid w:val="00996830"/>
    <w:rsid w:val="00996A4E"/>
    <w:rsid w:val="00996BA6"/>
    <w:rsid w:val="00996EC9"/>
    <w:rsid w:val="00996EE8"/>
    <w:rsid w:val="00996F3A"/>
    <w:rsid w:val="00997FFC"/>
    <w:rsid w:val="009A0418"/>
    <w:rsid w:val="009A08C4"/>
    <w:rsid w:val="009A0A12"/>
    <w:rsid w:val="009A0A9F"/>
    <w:rsid w:val="009A0AAF"/>
    <w:rsid w:val="009A0C50"/>
    <w:rsid w:val="009A0C7D"/>
    <w:rsid w:val="009A0E18"/>
    <w:rsid w:val="009A103A"/>
    <w:rsid w:val="009A11BB"/>
    <w:rsid w:val="009A1377"/>
    <w:rsid w:val="009A1894"/>
    <w:rsid w:val="009A1B0D"/>
    <w:rsid w:val="009A2167"/>
    <w:rsid w:val="009A23CD"/>
    <w:rsid w:val="009A24C7"/>
    <w:rsid w:val="009A2BFA"/>
    <w:rsid w:val="009A2F41"/>
    <w:rsid w:val="009A30B2"/>
    <w:rsid w:val="009A3267"/>
    <w:rsid w:val="009A3433"/>
    <w:rsid w:val="009A3800"/>
    <w:rsid w:val="009A3C40"/>
    <w:rsid w:val="009A3CCC"/>
    <w:rsid w:val="009A3D24"/>
    <w:rsid w:val="009A3E24"/>
    <w:rsid w:val="009A4262"/>
    <w:rsid w:val="009A4605"/>
    <w:rsid w:val="009A4924"/>
    <w:rsid w:val="009A49D4"/>
    <w:rsid w:val="009A4CDC"/>
    <w:rsid w:val="009A4D07"/>
    <w:rsid w:val="009A4DAC"/>
    <w:rsid w:val="009A5225"/>
    <w:rsid w:val="009A544D"/>
    <w:rsid w:val="009A5482"/>
    <w:rsid w:val="009A56EC"/>
    <w:rsid w:val="009A5A0B"/>
    <w:rsid w:val="009A5E57"/>
    <w:rsid w:val="009A6098"/>
    <w:rsid w:val="009A6271"/>
    <w:rsid w:val="009A62AB"/>
    <w:rsid w:val="009A6CEF"/>
    <w:rsid w:val="009A706F"/>
    <w:rsid w:val="009A7392"/>
    <w:rsid w:val="009A7992"/>
    <w:rsid w:val="009A7ABD"/>
    <w:rsid w:val="009A7B90"/>
    <w:rsid w:val="009A7C09"/>
    <w:rsid w:val="009A7CB9"/>
    <w:rsid w:val="009A7D0F"/>
    <w:rsid w:val="009B04A8"/>
    <w:rsid w:val="009B1188"/>
    <w:rsid w:val="009B1BC4"/>
    <w:rsid w:val="009B40BD"/>
    <w:rsid w:val="009B4136"/>
    <w:rsid w:val="009B4C2B"/>
    <w:rsid w:val="009B53DB"/>
    <w:rsid w:val="009B57EB"/>
    <w:rsid w:val="009B5924"/>
    <w:rsid w:val="009B5BEF"/>
    <w:rsid w:val="009B5D72"/>
    <w:rsid w:val="009B5E1C"/>
    <w:rsid w:val="009B63C7"/>
    <w:rsid w:val="009B65CF"/>
    <w:rsid w:val="009B6968"/>
    <w:rsid w:val="009B6A1F"/>
    <w:rsid w:val="009B6B9B"/>
    <w:rsid w:val="009B6DA0"/>
    <w:rsid w:val="009B6E3A"/>
    <w:rsid w:val="009B6EFC"/>
    <w:rsid w:val="009B7088"/>
    <w:rsid w:val="009B7434"/>
    <w:rsid w:val="009B7845"/>
    <w:rsid w:val="009B7D91"/>
    <w:rsid w:val="009C0265"/>
    <w:rsid w:val="009C046A"/>
    <w:rsid w:val="009C04E4"/>
    <w:rsid w:val="009C0AFE"/>
    <w:rsid w:val="009C18A3"/>
    <w:rsid w:val="009C19CA"/>
    <w:rsid w:val="009C1AE0"/>
    <w:rsid w:val="009C1CB6"/>
    <w:rsid w:val="009C1D9B"/>
    <w:rsid w:val="009C1DBD"/>
    <w:rsid w:val="009C214D"/>
    <w:rsid w:val="009C2676"/>
    <w:rsid w:val="009C26F7"/>
    <w:rsid w:val="009C2701"/>
    <w:rsid w:val="009C2806"/>
    <w:rsid w:val="009C2E91"/>
    <w:rsid w:val="009C3477"/>
    <w:rsid w:val="009C4084"/>
    <w:rsid w:val="009C42A7"/>
    <w:rsid w:val="009C4B40"/>
    <w:rsid w:val="009C4B4B"/>
    <w:rsid w:val="009C4C94"/>
    <w:rsid w:val="009C4D5B"/>
    <w:rsid w:val="009C4DB3"/>
    <w:rsid w:val="009C5226"/>
    <w:rsid w:val="009C530D"/>
    <w:rsid w:val="009C5799"/>
    <w:rsid w:val="009C59D5"/>
    <w:rsid w:val="009C5CEA"/>
    <w:rsid w:val="009C5DBB"/>
    <w:rsid w:val="009C6157"/>
    <w:rsid w:val="009C6233"/>
    <w:rsid w:val="009C6BE4"/>
    <w:rsid w:val="009C74C1"/>
    <w:rsid w:val="009C794E"/>
    <w:rsid w:val="009C7B73"/>
    <w:rsid w:val="009D0920"/>
    <w:rsid w:val="009D1155"/>
    <w:rsid w:val="009D11F1"/>
    <w:rsid w:val="009D18F7"/>
    <w:rsid w:val="009D1A74"/>
    <w:rsid w:val="009D1CD0"/>
    <w:rsid w:val="009D1D41"/>
    <w:rsid w:val="009D1F27"/>
    <w:rsid w:val="009D2381"/>
    <w:rsid w:val="009D2ABE"/>
    <w:rsid w:val="009D2C8A"/>
    <w:rsid w:val="009D2E3A"/>
    <w:rsid w:val="009D300E"/>
    <w:rsid w:val="009D43C8"/>
    <w:rsid w:val="009D458E"/>
    <w:rsid w:val="009D49E0"/>
    <w:rsid w:val="009D4AC3"/>
    <w:rsid w:val="009D4CD8"/>
    <w:rsid w:val="009D4FDF"/>
    <w:rsid w:val="009D55B6"/>
    <w:rsid w:val="009D5ADD"/>
    <w:rsid w:val="009D5BCF"/>
    <w:rsid w:val="009D5CA6"/>
    <w:rsid w:val="009D5F32"/>
    <w:rsid w:val="009D658E"/>
    <w:rsid w:val="009D66A8"/>
    <w:rsid w:val="009D6A35"/>
    <w:rsid w:val="009D6A4F"/>
    <w:rsid w:val="009D6D77"/>
    <w:rsid w:val="009D7494"/>
    <w:rsid w:val="009D7654"/>
    <w:rsid w:val="009D7682"/>
    <w:rsid w:val="009D7699"/>
    <w:rsid w:val="009D77B0"/>
    <w:rsid w:val="009D7899"/>
    <w:rsid w:val="009D7AC0"/>
    <w:rsid w:val="009E0120"/>
    <w:rsid w:val="009E0544"/>
    <w:rsid w:val="009E0F18"/>
    <w:rsid w:val="009E1736"/>
    <w:rsid w:val="009E1A29"/>
    <w:rsid w:val="009E1F84"/>
    <w:rsid w:val="009E2228"/>
    <w:rsid w:val="009E23CC"/>
    <w:rsid w:val="009E2A0B"/>
    <w:rsid w:val="009E2BB0"/>
    <w:rsid w:val="009E2CE5"/>
    <w:rsid w:val="009E3253"/>
    <w:rsid w:val="009E32B4"/>
    <w:rsid w:val="009E334F"/>
    <w:rsid w:val="009E3582"/>
    <w:rsid w:val="009E37BB"/>
    <w:rsid w:val="009E3D01"/>
    <w:rsid w:val="009E41A7"/>
    <w:rsid w:val="009E477E"/>
    <w:rsid w:val="009E4D07"/>
    <w:rsid w:val="009E4D39"/>
    <w:rsid w:val="009E575B"/>
    <w:rsid w:val="009E581D"/>
    <w:rsid w:val="009E5FD1"/>
    <w:rsid w:val="009E6088"/>
    <w:rsid w:val="009E6153"/>
    <w:rsid w:val="009E61BD"/>
    <w:rsid w:val="009E6218"/>
    <w:rsid w:val="009E6453"/>
    <w:rsid w:val="009E68DF"/>
    <w:rsid w:val="009E6C5C"/>
    <w:rsid w:val="009E7368"/>
    <w:rsid w:val="009E7682"/>
    <w:rsid w:val="009E7C51"/>
    <w:rsid w:val="009E7EA1"/>
    <w:rsid w:val="009F0174"/>
    <w:rsid w:val="009F046F"/>
    <w:rsid w:val="009F09E8"/>
    <w:rsid w:val="009F0E94"/>
    <w:rsid w:val="009F0F0A"/>
    <w:rsid w:val="009F15A0"/>
    <w:rsid w:val="009F15EA"/>
    <w:rsid w:val="009F15F6"/>
    <w:rsid w:val="009F193C"/>
    <w:rsid w:val="009F1C43"/>
    <w:rsid w:val="009F2555"/>
    <w:rsid w:val="009F2849"/>
    <w:rsid w:val="009F2B19"/>
    <w:rsid w:val="009F2B2C"/>
    <w:rsid w:val="009F2C71"/>
    <w:rsid w:val="009F2FE7"/>
    <w:rsid w:val="009F3165"/>
    <w:rsid w:val="009F3207"/>
    <w:rsid w:val="009F34BF"/>
    <w:rsid w:val="009F3F07"/>
    <w:rsid w:val="009F42AD"/>
    <w:rsid w:val="009F42D6"/>
    <w:rsid w:val="009F44D7"/>
    <w:rsid w:val="009F4599"/>
    <w:rsid w:val="009F4A3E"/>
    <w:rsid w:val="009F4A7E"/>
    <w:rsid w:val="009F4C43"/>
    <w:rsid w:val="009F5080"/>
    <w:rsid w:val="009F510A"/>
    <w:rsid w:val="009F5378"/>
    <w:rsid w:val="009F578C"/>
    <w:rsid w:val="009F57B8"/>
    <w:rsid w:val="009F5FCF"/>
    <w:rsid w:val="009F6137"/>
    <w:rsid w:val="009F643D"/>
    <w:rsid w:val="009F65C0"/>
    <w:rsid w:val="009F6D7B"/>
    <w:rsid w:val="009F6ECB"/>
    <w:rsid w:val="009F6F99"/>
    <w:rsid w:val="009F70C7"/>
    <w:rsid w:val="009F7167"/>
    <w:rsid w:val="009F7288"/>
    <w:rsid w:val="009F7728"/>
    <w:rsid w:val="009F779B"/>
    <w:rsid w:val="009F78B4"/>
    <w:rsid w:val="009F7ABC"/>
    <w:rsid w:val="00A006F6"/>
    <w:rsid w:val="00A007BC"/>
    <w:rsid w:val="00A009E2"/>
    <w:rsid w:val="00A00DC7"/>
    <w:rsid w:val="00A01229"/>
    <w:rsid w:val="00A013CB"/>
    <w:rsid w:val="00A019CC"/>
    <w:rsid w:val="00A019F3"/>
    <w:rsid w:val="00A01DE7"/>
    <w:rsid w:val="00A0206A"/>
    <w:rsid w:val="00A021DB"/>
    <w:rsid w:val="00A027B9"/>
    <w:rsid w:val="00A02B2B"/>
    <w:rsid w:val="00A02B75"/>
    <w:rsid w:val="00A02C5F"/>
    <w:rsid w:val="00A02C74"/>
    <w:rsid w:val="00A02D4B"/>
    <w:rsid w:val="00A02DA8"/>
    <w:rsid w:val="00A02EB5"/>
    <w:rsid w:val="00A03584"/>
    <w:rsid w:val="00A03B0A"/>
    <w:rsid w:val="00A03B65"/>
    <w:rsid w:val="00A03BA1"/>
    <w:rsid w:val="00A042E1"/>
    <w:rsid w:val="00A04331"/>
    <w:rsid w:val="00A04371"/>
    <w:rsid w:val="00A0483C"/>
    <w:rsid w:val="00A04D6D"/>
    <w:rsid w:val="00A04FCF"/>
    <w:rsid w:val="00A0530C"/>
    <w:rsid w:val="00A05A61"/>
    <w:rsid w:val="00A05B57"/>
    <w:rsid w:val="00A061D7"/>
    <w:rsid w:val="00A063A2"/>
    <w:rsid w:val="00A065C4"/>
    <w:rsid w:val="00A069CB"/>
    <w:rsid w:val="00A06B81"/>
    <w:rsid w:val="00A0702C"/>
    <w:rsid w:val="00A07059"/>
    <w:rsid w:val="00A07133"/>
    <w:rsid w:val="00A07951"/>
    <w:rsid w:val="00A07B72"/>
    <w:rsid w:val="00A111FA"/>
    <w:rsid w:val="00A114E7"/>
    <w:rsid w:val="00A11BAF"/>
    <w:rsid w:val="00A124A6"/>
    <w:rsid w:val="00A12568"/>
    <w:rsid w:val="00A125F2"/>
    <w:rsid w:val="00A12809"/>
    <w:rsid w:val="00A12C0A"/>
    <w:rsid w:val="00A12EDB"/>
    <w:rsid w:val="00A133AC"/>
    <w:rsid w:val="00A133BA"/>
    <w:rsid w:val="00A1345F"/>
    <w:rsid w:val="00A13592"/>
    <w:rsid w:val="00A137BA"/>
    <w:rsid w:val="00A13A6D"/>
    <w:rsid w:val="00A13C3F"/>
    <w:rsid w:val="00A13D13"/>
    <w:rsid w:val="00A13D7D"/>
    <w:rsid w:val="00A141EB"/>
    <w:rsid w:val="00A148E9"/>
    <w:rsid w:val="00A14F76"/>
    <w:rsid w:val="00A150B8"/>
    <w:rsid w:val="00A1528C"/>
    <w:rsid w:val="00A15928"/>
    <w:rsid w:val="00A159D1"/>
    <w:rsid w:val="00A15A40"/>
    <w:rsid w:val="00A15AED"/>
    <w:rsid w:val="00A15DA6"/>
    <w:rsid w:val="00A15F81"/>
    <w:rsid w:val="00A15FB1"/>
    <w:rsid w:val="00A161F7"/>
    <w:rsid w:val="00A1699B"/>
    <w:rsid w:val="00A16B87"/>
    <w:rsid w:val="00A16C78"/>
    <w:rsid w:val="00A16CD8"/>
    <w:rsid w:val="00A17266"/>
    <w:rsid w:val="00A17763"/>
    <w:rsid w:val="00A17ADF"/>
    <w:rsid w:val="00A17F6D"/>
    <w:rsid w:val="00A201FC"/>
    <w:rsid w:val="00A2077E"/>
    <w:rsid w:val="00A20CCA"/>
    <w:rsid w:val="00A20F55"/>
    <w:rsid w:val="00A2112D"/>
    <w:rsid w:val="00A213F8"/>
    <w:rsid w:val="00A216BA"/>
    <w:rsid w:val="00A219A6"/>
    <w:rsid w:val="00A22292"/>
    <w:rsid w:val="00A22E29"/>
    <w:rsid w:val="00A232BC"/>
    <w:rsid w:val="00A23399"/>
    <w:rsid w:val="00A23DA6"/>
    <w:rsid w:val="00A2415A"/>
    <w:rsid w:val="00A243A0"/>
    <w:rsid w:val="00A2497F"/>
    <w:rsid w:val="00A24C6F"/>
    <w:rsid w:val="00A24C89"/>
    <w:rsid w:val="00A24EAF"/>
    <w:rsid w:val="00A252A1"/>
    <w:rsid w:val="00A25848"/>
    <w:rsid w:val="00A25C32"/>
    <w:rsid w:val="00A260EC"/>
    <w:rsid w:val="00A26EC3"/>
    <w:rsid w:val="00A271A6"/>
    <w:rsid w:val="00A27495"/>
    <w:rsid w:val="00A27685"/>
    <w:rsid w:val="00A27905"/>
    <w:rsid w:val="00A27EFC"/>
    <w:rsid w:val="00A30074"/>
    <w:rsid w:val="00A303BC"/>
    <w:rsid w:val="00A303CF"/>
    <w:rsid w:val="00A3062D"/>
    <w:rsid w:val="00A308ED"/>
    <w:rsid w:val="00A30D48"/>
    <w:rsid w:val="00A311B0"/>
    <w:rsid w:val="00A31C13"/>
    <w:rsid w:val="00A31C33"/>
    <w:rsid w:val="00A31E4E"/>
    <w:rsid w:val="00A32009"/>
    <w:rsid w:val="00A32561"/>
    <w:rsid w:val="00A328B1"/>
    <w:rsid w:val="00A329A1"/>
    <w:rsid w:val="00A32A31"/>
    <w:rsid w:val="00A33176"/>
    <w:rsid w:val="00A3320B"/>
    <w:rsid w:val="00A33439"/>
    <w:rsid w:val="00A3353C"/>
    <w:rsid w:val="00A33C79"/>
    <w:rsid w:val="00A33D3D"/>
    <w:rsid w:val="00A33DE9"/>
    <w:rsid w:val="00A341B3"/>
    <w:rsid w:val="00A34870"/>
    <w:rsid w:val="00A349B1"/>
    <w:rsid w:val="00A34A07"/>
    <w:rsid w:val="00A34A73"/>
    <w:rsid w:val="00A34DCA"/>
    <w:rsid w:val="00A35104"/>
    <w:rsid w:val="00A35941"/>
    <w:rsid w:val="00A36690"/>
    <w:rsid w:val="00A36F48"/>
    <w:rsid w:val="00A36FC6"/>
    <w:rsid w:val="00A37217"/>
    <w:rsid w:val="00A37802"/>
    <w:rsid w:val="00A378BA"/>
    <w:rsid w:val="00A379E4"/>
    <w:rsid w:val="00A37A44"/>
    <w:rsid w:val="00A37C45"/>
    <w:rsid w:val="00A37C8B"/>
    <w:rsid w:val="00A37D18"/>
    <w:rsid w:val="00A40931"/>
    <w:rsid w:val="00A40BD8"/>
    <w:rsid w:val="00A41061"/>
    <w:rsid w:val="00A41355"/>
    <w:rsid w:val="00A414C4"/>
    <w:rsid w:val="00A4185A"/>
    <w:rsid w:val="00A41C0D"/>
    <w:rsid w:val="00A41F99"/>
    <w:rsid w:val="00A4275E"/>
    <w:rsid w:val="00A428DA"/>
    <w:rsid w:val="00A42A94"/>
    <w:rsid w:val="00A43053"/>
    <w:rsid w:val="00A43163"/>
    <w:rsid w:val="00A431AC"/>
    <w:rsid w:val="00A4342A"/>
    <w:rsid w:val="00A43766"/>
    <w:rsid w:val="00A43E0B"/>
    <w:rsid w:val="00A43F00"/>
    <w:rsid w:val="00A4440C"/>
    <w:rsid w:val="00A44643"/>
    <w:rsid w:val="00A446EF"/>
    <w:rsid w:val="00A44744"/>
    <w:rsid w:val="00A44932"/>
    <w:rsid w:val="00A44964"/>
    <w:rsid w:val="00A44DA1"/>
    <w:rsid w:val="00A44EF6"/>
    <w:rsid w:val="00A461A0"/>
    <w:rsid w:val="00A4649A"/>
    <w:rsid w:val="00A4694D"/>
    <w:rsid w:val="00A47D7E"/>
    <w:rsid w:val="00A500B2"/>
    <w:rsid w:val="00A500C7"/>
    <w:rsid w:val="00A50285"/>
    <w:rsid w:val="00A502D3"/>
    <w:rsid w:val="00A506A1"/>
    <w:rsid w:val="00A509E2"/>
    <w:rsid w:val="00A50E67"/>
    <w:rsid w:val="00A50EA0"/>
    <w:rsid w:val="00A50ECA"/>
    <w:rsid w:val="00A51260"/>
    <w:rsid w:val="00A51798"/>
    <w:rsid w:val="00A518A7"/>
    <w:rsid w:val="00A51FD9"/>
    <w:rsid w:val="00A52007"/>
    <w:rsid w:val="00A52324"/>
    <w:rsid w:val="00A524A0"/>
    <w:rsid w:val="00A524D9"/>
    <w:rsid w:val="00A5283A"/>
    <w:rsid w:val="00A52867"/>
    <w:rsid w:val="00A5293D"/>
    <w:rsid w:val="00A52AC8"/>
    <w:rsid w:val="00A52ADE"/>
    <w:rsid w:val="00A52C6E"/>
    <w:rsid w:val="00A52D79"/>
    <w:rsid w:val="00A536A8"/>
    <w:rsid w:val="00A541DB"/>
    <w:rsid w:val="00A54785"/>
    <w:rsid w:val="00A54834"/>
    <w:rsid w:val="00A54DC0"/>
    <w:rsid w:val="00A5526E"/>
    <w:rsid w:val="00A55941"/>
    <w:rsid w:val="00A55C5A"/>
    <w:rsid w:val="00A55E0C"/>
    <w:rsid w:val="00A561DA"/>
    <w:rsid w:val="00A56209"/>
    <w:rsid w:val="00A56956"/>
    <w:rsid w:val="00A56E83"/>
    <w:rsid w:val="00A57050"/>
    <w:rsid w:val="00A57169"/>
    <w:rsid w:val="00A5725C"/>
    <w:rsid w:val="00A5758C"/>
    <w:rsid w:val="00A605B2"/>
    <w:rsid w:val="00A60B1A"/>
    <w:rsid w:val="00A60B4E"/>
    <w:rsid w:val="00A60B79"/>
    <w:rsid w:val="00A60E34"/>
    <w:rsid w:val="00A60E72"/>
    <w:rsid w:val="00A60FCA"/>
    <w:rsid w:val="00A616DE"/>
    <w:rsid w:val="00A61B76"/>
    <w:rsid w:val="00A61DAD"/>
    <w:rsid w:val="00A62463"/>
    <w:rsid w:val="00A62811"/>
    <w:rsid w:val="00A62FAC"/>
    <w:rsid w:val="00A6324B"/>
    <w:rsid w:val="00A63C10"/>
    <w:rsid w:val="00A63E69"/>
    <w:rsid w:val="00A642B3"/>
    <w:rsid w:val="00A645C4"/>
    <w:rsid w:val="00A64D05"/>
    <w:rsid w:val="00A6540F"/>
    <w:rsid w:val="00A65860"/>
    <w:rsid w:val="00A6595D"/>
    <w:rsid w:val="00A65C8C"/>
    <w:rsid w:val="00A662A0"/>
    <w:rsid w:val="00A663F4"/>
    <w:rsid w:val="00A66507"/>
    <w:rsid w:val="00A66671"/>
    <w:rsid w:val="00A66716"/>
    <w:rsid w:val="00A66A12"/>
    <w:rsid w:val="00A66ADA"/>
    <w:rsid w:val="00A66C8B"/>
    <w:rsid w:val="00A66E1C"/>
    <w:rsid w:val="00A67043"/>
    <w:rsid w:val="00A67379"/>
    <w:rsid w:val="00A67431"/>
    <w:rsid w:val="00A67B34"/>
    <w:rsid w:val="00A70005"/>
    <w:rsid w:val="00A7013E"/>
    <w:rsid w:val="00A70383"/>
    <w:rsid w:val="00A70457"/>
    <w:rsid w:val="00A706DA"/>
    <w:rsid w:val="00A70824"/>
    <w:rsid w:val="00A71184"/>
    <w:rsid w:val="00A7126F"/>
    <w:rsid w:val="00A71DDC"/>
    <w:rsid w:val="00A71EAD"/>
    <w:rsid w:val="00A71EFC"/>
    <w:rsid w:val="00A72085"/>
    <w:rsid w:val="00A72471"/>
    <w:rsid w:val="00A724FF"/>
    <w:rsid w:val="00A72ACE"/>
    <w:rsid w:val="00A72D76"/>
    <w:rsid w:val="00A73344"/>
    <w:rsid w:val="00A73ABC"/>
    <w:rsid w:val="00A73B27"/>
    <w:rsid w:val="00A74043"/>
    <w:rsid w:val="00A74775"/>
    <w:rsid w:val="00A747B1"/>
    <w:rsid w:val="00A7489A"/>
    <w:rsid w:val="00A74B2F"/>
    <w:rsid w:val="00A75582"/>
    <w:rsid w:val="00A757FA"/>
    <w:rsid w:val="00A75908"/>
    <w:rsid w:val="00A75EC7"/>
    <w:rsid w:val="00A75FBD"/>
    <w:rsid w:val="00A7604A"/>
    <w:rsid w:val="00A76310"/>
    <w:rsid w:val="00A76635"/>
    <w:rsid w:val="00A767AE"/>
    <w:rsid w:val="00A76F93"/>
    <w:rsid w:val="00A770B8"/>
    <w:rsid w:val="00A7715A"/>
    <w:rsid w:val="00A77E48"/>
    <w:rsid w:val="00A805CE"/>
    <w:rsid w:val="00A80635"/>
    <w:rsid w:val="00A8069F"/>
    <w:rsid w:val="00A80B56"/>
    <w:rsid w:val="00A81144"/>
    <w:rsid w:val="00A8188E"/>
    <w:rsid w:val="00A822C3"/>
    <w:rsid w:val="00A82559"/>
    <w:rsid w:val="00A8264C"/>
    <w:rsid w:val="00A8270C"/>
    <w:rsid w:val="00A82B91"/>
    <w:rsid w:val="00A82ECD"/>
    <w:rsid w:val="00A832E5"/>
    <w:rsid w:val="00A836FF"/>
    <w:rsid w:val="00A83774"/>
    <w:rsid w:val="00A83961"/>
    <w:rsid w:val="00A83C15"/>
    <w:rsid w:val="00A83F3D"/>
    <w:rsid w:val="00A840E3"/>
    <w:rsid w:val="00A8482A"/>
    <w:rsid w:val="00A8496D"/>
    <w:rsid w:val="00A84C1A"/>
    <w:rsid w:val="00A84DDA"/>
    <w:rsid w:val="00A84E1C"/>
    <w:rsid w:val="00A84FEE"/>
    <w:rsid w:val="00A85C16"/>
    <w:rsid w:val="00A85F99"/>
    <w:rsid w:val="00A8611B"/>
    <w:rsid w:val="00A8619C"/>
    <w:rsid w:val="00A86861"/>
    <w:rsid w:val="00A8694A"/>
    <w:rsid w:val="00A869C4"/>
    <w:rsid w:val="00A8721B"/>
    <w:rsid w:val="00A875BA"/>
    <w:rsid w:val="00A875F5"/>
    <w:rsid w:val="00A87A48"/>
    <w:rsid w:val="00A87DD2"/>
    <w:rsid w:val="00A901F4"/>
    <w:rsid w:val="00A90CAE"/>
    <w:rsid w:val="00A90F79"/>
    <w:rsid w:val="00A90F90"/>
    <w:rsid w:val="00A91A72"/>
    <w:rsid w:val="00A91E60"/>
    <w:rsid w:val="00A92648"/>
    <w:rsid w:val="00A9282A"/>
    <w:rsid w:val="00A939AC"/>
    <w:rsid w:val="00A939C2"/>
    <w:rsid w:val="00A94180"/>
    <w:rsid w:val="00A9432B"/>
    <w:rsid w:val="00A9434A"/>
    <w:rsid w:val="00A944D4"/>
    <w:rsid w:val="00A95597"/>
    <w:rsid w:val="00A9587C"/>
    <w:rsid w:val="00A95CE0"/>
    <w:rsid w:val="00A95D31"/>
    <w:rsid w:val="00A95DB7"/>
    <w:rsid w:val="00A9605C"/>
    <w:rsid w:val="00A965A1"/>
    <w:rsid w:val="00A9667E"/>
    <w:rsid w:val="00A968DE"/>
    <w:rsid w:val="00A96CA1"/>
    <w:rsid w:val="00A96EA8"/>
    <w:rsid w:val="00A96F28"/>
    <w:rsid w:val="00A96FA8"/>
    <w:rsid w:val="00A979AB"/>
    <w:rsid w:val="00A97F9E"/>
    <w:rsid w:val="00AA01C0"/>
    <w:rsid w:val="00AA0660"/>
    <w:rsid w:val="00AA0662"/>
    <w:rsid w:val="00AA0963"/>
    <w:rsid w:val="00AA0A1B"/>
    <w:rsid w:val="00AA0A78"/>
    <w:rsid w:val="00AA0E1B"/>
    <w:rsid w:val="00AA0E5B"/>
    <w:rsid w:val="00AA1105"/>
    <w:rsid w:val="00AA11CF"/>
    <w:rsid w:val="00AA137E"/>
    <w:rsid w:val="00AA14E8"/>
    <w:rsid w:val="00AA1584"/>
    <w:rsid w:val="00AA1A51"/>
    <w:rsid w:val="00AA1A6D"/>
    <w:rsid w:val="00AA1AD7"/>
    <w:rsid w:val="00AA1DCB"/>
    <w:rsid w:val="00AA2510"/>
    <w:rsid w:val="00AA25A5"/>
    <w:rsid w:val="00AA28F4"/>
    <w:rsid w:val="00AA2B44"/>
    <w:rsid w:val="00AA2DB4"/>
    <w:rsid w:val="00AA2EA5"/>
    <w:rsid w:val="00AA325C"/>
    <w:rsid w:val="00AA35D4"/>
    <w:rsid w:val="00AA4242"/>
    <w:rsid w:val="00AA4246"/>
    <w:rsid w:val="00AA4576"/>
    <w:rsid w:val="00AA545C"/>
    <w:rsid w:val="00AA5B4E"/>
    <w:rsid w:val="00AA5B50"/>
    <w:rsid w:val="00AA6609"/>
    <w:rsid w:val="00AA68B1"/>
    <w:rsid w:val="00AA6A40"/>
    <w:rsid w:val="00AB02C3"/>
    <w:rsid w:val="00AB086C"/>
    <w:rsid w:val="00AB0AB6"/>
    <w:rsid w:val="00AB0CAE"/>
    <w:rsid w:val="00AB11AC"/>
    <w:rsid w:val="00AB18E8"/>
    <w:rsid w:val="00AB1D91"/>
    <w:rsid w:val="00AB2021"/>
    <w:rsid w:val="00AB2527"/>
    <w:rsid w:val="00AB2855"/>
    <w:rsid w:val="00AB2A02"/>
    <w:rsid w:val="00AB2A9F"/>
    <w:rsid w:val="00AB2BF5"/>
    <w:rsid w:val="00AB2C97"/>
    <w:rsid w:val="00AB2CE3"/>
    <w:rsid w:val="00AB30FF"/>
    <w:rsid w:val="00AB345E"/>
    <w:rsid w:val="00AB368C"/>
    <w:rsid w:val="00AB3988"/>
    <w:rsid w:val="00AB4C69"/>
    <w:rsid w:val="00AB4FF1"/>
    <w:rsid w:val="00AB51C1"/>
    <w:rsid w:val="00AB52E3"/>
    <w:rsid w:val="00AB597F"/>
    <w:rsid w:val="00AB5BCC"/>
    <w:rsid w:val="00AB5DFE"/>
    <w:rsid w:val="00AB609E"/>
    <w:rsid w:val="00AB6BFE"/>
    <w:rsid w:val="00AB6CD9"/>
    <w:rsid w:val="00AB6E5F"/>
    <w:rsid w:val="00AB7273"/>
    <w:rsid w:val="00AB7504"/>
    <w:rsid w:val="00AB7835"/>
    <w:rsid w:val="00AB7A9F"/>
    <w:rsid w:val="00AC010B"/>
    <w:rsid w:val="00AC02E2"/>
    <w:rsid w:val="00AC0A4D"/>
    <w:rsid w:val="00AC0B30"/>
    <w:rsid w:val="00AC0CFC"/>
    <w:rsid w:val="00AC0D18"/>
    <w:rsid w:val="00AC0D66"/>
    <w:rsid w:val="00AC1431"/>
    <w:rsid w:val="00AC1520"/>
    <w:rsid w:val="00AC175C"/>
    <w:rsid w:val="00AC1A8A"/>
    <w:rsid w:val="00AC1A93"/>
    <w:rsid w:val="00AC1B9D"/>
    <w:rsid w:val="00AC21EC"/>
    <w:rsid w:val="00AC225C"/>
    <w:rsid w:val="00AC23FE"/>
    <w:rsid w:val="00AC24A6"/>
    <w:rsid w:val="00AC24C5"/>
    <w:rsid w:val="00AC2527"/>
    <w:rsid w:val="00AC284D"/>
    <w:rsid w:val="00AC2A28"/>
    <w:rsid w:val="00AC2B2D"/>
    <w:rsid w:val="00AC2F06"/>
    <w:rsid w:val="00AC32DF"/>
    <w:rsid w:val="00AC358B"/>
    <w:rsid w:val="00AC3AAA"/>
    <w:rsid w:val="00AC3AEB"/>
    <w:rsid w:val="00AC3C06"/>
    <w:rsid w:val="00AC3C15"/>
    <w:rsid w:val="00AC3DD5"/>
    <w:rsid w:val="00AC43B9"/>
    <w:rsid w:val="00AC4EBF"/>
    <w:rsid w:val="00AC4F62"/>
    <w:rsid w:val="00AC5E19"/>
    <w:rsid w:val="00AC5E9C"/>
    <w:rsid w:val="00AC5FB1"/>
    <w:rsid w:val="00AC61E5"/>
    <w:rsid w:val="00AC6869"/>
    <w:rsid w:val="00AC6CC7"/>
    <w:rsid w:val="00AC6E6E"/>
    <w:rsid w:val="00AC701E"/>
    <w:rsid w:val="00AC7045"/>
    <w:rsid w:val="00AC749A"/>
    <w:rsid w:val="00AC7E2B"/>
    <w:rsid w:val="00AD008B"/>
    <w:rsid w:val="00AD02FD"/>
    <w:rsid w:val="00AD0806"/>
    <w:rsid w:val="00AD0CFF"/>
    <w:rsid w:val="00AD0FC8"/>
    <w:rsid w:val="00AD106B"/>
    <w:rsid w:val="00AD122A"/>
    <w:rsid w:val="00AD2146"/>
    <w:rsid w:val="00AD2339"/>
    <w:rsid w:val="00AD2A24"/>
    <w:rsid w:val="00AD3129"/>
    <w:rsid w:val="00AD3181"/>
    <w:rsid w:val="00AD3804"/>
    <w:rsid w:val="00AD3903"/>
    <w:rsid w:val="00AD4090"/>
    <w:rsid w:val="00AD4514"/>
    <w:rsid w:val="00AD4533"/>
    <w:rsid w:val="00AD4D5C"/>
    <w:rsid w:val="00AD4F2B"/>
    <w:rsid w:val="00AD58CD"/>
    <w:rsid w:val="00AD5A08"/>
    <w:rsid w:val="00AD5B21"/>
    <w:rsid w:val="00AD5C59"/>
    <w:rsid w:val="00AD5CD7"/>
    <w:rsid w:val="00AD5DC5"/>
    <w:rsid w:val="00AD6407"/>
    <w:rsid w:val="00AD6FF3"/>
    <w:rsid w:val="00AD713E"/>
    <w:rsid w:val="00AD71A1"/>
    <w:rsid w:val="00AD73FE"/>
    <w:rsid w:val="00AD7488"/>
    <w:rsid w:val="00AD7E64"/>
    <w:rsid w:val="00AE0074"/>
    <w:rsid w:val="00AE01FC"/>
    <w:rsid w:val="00AE09F6"/>
    <w:rsid w:val="00AE0DC9"/>
    <w:rsid w:val="00AE0ED5"/>
    <w:rsid w:val="00AE1314"/>
    <w:rsid w:val="00AE13A2"/>
    <w:rsid w:val="00AE15EE"/>
    <w:rsid w:val="00AE23F1"/>
    <w:rsid w:val="00AE25C2"/>
    <w:rsid w:val="00AE2698"/>
    <w:rsid w:val="00AE2ED1"/>
    <w:rsid w:val="00AE2FD1"/>
    <w:rsid w:val="00AE2FFB"/>
    <w:rsid w:val="00AE3434"/>
    <w:rsid w:val="00AE395F"/>
    <w:rsid w:val="00AE3A8C"/>
    <w:rsid w:val="00AE3BF6"/>
    <w:rsid w:val="00AE40B8"/>
    <w:rsid w:val="00AE40DA"/>
    <w:rsid w:val="00AE4372"/>
    <w:rsid w:val="00AE451D"/>
    <w:rsid w:val="00AE45EF"/>
    <w:rsid w:val="00AE46A3"/>
    <w:rsid w:val="00AE4729"/>
    <w:rsid w:val="00AE4A37"/>
    <w:rsid w:val="00AE4BEB"/>
    <w:rsid w:val="00AE57FB"/>
    <w:rsid w:val="00AE5A36"/>
    <w:rsid w:val="00AE5CC5"/>
    <w:rsid w:val="00AE5E46"/>
    <w:rsid w:val="00AE5E97"/>
    <w:rsid w:val="00AE6008"/>
    <w:rsid w:val="00AE606C"/>
    <w:rsid w:val="00AE6A64"/>
    <w:rsid w:val="00AE6AD4"/>
    <w:rsid w:val="00AE6B4C"/>
    <w:rsid w:val="00AE6D80"/>
    <w:rsid w:val="00AE6E6F"/>
    <w:rsid w:val="00AE705A"/>
    <w:rsid w:val="00AE7538"/>
    <w:rsid w:val="00AE78CD"/>
    <w:rsid w:val="00AE7A1B"/>
    <w:rsid w:val="00AE7D7E"/>
    <w:rsid w:val="00AF0081"/>
    <w:rsid w:val="00AF0298"/>
    <w:rsid w:val="00AF05B1"/>
    <w:rsid w:val="00AF0678"/>
    <w:rsid w:val="00AF08A8"/>
    <w:rsid w:val="00AF09B3"/>
    <w:rsid w:val="00AF15EA"/>
    <w:rsid w:val="00AF1A71"/>
    <w:rsid w:val="00AF1D41"/>
    <w:rsid w:val="00AF1F63"/>
    <w:rsid w:val="00AF232A"/>
    <w:rsid w:val="00AF2726"/>
    <w:rsid w:val="00AF2A87"/>
    <w:rsid w:val="00AF2AD4"/>
    <w:rsid w:val="00AF2B2F"/>
    <w:rsid w:val="00AF2CAA"/>
    <w:rsid w:val="00AF2CFA"/>
    <w:rsid w:val="00AF3375"/>
    <w:rsid w:val="00AF3555"/>
    <w:rsid w:val="00AF4386"/>
    <w:rsid w:val="00AF4550"/>
    <w:rsid w:val="00AF45A5"/>
    <w:rsid w:val="00AF46A7"/>
    <w:rsid w:val="00AF4930"/>
    <w:rsid w:val="00AF501B"/>
    <w:rsid w:val="00AF5618"/>
    <w:rsid w:val="00AF61CB"/>
    <w:rsid w:val="00AF6B24"/>
    <w:rsid w:val="00AF6BBA"/>
    <w:rsid w:val="00AF6D01"/>
    <w:rsid w:val="00AF6D78"/>
    <w:rsid w:val="00AF70BD"/>
    <w:rsid w:val="00AF711C"/>
    <w:rsid w:val="00AF75A3"/>
    <w:rsid w:val="00AF7A05"/>
    <w:rsid w:val="00AF7F14"/>
    <w:rsid w:val="00B00790"/>
    <w:rsid w:val="00B007CF"/>
    <w:rsid w:val="00B01027"/>
    <w:rsid w:val="00B01707"/>
    <w:rsid w:val="00B01A62"/>
    <w:rsid w:val="00B01A7B"/>
    <w:rsid w:val="00B01BE3"/>
    <w:rsid w:val="00B0204D"/>
    <w:rsid w:val="00B02350"/>
    <w:rsid w:val="00B023DB"/>
    <w:rsid w:val="00B02402"/>
    <w:rsid w:val="00B024FA"/>
    <w:rsid w:val="00B02698"/>
    <w:rsid w:val="00B031D5"/>
    <w:rsid w:val="00B0365F"/>
    <w:rsid w:val="00B03672"/>
    <w:rsid w:val="00B042F7"/>
    <w:rsid w:val="00B04781"/>
    <w:rsid w:val="00B04A42"/>
    <w:rsid w:val="00B04AA3"/>
    <w:rsid w:val="00B04AA5"/>
    <w:rsid w:val="00B04BD9"/>
    <w:rsid w:val="00B04D4D"/>
    <w:rsid w:val="00B04D79"/>
    <w:rsid w:val="00B05047"/>
    <w:rsid w:val="00B053EE"/>
    <w:rsid w:val="00B0553D"/>
    <w:rsid w:val="00B056D3"/>
    <w:rsid w:val="00B05A35"/>
    <w:rsid w:val="00B05A82"/>
    <w:rsid w:val="00B05BBA"/>
    <w:rsid w:val="00B05EE9"/>
    <w:rsid w:val="00B06135"/>
    <w:rsid w:val="00B06267"/>
    <w:rsid w:val="00B062CB"/>
    <w:rsid w:val="00B06481"/>
    <w:rsid w:val="00B066F7"/>
    <w:rsid w:val="00B06ACA"/>
    <w:rsid w:val="00B06E8C"/>
    <w:rsid w:val="00B06F80"/>
    <w:rsid w:val="00B071FB"/>
    <w:rsid w:val="00B07244"/>
    <w:rsid w:val="00B073AF"/>
    <w:rsid w:val="00B073BD"/>
    <w:rsid w:val="00B0784C"/>
    <w:rsid w:val="00B07FA9"/>
    <w:rsid w:val="00B10244"/>
    <w:rsid w:val="00B10249"/>
    <w:rsid w:val="00B1024B"/>
    <w:rsid w:val="00B10B93"/>
    <w:rsid w:val="00B11153"/>
    <w:rsid w:val="00B112EF"/>
    <w:rsid w:val="00B11C27"/>
    <w:rsid w:val="00B11F9F"/>
    <w:rsid w:val="00B11FE5"/>
    <w:rsid w:val="00B120E4"/>
    <w:rsid w:val="00B12145"/>
    <w:rsid w:val="00B12329"/>
    <w:rsid w:val="00B123C5"/>
    <w:rsid w:val="00B12637"/>
    <w:rsid w:val="00B13075"/>
    <w:rsid w:val="00B13A24"/>
    <w:rsid w:val="00B13B54"/>
    <w:rsid w:val="00B14281"/>
    <w:rsid w:val="00B144F3"/>
    <w:rsid w:val="00B14560"/>
    <w:rsid w:val="00B145C3"/>
    <w:rsid w:val="00B14990"/>
    <w:rsid w:val="00B14F0F"/>
    <w:rsid w:val="00B151E7"/>
    <w:rsid w:val="00B154F3"/>
    <w:rsid w:val="00B15567"/>
    <w:rsid w:val="00B15709"/>
    <w:rsid w:val="00B15803"/>
    <w:rsid w:val="00B1598B"/>
    <w:rsid w:val="00B15A39"/>
    <w:rsid w:val="00B15BD3"/>
    <w:rsid w:val="00B15E75"/>
    <w:rsid w:val="00B16424"/>
    <w:rsid w:val="00B164B0"/>
    <w:rsid w:val="00B16B0D"/>
    <w:rsid w:val="00B16D78"/>
    <w:rsid w:val="00B16DBA"/>
    <w:rsid w:val="00B16E0D"/>
    <w:rsid w:val="00B16F28"/>
    <w:rsid w:val="00B17134"/>
    <w:rsid w:val="00B17210"/>
    <w:rsid w:val="00B17D05"/>
    <w:rsid w:val="00B17D51"/>
    <w:rsid w:val="00B17E09"/>
    <w:rsid w:val="00B20357"/>
    <w:rsid w:val="00B203EA"/>
    <w:rsid w:val="00B2040D"/>
    <w:rsid w:val="00B20AD9"/>
    <w:rsid w:val="00B20BE7"/>
    <w:rsid w:val="00B20D35"/>
    <w:rsid w:val="00B21422"/>
    <w:rsid w:val="00B219EB"/>
    <w:rsid w:val="00B21A43"/>
    <w:rsid w:val="00B21C29"/>
    <w:rsid w:val="00B2352A"/>
    <w:rsid w:val="00B235B3"/>
    <w:rsid w:val="00B2362F"/>
    <w:rsid w:val="00B239E4"/>
    <w:rsid w:val="00B23E73"/>
    <w:rsid w:val="00B23EFF"/>
    <w:rsid w:val="00B242C0"/>
    <w:rsid w:val="00B2455B"/>
    <w:rsid w:val="00B24AF9"/>
    <w:rsid w:val="00B24F71"/>
    <w:rsid w:val="00B252C8"/>
    <w:rsid w:val="00B25357"/>
    <w:rsid w:val="00B25B97"/>
    <w:rsid w:val="00B2609B"/>
    <w:rsid w:val="00B26368"/>
    <w:rsid w:val="00B26D76"/>
    <w:rsid w:val="00B26EF3"/>
    <w:rsid w:val="00B2762A"/>
    <w:rsid w:val="00B27843"/>
    <w:rsid w:val="00B27D15"/>
    <w:rsid w:val="00B27D1E"/>
    <w:rsid w:val="00B27D81"/>
    <w:rsid w:val="00B27F88"/>
    <w:rsid w:val="00B30449"/>
    <w:rsid w:val="00B304E5"/>
    <w:rsid w:val="00B305B9"/>
    <w:rsid w:val="00B305BA"/>
    <w:rsid w:val="00B30D44"/>
    <w:rsid w:val="00B30E50"/>
    <w:rsid w:val="00B313C6"/>
    <w:rsid w:val="00B3170F"/>
    <w:rsid w:val="00B3194F"/>
    <w:rsid w:val="00B31BCB"/>
    <w:rsid w:val="00B31E5D"/>
    <w:rsid w:val="00B32828"/>
    <w:rsid w:val="00B32CD5"/>
    <w:rsid w:val="00B32E77"/>
    <w:rsid w:val="00B32F27"/>
    <w:rsid w:val="00B332FF"/>
    <w:rsid w:val="00B33780"/>
    <w:rsid w:val="00B3381E"/>
    <w:rsid w:val="00B341F3"/>
    <w:rsid w:val="00B34AFE"/>
    <w:rsid w:val="00B34E52"/>
    <w:rsid w:val="00B35091"/>
    <w:rsid w:val="00B354B7"/>
    <w:rsid w:val="00B35569"/>
    <w:rsid w:val="00B35BF2"/>
    <w:rsid w:val="00B35F03"/>
    <w:rsid w:val="00B35F46"/>
    <w:rsid w:val="00B35FCD"/>
    <w:rsid w:val="00B36988"/>
    <w:rsid w:val="00B36E9B"/>
    <w:rsid w:val="00B404D0"/>
    <w:rsid w:val="00B40823"/>
    <w:rsid w:val="00B40BDC"/>
    <w:rsid w:val="00B410B2"/>
    <w:rsid w:val="00B412A5"/>
    <w:rsid w:val="00B41679"/>
    <w:rsid w:val="00B41B0E"/>
    <w:rsid w:val="00B41EBE"/>
    <w:rsid w:val="00B41F5F"/>
    <w:rsid w:val="00B4278E"/>
    <w:rsid w:val="00B42D13"/>
    <w:rsid w:val="00B439BC"/>
    <w:rsid w:val="00B43D5C"/>
    <w:rsid w:val="00B44337"/>
    <w:rsid w:val="00B4453E"/>
    <w:rsid w:val="00B446A3"/>
    <w:rsid w:val="00B448AC"/>
    <w:rsid w:val="00B44F07"/>
    <w:rsid w:val="00B45073"/>
    <w:rsid w:val="00B453E3"/>
    <w:rsid w:val="00B4554B"/>
    <w:rsid w:val="00B45B03"/>
    <w:rsid w:val="00B46141"/>
    <w:rsid w:val="00B461AE"/>
    <w:rsid w:val="00B46271"/>
    <w:rsid w:val="00B46526"/>
    <w:rsid w:val="00B46790"/>
    <w:rsid w:val="00B468AA"/>
    <w:rsid w:val="00B46938"/>
    <w:rsid w:val="00B46B30"/>
    <w:rsid w:val="00B46BB9"/>
    <w:rsid w:val="00B472C8"/>
    <w:rsid w:val="00B47B5D"/>
    <w:rsid w:val="00B5009A"/>
    <w:rsid w:val="00B5055B"/>
    <w:rsid w:val="00B509FB"/>
    <w:rsid w:val="00B513A2"/>
    <w:rsid w:val="00B5143A"/>
    <w:rsid w:val="00B519CE"/>
    <w:rsid w:val="00B51B55"/>
    <w:rsid w:val="00B51BAF"/>
    <w:rsid w:val="00B51DF9"/>
    <w:rsid w:val="00B51FCA"/>
    <w:rsid w:val="00B52424"/>
    <w:rsid w:val="00B52760"/>
    <w:rsid w:val="00B52F07"/>
    <w:rsid w:val="00B5332C"/>
    <w:rsid w:val="00B534AF"/>
    <w:rsid w:val="00B53856"/>
    <w:rsid w:val="00B53B6D"/>
    <w:rsid w:val="00B541C8"/>
    <w:rsid w:val="00B54688"/>
    <w:rsid w:val="00B5477E"/>
    <w:rsid w:val="00B54B85"/>
    <w:rsid w:val="00B5567D"/>
    <w:rsid w:val="00B5575B"/>
    <w:rsid w:val="00B559E3"/>
    <w:rsid w:val="00B55E28"/>
    <w:rsid w:val="00B561AA"/>
    <w:rsid w:val="00B56978"/>
    <w:rsid w:val="00B56AC7"/>
    <w:rsid w:val="00B56E11"/>
    <w:rsid w:val="00B56F20"/>
    <w:rsid w:val="00B57099"/>
    <w:rsid w:val="00B57141"/>
    <w:rsid w:val="00B57DAD"/>
    <w:rsid w:val="00B60468"/>
    <w:rsid w:val="00B6069F"/>
    <w:rsid w:val="00B606AA"/>
    <w:rsid w:val="00B60DEB"/>
    <w:rsid w:val="00B6114B"/>
    <w:rsid w:val="00B612F2"/>
    <w:rsid w:val="00B61391"/>
    <w:rsid w:val="00B61782"/>
    <w:rsid w:val="00B61C76"/>
    <w:rsid w:val="00B61F17"/>
    <w:rsid w:val="00B6214F"/>
    <w:rsid w:val="00B62E3A"/>
    <w:rsid w:val="00B63010"/>
    <w:rsid w:val="00B6305C"/>
    <w:rsid w:val="00B63648"/>
    <w:rsid w:val="00B6420E"/>
    <w:rsid w:val="00B6432B"/>
    <w:rsid w:val="00B64FA0"/>
    <w:rsid w:val="00B66408"/>
    <w:rsid w:val="00B66B4A"/>
    <w:rsid w:val="00B66C26"/>
    <w:rsid w:val="00B66C45"/>
    <w:rsid w:val="00B66C76"/>
    <w:rsid w:val="00B66DDF"/>
    <w:rsid w:val="00B6723C"/>
    <w:rsid w:val="00B67668"/>
    <w:rsid w:val="00B6792E"/>
    <w:rsid w:val="00B704FD"/>
    <w:rsid w:val="00B70A0D"/>
    <w:rsid w:val="00B70AB1"/>
    <w:rsid w:val="00B70EF5"/>
    <w:rsid w:val="00B711C0"/>
    <w:rsid w:val="00B711DE"/>
    <w:rsid w:val="00B712C8"/>
    <w:rsid w:val="00B7152B"/>
    <w:rsid w:val="00B715A3"/>
    <w:rsid w:val="00B71A51"/>
    <w:rsid w:val="00B71EB6"/>
    <w:rsid w:val="00B71EC9"/>
    <w:rsid w:val="00B71FA5"/>
    <w:rsid w:val="00B72094"/>
    <w:rsid w:val="00B72847"/>
    <w:rsid w:val="00B72CA2"/>
    <w:rsid w:val="00B733CE"/>
    <w:rsid w:val="00B735ED"/>
    <w:rsid w:val="00B73AC9"/>
    <w:rsid w:val="00B73E33"/>
    <w:rsid w:val="00B73F14"/>
    <w:rsid w:val="00B742F6"/>
    <w:rsid w:val="00B74335"/>
    <w:rsid w:val="00B743E5"/>
    <w:rsid w:val="00B746EC"/>
    <w:rsid w:val="00B7485E"/>
    <w:rsid w:val="00B75AB3"/>
    <w:rsid w:val="00B75CEC"/>
    <w:rsid w:val="00B76155"/>
    <w:rsid w:val="00B7669A"/>
    <w:rsid w:val="00B76961"/>
    <w:rsid w:val="00B769D1"/>
    <w:rsid w:val="00B769FC"/>
    <w:rsid w:val="00B76C47"/>
    <w:rsid w:val="00B772AE"/>
    <w:rsid w:val="00B774EC"/>
    <w:rsid w:val="00B77A74"/>
    <w:rsid w:val="00B77E40"/>
    <w:rsid w:val="00B77F3B"/>
    <w:rsid w:val="00B80705"/>
    <w:rsid w:val="00B80799"/>
    <w:rsid w:val="00B8083A"/>
    <w:rsid w:val="00B80C52"/>
    <w:rsid w:val="00B80D4E"/>
    <w:rsid w:val="00B810A6"/>
    <w:rsid w:val="00B8137D"/>
    <w:rsid w:val="00B816C5"/>
    <w:rsid w:val="00B81A17"/>
    <w:rsid w:val="00B820F1"/>
    <w:rsid w:val="00B82CA0"/>
    <w:rsid w:val="00B83427"/>
    <w:rsid w:val="00B83836"/>
    <w:rsid w:val="00B83C71"/>
    <w:rsid w:val="00B83F16"/>
    <w:rsid w:val="00B843F4"/>
    <w:rsid w:val="00B844F3"/>
    <w:rsid w:val="00B84C78"/>
    <w:rsid w:val="00B85691"/>
    <w:rsid w:val="00B860C3"/>
    <w:rsid w:val="00B867DF"/>
    <w:rsid w:val="00B8704C"/>
    <w:rsid w:val="00B870A7"/>
    <w:rsid w:val="00B8743E"/>
    <w:rsid w:val="00B87646"/>
    <w:rsid w:val="00B87830"/>
    <w:rsid w:val="00B87E66"/>
    <w:rsid w:val="00B901B0"/>
    <w:rsid w:val="00B90216"/>
    <w:rsid w:val="00B90416"/>
    <w:rsid w:val="00B904AC"/>
    <w:rsid w:val="00B905FF"/>
    <w:rsid w:val="00B91362"/>
    <w:rsid w:val="00B914F1"/>
    <w:rsid w:val="00B91F5F"/>
    <w:rsid w:val="00B92387"/>
    <w:rsid w:val="00B927C4"/>
    <w:rsid w:val="00B92E5B"/>
    <w:rsid w:val="00B937DE"/>
    <w:rsid w:val="00B93ABB"/>
    <w:rsid w:val="00B93EF5"/>
    <w:rsid w:val="00B93F82"/>
    <w:rsid w:val="00B93FA4"/>
    <w:rsid w:val="00B94325"/>
    <w:rsid w:val="00B94423"/>
    <w:rsid w:val="00B94E1E"/>
    <w:rsid w:val="00B952DB"/>
    <w:rsid w:val="00B95349"/>
    <w:rsid w:val="00B9537D"/>
    <w:rsid w:val="00B9587C"/>
    <w:rsid w:val="00B959BD"/>
    <w:rsid w:val="00B95D2D"/>
    <w:rsid w:val="00B96582"/>
    <w:rsid w:val="00B965EB"/>
    <w:rsid w:val="00B96B18"/>
    <w:rsid w:val="00B96E83"/>
    <w:rsid w:val="00B9794F"/>
    <w:rsid w:val="00B97D1F"/>
    <w:rsid w:val="00BA0055"/>
    <w:rsid w:val="00BA006E"/>
    <w:rsid w:val="00BA040B"/>
    <w:rsid w:val="00BA045C"/>
    <w:rsid w:val="00BA0830"/>
    <w:rsid w:val="00BA0B8B"/>
    <w:rsid w:val="00BA0C4E"/>
    <w:rsid w:val="00BA1064"/>
    <w:rsid w:val="00BA17EB"/>
    <w:rsid w:val="00BA19E8"/>
    <w:rsid w:val="00BA1ECA"/>
    <w:rsid w:val="00BA3353"/>
    <w:rsid w:val="00BA342A"/>
    <w:rsid w:val="00BA38EB"/>
    <w:rsid w:val="00BA3B53"/>
    <w:rsid w:val="00BA3D28"/>
    <w:rsid w:val="00BA3DD2"/>
    <w:rsid w:val="00BA3DFA"/>
    <w:rsid w:val="00BA4234"/>
    <w:rsid w:val="00BA42F2"/>
    <w:rsid w:val="00BA43CE"/>
    <w:rsid w:val="00BA4C0E"/>
    <w:rsid w:val="00BA566F"/>
    <w:rsid w:val="00BA5D89"/>
    <w:rsid w:val="00BA6045"/>
    <w:rsid w:val="00BA6078"/>
    <w:rsid w:val="00BA6094"/>
    <w:rsid w:val="00BA6119"/>
    <w:rsid w:val="00BA62FD"/>
    <w:rsid w:val="00BA6876"/>
    <w:rsid w:val="00BA69A7"/>
    <w:rsid w:val="00BA7212"/>
    <w:rsid w:val="00BA721A"/>
    <w:rsid w:val="00BA78AB"/>
    <w:rsid w:val="00BA7C11"/>
    <w:rsid w:val="00BA7D22"/>
    <w:rsid w:val="00BB02E0"/>
    <w:rsid w:val="00BB0406"/>
    <w:rsid w:val="00BB0A13"/>
    <w:rsid w:val="00BB0FE4"/>
    <w:rsid w:val="00BB1112"/>
    <w:rsid w:val="00BB1830"/>
    <w:rsid w:val="00BB1938"/>
    <w:rsid w:val="00BB1980"/>
    <w:rsid w:val="00BB1D04"/>
    <w:rsid w:val="00BB1D41"/>
    <w:rsid w:val="00BB1EF9"/>
    <w:rsid w:val="00BB1F56"/>
    <w:rsid w:val="00BB1FDD"/>
    <w:rsid w:val="00BB20EF"/>
    <w:rsid w:val="00BB2261"/>
    <w:rsid w:val="00BB234D"/>
    <w:rsid w:val="00BB2489"/>
    <w:rsid w:val="00BB24A2"/>
    <w:rsid w:val="00BB2A63"/>
    <w:rsid w:val="00BB2CA2"/>
    <w:rsid w:val="00BB2F09"/>
    <w:rsid w:val="00BB393F"/>
    <w:rsid w:val="00BB3ACC"/>
    <w:rsid w:val="00BB3B4B"/>
    <w:rsid w:val="00BB3C2F"/>
    <w:rsid w:val="00BB4433"/>
    <w:rsid w:val="00BB486F"/>
    <w:rsid w:val="00BB4F4D"/>
    <w:rsid w:val="00BB5292"/>
    <w:rsid w:val="00BB5364"/>
    <w:rsid w:val="00BB5673"/>
    <w:rsid w:val="00BB5C47"/>
    <w:rsid w:val="00BB5D3E"/>
    <w:rsid w:val="00BB6837"/>
    <w:rsid w:val="00BB6AB7"/>
    <w:rsid w:val="00BB6CD9"/>
    <w:rsid w:val="00BB770D"/>
    <w:rsid w:val="00BB7710"/>
    <w:rsid w:val="00BB7AC1"/>
    <w:rsid w:val="00BB7D4A"/>
    <w:rsid w:val="00BB7D6A"/>
    <w:rsid w:val="00BC038C"/>
    <w:rsid w:val="00BC03FD"/>
    <w:rsid w:val="00BC093A"/>
    <w:rsid w:val="00BC0BE3"/>
    <w:rsid w:val="00BC145F"/>
    <w:rsid w:val="00BC1485"/>
    <w:rsid w:val="00BC1CE1"/>
    <w:rsid w:val="00BC26C7"/>
    <w:rsid w:val="00BC284C"/>
    <w:rsid w:val="00BC3448"/>
    <w:rsid w:val="00BC377D"/>
    <w:rsid w:val="00BC3C0B"/>
    <w:rsid w:val="00BC3D3C"/>
    <w:rsid w:val="00BC3D9A"/>
    <w:rsid w:val="00BC3E03"/>
    <w:rsid w:val="00BC43CD"/>
    <w:rsid w:val="00BC53E5"/>
    <w:rsid w:val="00BC59A3"/>
    <w:rsid w:val="00BC59D7"/>
    <w:rsid w:val="00BC5E08"/>
    <w:rsid w:val="00BC5EC7"/>
    <w:rsid w:val="00BC613B"/>
    <w:rsid w:val="00BC66B7"/>
    <w:rsid w:val="00BC6B5D"/>
    <w:rsid w:val="00BC6D67"/>
    <w:rsid w:val="00BC6DFD"/>
    <w:rsid w:val="00BC6E91"/>
    <w:rsid w:val="00BC7107"/>
    <w:rsid w:val="00BC7450"/>
    <w:rsid w:val="00BC7CB2"/>
    <w:rsid w:val="00BC7E69"/>
    <w:rsid w:val="00BC7EE2"/>
    <w:rsid w:val="00BD02F0"/>
    <w:rsid w:val="00BD1069"/>
    <w:rsid w:val="00BD1329"/>
    <w:rsid w:val="00BD1CB7"/>
    <w:rsid w:val="00BD1DC9"/>
    <w:rsid w:val="00BD1FFE"/>
    <w:rsid w:val="00BD2303"/>
    <w:rsid w:val="00BD24C4"/>
    <w:rsid w:val="00BD24D9"/>
    <w:rsid w:val="00BD25DB"/>
    <w:rsid w:val="00BD2CB7"/>
    <w:rsid w:val="00BD2DFD"/>
    <w:rsid w:val="00BD2EB8"/>
    <w:rsid w:val="00BD3D88"/>
    <w:rsid w:val="00BD3E5D"/>
    <w:rsid w:val="00BD40DF"/>
    <w:rsid w:val="00BD4171"/>
    <w:rsid w:val="00BD453A"/>
    <w:rsid w:val="00BD476A"/>
    <w:rsid w:val="00BD4C0A"/>
    <w:rsid w:val="00BD4ECB"/>
    <w:rsid w:val="00BD4F33"/>
    <w:rsid w:val="00BD59B7"/>
    <w:rsid w:val="00BD5A6C"/>
    <w:rsid w:val="00BD5A7A"/>
    <w:rsid w:val="00BD5AED"/>
    <w:rsid w:val="00BD5EE9"/>
    <w:rsid w:val="00BD65BF"/>
    <w:rsid w:val="00BD69C0"/>
    <w:rsid w:val="00BD6ACE"/>
    <w:rsid w:val="00BD6E0E"/>
    <w:rsid w:val="00BD70DE"/>
    <w:rsid w:val="00BD70FB"/>
    <w:rsid w:val="00BD7436"/>
    <w:rsid w:val="00BD781E"/>
    <w:rsid w:val="00BD7877"/>
    <w:rsid w:val="00BD7AFC"/>
    <w:rsid w:val="00BD7B99"/>
    <w:rsid w:val="00BE093E"/>
    <w:rsid w:val="00BE0C3C"/>
    <w:rsid w:val="00BE0D36"/>
    <w:rsid w:val="00BE158A"/>
    <w:rsid w:val="00BE18C8"/>
    <w:rsid w:val="00BE203A"/>
    <w:rsid w:val="00BE22AA"/>
    <w:rsid w:val="00BE250E"/>
    <w:rsid w:val="00BE2751"/>
    <w:rsid w:val="00BE28FD"/>
    <w:rsid w:val="00BE2E15"/>
    <w:rsid w:val="00BE2E3E"/>
    <w:rsid w:val="00BE2F15"/>
    <w:rsid w:val="00BE338B"/>
    <w:rsid w:val="00BE454B"/>
    <w:rsid w:val="00BE45F8"/>
    <w:rsid w:val="00BE4B4B"/>
    <w:rsid w:val="00BE4C10"/>
    <w:rsid w:val="00BE4FE0"/>
    <w:rsid w:val="00BE5B27"/>
    <w:rsid w:val="00BE5D7E"/>
    <w:rsid w:val="00BE630C"/>
    <w:rsid w:val="00BE6348"/>
    <w:rsid w:val="00BE6606"/>
    <w:rsid w:val="00BE67E0"/>
    <w:rsid w:val="00BE68A7"/>
    <w:rsid w:val="00BE6CC4"/>
    <w:rsid w:val="00BE6EB8"/>
    <w:rsid w:val="00BE71CD"/>
    <w:rsid w:val="00BE735E"/>
    <w:rsid w:val="00BE7EE4"/>
    <w:rsid w:val="00BF00A5"/>
    <w:rsid w:val="00BF0215"/>
    <w:rsid w:val="00BF0A0F"/>
    <w:rsid w:val="00BF0EA3"/>
    <w:rsid w:val="00BF1421"/>
    <w:rsid w:val="00BF14AB"/>
    <w:rsid w:val="00BF165D"/>
    <w:rsid w:val="00BF1792"/>
    <w:rsid w:val="00BF17DE"/>
    <w:rsid w:val="00BF1834"/>
    <w:rsid w:val="00BF19CC"/>
    <w:rsid w:val="00BF1D48"/>
    <w:rsid w:val="00BF1F74"/>
    <w:rsid w:val="00BF2078"/>
    <w:rsid w:val="00BF2799"/>
    <w:rsid w:val="00BF296A"/>
    <w:rsid w:val="00BF29DD"/>
    <w:rsid w:val="00BF2F1A"/>
    <w:rsid w:val="00BF33B1"/>
    <w:rsid w:val="00BF3522"/>
    <w:rsid w:val="00BF38CB"/>
    <w:rsid w:val="00BF3A6A"/>
    <w:rsid w:val="00BF427D"/>
    <w:rsid w:val="00BF42C8"/>
    <w:rsid w:val="00BF4469"/>
    <w:rsid w:val="00BF4B8B"/>
    <w:rsid w:val="00BF4DA9"/>
    <w:rsid w:val="00BF5275"/>
    <w:rsid w:val="00BF570F"/>
    <w:rsid w:val="00BF57FC"/>
    <w:rsid w:val="00BF58BC"/>
    <w:rsid w:val="00BF5ACA"/>
    <w:rsid w:val="00BF6107"/>
    <w:rsid w:val="00BF67A9"/>
    <w:rsid w:val="00BF6899"/>
    <w:rsid w:val="00BF6A3B"/>
    <w:rsid w:val="00BF732D"/>
    <w:rsid w:val="00C0037D"/>
    <w:rsid w:val="00C00D66"/>
    <w:rsid w:val="00C01079"/>
    <w:rsid w:val="00C0128B"/>
    <w:rsid w:val="00C01486"/>
    <w:rsid w:val="00C014E0"/>
    <w:rsid w:val="00C0199D"/>
    <w:rsid w:val="00C01ADB"/>
    <w:rsid w:val="00C01D3D"/>
    <w:rsid w:val="00C01D74"/>
    <w:rsid w:val="00C02BC2"/>
    <w:rsid w:val="00C02BDF"/>
    <w:rsid w:val="00C02C14"/>
    <w:rsid w:val="00C02E0A"/>
    <w:rsid w:val="00C03357"/>
    <w:rsid w:val="00C038EC"/>
    <w:rsid w:val="00C03F71"/>
    <w:rsid w:val="00C048AA"/>
    <w:rsid w:val="00C04CA8"/>
    <w:rsid w:val="00C052CF"/>
    <w:rsid w:val="00C0584A"/>
    <w:rsid w:val="00C05AB0"/>
    <w:rsid w:val="00C0606B"/>
    <w:rsid w:val="00C065B5"/>
    <w:rsid w:val="00C066E8"/>
    <w:rsid w:val="00C06A2B"/>
    <w:rsid w:val="00C06B8A"/>
    <w:rsid w:val="00C06C21"/>
    <w:rsid w:val="00C06F19"/>
    <w:rsid w:val="00C0703D"/>
    <w:rsid w:val="00C07816"/>
    <w:rsid w:val="00C078D2"/>
    <w:rsid w:val="00C07938"/>
    <w:rsid w:val="00C07AED"/>
    <w:rsid w:val="00C07C3D"/>
    <w:rsid w:val="00C07E59"/>
    <w:rsid w:val="00C07E73"/>
    <w:rsid w:val="00C101AB"/>
    <w:rsid w:val="00C102D5"/>
    <w:rsid w:val="00C1052E"/>
    <w:rsid w:val="00C1067C"/>
    <w:rsid w:val="00C106E2"/>
    <w:rsid w:val="00C1078C"/>
    <w:rsid w:val="00C108B2"/>
    <w:rsid w:val="00C11230"/>
    <w:rsid w:val="00C113FC"/>
    <w:rsid w:val="00C116AF"/>
    <w:rsid w:val="00C118D6"/>
    <w:rsid w:val="00C12002"/>
    <w:rsid w:val="00C1213B"/>
    <w:rsid w:val="00C125B7"/>
    <w:rsid w:val="00C12D1D"/>
    <w:rsid w:val="00C12F95"/>
    <w:rsid w:val="00C1314B"/>
    <w:rsid w:val="00C1397A"/>
    <w:rsid w:val="00C13A02"/>
    <w:rsid w:val="00C13C51"/>
    <w:rsid w:val="00C13F98"/>
    <w:rsid w:val="00C146AA"/>
    <w:rsid w:val="00C1497B"/>
    <w:rsid w:val="00C149B5"/>
    <w:rsid w:val="00C14F61"/>
    <w:rsid w:val="00C15009"/>
    <w:rsid w:val="00C15373"/>
    <w:rsid w:val="00C153C5"/>
    <w:rsid w:val="00C16007"/>
    <w:rsid w:val="00C166ED"/>
    <w:rsid w:val="00C16700"/>
    <w:rsid w:val="00C1681D"/>
    <w:rsid w:val="00C168F0"/>
    <w:rsid w:val="00C16A2C"/>
    <w:rsid w:val="00C16B76"/>
    <w:rsid w:val="00C16BE5"/>
    <w:rsid w:val="00C16BFA"/>
    <w:rsid w:val="00C16E86"/>
    <w:rsid w:val="00C1759A"/>
    <w:rsid w:val="00C176B6"/>
    <w:rsid w:val="00C17879"/>
    <w:rsid w:val="00C179E8"/>
    <w:rsid w:val="00C20666"/>
    <w:rsid w:val="00C20907"/>
    <w:rsid w:val="00C20E60"/>
    <w:rsid w:val="00C20FEC"/>
    <w:rsid w:val="00C2126E"/>
    <w:rsid w:val="00C215FE"/>
    <w:rsid w:val="00C21C63"/>
    <w:rsid w:val="00C21E66"/>
    <w:rsid w:val="00C21E88"/>
    <w:rsid w:val="00C21FF0"/>
    <w:rsid w:val="00C222CE"/>
    <w:rsid w:val="00C22696"/>
    <w:rsid w:val="00C23680"/>
    <w:rsid w:val="00C23E6E"/>
    <w:rsid w:val="00C23E97"/>
    <w:rsid w:val="00C24473"/>
    <w:rsid w:val="00C2487D"/>
    <w:rsid w:val="00C248F6"/>
    <w:rsid w:val="00C24F34"/>
    <w:rsid w:val="00C24FF7"/>
    <w:rsid w:val="00C254BE"/>
    <w:rsid w:val="00C25734"/>
    <w:rsid w:val="00C258D3"/>
    <w:rsid w:val="00C25966"/>
    <w:rsid w:val="00C25A79"/>
    <w:rsid w:val="00C25DAD"/>
    <w:rsid w:val="00C26283"/>
    <w:rsid w:val="00C26784"/>
    <w:rsid w:val="00C26C31"/>
    <w:rsid w:val="00C26C96"/>
    <w:rsid w:val="00C26FD6"/>
    <w:rsid w:val="00C2702E"/>
    <w:rsid w:val="00C275E8"/>
    <w:rsid w:val="00C2763B"/>
    <w:rsid w:val="00C278D1"/>
    <w:rsid w:val="00C27B03"/>
    <w:rsid w:val="00C27B40"/>
    <w:rsid w:val="00C27B5A"/>
    <w:rsid w:val="00C27B98"/>
    <w:rsid w:val="00C27BEC"/>
    <w:rsid w:val="00C27DAD"/>
    <w:rsid w:val="00C3024C"/>
    <w:rsid w:val="00C303EB"/>
    <w:rsid w:val="00C30547"/>
    <w:rsid w:val="00C3066C"/>
    <w:rsid w:val="00C30A5A"/>
    <w:rsid w:val="00C30DF4"/>
    <w:rsid w:val="00C312A0"/>
    <w:rsid w:val="00C31A1D"/>
    <w:rsid w:val="00C31A6C"/>
    <w:rsid w:val="00C32543"/>
    <w:rsid w:val="00C329B7"/>
    <w:rsid w:val="00C32D6A"/>
    <w:rsid w:val="00C330A7"/>
    <w:rsid w:val="00C334EC"/>
    <w:rsid w:val="00C338F1"/>
    <w:rsid w:val="00C34E7D"/>
    <w:rsid w:val="00C35327"/>
    <w:rsid w:val="00C353E3"/>
    <w:rsid w:val="00C35488"/>
    <w:rsid w:val="00C35815"/>
    <w:rsid w:val="00C36027"/>
    <w:rsid w:val="00C3639A"/>
    <w:rsid w:val="00C36776"/>
    <w:rsid w:val="00C36B6C"/>
    <w:rsid w:val="00C36F30"/>
    <w:rsid w:val="00C3711B"/>
    <w:rsid w:val="00C374A6"/>
    <w:rsid w:val="00C37907"/>
    <w:rsid w:val="00C37D92"/>
    <w:rsid w:val="00C40397"/>
    <w:rsid w:val="00C40438"/>
    <w:rsid w:val="00C40985"/>
    <w:rsid w:val="00C40E93"/>
    <w:rsid w:val="00C41508"/>
    <w:rsid w:val="00C41551"/>
    <w:rsid w:val="00C41B6B"/>
    <w:rsid w:val="00C41BB3"/>
    <w:rsid w:val="00C41DB4"/>
    <w:rsid w:val="00C41DF8"/>
    <w:rsid w:val="00C4212C"/>
    <w:rsid w:val="00C4227F"/>
    <w:rsid w:val="00C428C5"/>
    <w:rsid w:val="00C43626"/>
    <w:rsid w:val="00C43850"/>
    <w:rsid w:val="00C43C1F"/>
    <w:rsid w:val="00C43E41"/>
    <w:rsid w:val="00C43F8D"/>
    <w:rsid w:val="00C4428D"/>
    <w:rsid w:val="00C4460A"/>
    <w:rsid w:val="00C45A10"/>
    <w:rsid w:val="00C45B65"/>
    <w:rsid w:val="00C46160"/>
    <w:rsid w:val="00C46E86"/>
    <w:rsid w:val="00C4773B"/>
    <w:rsid w:val="00C4781B"/>
    <w:rsid w:val="00C4794A"/>
    <w:rsid w:val="00C47E10"/>
    <w:rsid w:val="00C47F5B"/>
    <w:rsid w:val="00C47F74"/>
    <w:rsid w:val="00C500CF"/>
    <w:rsid w:val="00C500FC"/>
    <w:rsid w:val="00C503D6"/>
    <w:rsid w:val="00C50582"/>
    <w:rsid w:val="00C50729"/>
    <w:rsid w:val="00C50DEA"/>
    <w:rsid w:val="00C51317"/>
    <w:rsid w:val="00C5155B"/>
    <w:rsid w:val="00C51791"/>
    <w:rsid w:val="00C51D42"/>
    <w:rsid w:val="00C51EBB"/>
    <w:rsid w:val="00C51EE6"/>
    <w:rsid w:val="00C52668"/>
    <w:rsid w:val="00C5297B"/>
    <w:rsid w:val="00C52BE8"/>
    <w:rsid w:val="00C550B0"/>
    <w:rsid w:val="00C5510E"/>
    <w:rsid w:val="00C554F1"/>
    <w:rsid w:val="00C55B10"/>
    <w:rsid w:val="00C55B1F"/>
    <w:rsid w:val="00C5668E"/>
    <w:rsid w:val="00C566E8"/>
    <w:rsid w:val="00C568B6"/>
    <w:rsid w:val="00C56D21"/>
    <w:rsid w:val="00C56ED0"/>
    <w:rsid w:val="00C5700B"/>
    <w:rsid w:val="00C57090"/>
    <w:rsid w:val="00C57124"/>
    <w:rsid w:val="00C57893"/>
    <w:rsid w:val="00C57922"/>
    <w:rsid w:val="00C608B1"/>
    <w:rsid w:val="00C60A07"/>
    <w:rsid w:val="00C60AAE"/>
    <w:rsid w:val="00C60AFD"/>
    <w:rsid w:val="00C60E24"/>
    <w:rsid w:val="00C61182"/>
    <w:rsid w:val="00C612D6"/>
    <w:rsid w:val="00C6221E"/>
    <w:rsid w:val="00C62A41"/>
    <w:rsid w:val="00C62B87"/>
    <w:rsid w:val="00C62C76"/>
    <w:rsid w:val="00C62ED6"/>
    <w:rsid w:val="00C62F9E"/>
    <w:rsid w:val="00C6358E"/>
    <w:rsid w:val="00C63B5C"/>
    <w:rsid w:val="00C6439E"/>
    <w:rsid w:val="00C647D2"/>
    <w:rsid w:val="00C64A5F"/>
    <w:rsid w:val="00C654A1"/>
    <w:rsid w:val="00C65CE2"/>
    <w:rsid w:val="00C65D63"/>
    <w:rsid w:val="00C65F07"/>
    <w:rsid w:val="00C65FD3"/>
    <w:rsid w:val="00C6620D"/>
    <w:rsid w:val="00C66EFD"/>
    <w:rsid w:val="00C67414"/>
    <w:rsid w:val="00C677CF"/>
    <w:rsid w:val="00C67826"/>
    <w:rsid w:val="00C67A04"/>
    <w:rsid w:val="00C67C5D"/>
    <w:rsid w:val="00C70122"/>
    <w:rsid w:val="00C7017D"/>
    <w:rsid w:val="00C704CF"/>
    <w:rsid w:val="00C70C11"/>
    <w:rsid w:val="00C70CFD"/>
    <w:rsid w:val="00C70D1D"/>
    <w:rsid w:val="00C70FA6"/>
    <w:rsid w:val="00C71409"/>
    <w:rsid w:val="00C71E93"/>
    <w:rsid w:val="00C71EBD"/>
    <w:rsid w:val="00C7214A"/>
    <w:rsid w:val="00C72221"/>
    <w:rsid w:val="00C727F9"/>
    <w:rsid w:val="00C72AE7"/>
    <w:rsid w:val="00C72DC6"/>
    <w:rsid w:val="00C735A7"/>
    <w:rsid w:val="00C73690"/>
    <w:rsid w:val="00C736FB"/>
    <w:rsid w:val="00C7386D"/>
    <w:rsid w:val="00C73B5F"/>
    <w:rsid w:val="00C73C71"/>
    <w:rsid w:val="00C7461B"/>
    <w:rsid w:val="00C747B1"/>
    <w:rsid w:val="00C74AE7"/>
    <w:rsid w:val="00C74BD9"/>
    <w:rsid w:val="00C7528E"/>
    <w:rsid w:val="00C753BB"/>
    <w:rsid w:val="00C756E4"/>
    <w:rsid w:val="00C75CB8"/>
    <w:rsid w:val="00C75CF9"/>
    <w:rsid w:val="00C75D2C"/>
    <w:rsid w:val="00C75F7D"/>
    <w:rsid w:val="00C767AE"/>
    <w:rsid w:val="00C76966"/>
    <w:rsid w:val="00C76E42"/>
    <w:rsid w:val="00C77036"/>
    <w:rsid w:val="00C7719D"/>
    <w:rsid w:val="00C77D2F"/>
    <w:rsid w:val="00C77DB3"/>
    <w:rsid w:val="00C8061B"/>
    <w:rsid w:val="00C80EE2"/>
    <w:rsid w:val="00C80FFF"/>
    <w:rsid w:val="00C81372"/>
    <w:rsid w:val="00C8185C"/>
    <w:rsid w:val="00C81B77"/>
    <w:rsid w:val="00C81C3A"/>
    <w:rsid w:val="00C8232B"/>
    <w:rsid w:val="00C8332D"/>
    <w:rsid w:val="00C834A5"/>
    <w:rsid w:val="00C838A8"/>
    <w:rsid w:val="00C83C3C"/>
    <w:rsid w:val="00C841F7"/>
    <w:rsid w:val="00C8471B"/>
    <w:rsid w:val="00C854D4"/>
    <w:rsid w:val="00C857EC"/>
    <w:rsid w:val="00C85BE5"/>
    <w:rsid w:val="00C85C81"/>
    <w:rsid w:val="00C85D95"/>
    <w:rsid w:val="00C868AF"/>
    <w:rsid w:val="00C86A53"/>
    <w:rsid w:val="00C86C2F"/>
    <w:rsid w:val="00C86DC9"/>
    <w:rsid w:val="00C86F08"/>
    <w:rsid w:val="00C87429"/>
    <w:rsid w:val="00C874C2"/>
    <w:rsid w:val="00C87812"/>
    <w:rsid w:val="00C87947"/>
    <w:rsid w:val="00C9000A"/>
    <w:rsid w:val="00C90434"/>
    <w:rsid w:val="00C90504"/>
    <w:rsid w:val="00C90600"/>
    <w:rsid w:val="00C90943"/>
    <w:rsid w:val="00C90B17"/>
    <w:rsid w:val="00C90D22"/>
    <w:rsid w:val="00C91033"/>
    <w:rsid w:val="00C91BE8"/>
    <w:rsid w:val="00C91DFC"/>
    <w:rsid w:val="00C91E7B"/>
    <w:rsid w:val="00C928E2"/>
    <w:rsid w:val="00C9296F"/>
    <w:rsid w:val="00C92A9D"/>
    <w:rsid w:val="00C92EDD"/>
    <w:rsid w:val="00C9308F"/>
    <w:rsid w:val="00C933CC"/>
    <w:rsid w:val="00C93E6B"/>
    <w:rsid w:val="00C93FBC"/>
    <w:rsid w:val="00C940C0"/>
    <w:rsid w:val="00C94301"/>
    <w:rsid w:val="00C94414"/>
    <w:rsid w:val="00C944D3"/>
    <w:rsid w:val="00C94788"/>
    <w:rsid w:val="00C948AA"/>
    <w:rsid w:val="00C9524F"/>
    <w:rsid w:val="00C95333"/>
    <w:rsid w:val="00C954E2"/>
    <w:rsid w:val="00C95709"/>
    <w:rsid w:val="00C95DF4"/>
    <w:rsid w:val="00C9640A"/>
    <w:rsid w:val="00C970C5"/>
    <w:rsid w:val="00C97370"/>
    <w:rsid w:val="00C973E5"/>
    <w:rsid w:val="00C9777C"/>
    <w:rsid w:val="00C97853"/>
    <w:rsid w:val="00C97EBB"/>
    <w:rsid w:val="00C97FCA"/>
    <w:rsid w:val="00C97FCB"/>
    <w:rsid w:val="00CA07C0"/>
    <w:rsid w:val="00CA07E6"/>
    <w:rsid w:val="00CA08CF"/>
    <w:rsid w:val="00CA0DCA"/>
    <w:rsid w:val="00CA105F"/>
    <w:rsid w:val="00CA14AE"/>
    <w:rsid w:val="00CA1D69"/>
    <w:rsid w:val="00CA1FF5"/>
    <w:rsid w:val="00CA203A"/>
    <w:rsid w:val="00CA209B"/>
    <w:rsid w:val="00CA230F"/>
    <w:rsid w:val="00CA2EA3"/>
    <w:rsid w:val="00CA2FF7"/>
    <w:rsid w:val="00CA3498"/>
    <w:rsid w:val="00CA3515"/>
    <w:rsid w:val="00CA3A1D"/>
    <w:rsid w:val="00CA4360"/>
    <w:rsid w:val="00CA4537"/>
    <w:rsid w:val="00CA4587"/>
    <w:rsid w:val="00CA47C8"/>
    <w:rsid w:val="00CA4E96"/>
    <w:rsid w:val="00CA547B"/>
    <w:rsid w:val="00CA59C3"/>
    <w:rsid w:val="00CA621A"/>
    <w:rsid w:val="00CA648E"/>
    <w:rsid w:val="00CA6598"/>
    <w:rsid w:val="00CA6814"/>
    <w:rsid w:val="00CA6819"/>
    <w:rsid w:val="00CA684E"/>
    <w:rsid w:val="00CA6A5C"/>
    <w:rsid w:val="00CA6FE2"/>
    <w:rsid w:val="00CA7444"/>
    <w:rsid w:val="00CA7520"/>
    <w:rsid w:val="00CA7829"/>
    <w:rsid w:val="00CA7BD3"/>
    <w:rsid w:val="00CB01AC"/>
    <w:rsid w:val="00CB01C0"/>
    <w:rsid w:val="00CB0523"/>
    <w:rsid w:val="00CB0918"/>
    <w:rsid w:val="00CB0C54"/>
    <w:rsid w:val="00CB1030"/>
    <w:rsid w:val="00CB12A6"/>
    <w:rsid w:val="00CB12D5"/>
    <w:rsid w:val="00CB1963"/>
    <w:rsid w:val="00CB1995"/>
    <w:rsid w:val="00CB1C8D"/>
    <w:rsid w:val="00CB1FF2"/>
    <w:rsid w:val="00CB2069"/>
    <w:rsid w:val="00CB217C"/>
    <w:rsid w:val="00CB279A"/>
    <w:rsid w:val="00CB3070"/>
    <w:rsid w:val="00CB34F4"/>
    <w:rsid w:val="00CB3705"/>
    <w:rsid w:val="00CB38AF"/>
    <w:rsid w:val="00CB3949"/>
    <w:rsid w:val="00CB3E1B"/>
    <w:rsid w:val="00CB3F24"/>
    <w:rsid w:val="00CB43B7"/>
    <w:rsid w:val="00CB44B3"/>
    <w:rsid w:val="00CB4A56"/>
    <w:rsid w:val="00CB4D55"/>
    <w:rsid w:val="00CB5130"/>
    <w:rsid w:val="00CB5B32"/>
    <w:rsid w:val="00CB5DF6"/>
    <w:rsid w:val="00CB5F25"/>
    <w:rsid w:val="00CB620D"/>
    <w:rsid w:val="00CB68F9"/>
    <w:rsid w:val="00CB6B52"/>
    <w:rsid w:val="00CB6DA4"/>
    <w:rsid w:val="00CB77F7"/>
    <w:rsid w:val="00CC0568"/>
    <w:rsid w:val="00CC08A6"/>
    <w:rsid w:val="00CC0D57"/>
    <w:rsid w:val="00CC0EAA"/>
    <w:rsid w:val="00CC0F6A"/>
    <w:rsid w:val="00CC0F8C"/>
    <w:rsid w:val="00CC1052"/>
    <w:rsid w:val="00CC10B1"/>
    <w:rsid w:val="00CC136E"/>
    <w:rsid w:val="00CC13A9"/>
    <w:rsid w:val="00CC1622"/>
    <w:rsid w:val="00CC16B4"/>
    <w:rsid w:val="00CC1722"/>
    <w:rsid w:val="00CC1AF5"/>
    <w:rsid w:val="00CC2C61"/>
    <w:rsid w:val="00CC2E01"/>
    <w:rsid w:val="00CC2F0F"/>
    <w:rsid w:val="00CC3139"/>
    <w:rsid w:val="00CC3D3D"/>
    <w:rsid w:val="00CC41E8"/>
    <w:rsid w:val="00CC4426"/>
    <w:rsid w:val="00CC46AD"/>
    <w:rsid w:val="00CC471A"/>
    <w:rsid w:val="00CC4931"/>
    <w:rsid w:val="00CC4B64"/>
    <w:rsid w:val="00CC518A"/>
    <w:rsid w:val="00CC57B5"/>
    <w:rsid w:val="00CC5C19"/>
    <w:rsid w:val="00CC5E11"/>
    <w:rsid w:val="00CC63AF"/>
    <w:rsid w:val="00CC660D"/>
    <w:rsid w:val="00CC67B4"/>
    <w:rsid w:val="00CC7410"/>
    <w:rsid w:val="00CC75FB"/>
    <w:rsid w:val="00CC763F"/>
    <w:rsid w:val="00CC7BC2"/>
    <w:rsid w:val="00CC7ED6"/>
    <w:rsid w:val="00CD07E1"/>
    <w:rsid w:val="00CD0867"/>
    <w:rsid w:val="00CD0B41"/>
    <w:rsid w:val="00CD0DE8"/>
    <w:rsid w:val="00CD10BE"/>
    <w:rsid w:val="00CD1261"/>
    <w:rsid w:val="00CD14A3"/>
    <w:rsid w:val="00CD254D"/>
    <w:rsid w:val="00CD28BF"/>
    <w:rsid w:val="00CD28C4"/>
    <w:rsid w:val="00CD2B32"/>
    <w:rsid w:val="00CD3743"/>
    <w:rsid w:val="00CD390C"/>
    <w:rsid w:val="00CD3A02"/>
    <w:rsid w:val="00CD453B"/>
    <w:rsid w:val="00CD466C"/>
    <w:rsid w:val="00CD4B64"/>
    <w:rsid w:val="00CD5B8E"/>
    <w:rsid w:val="00CD5F2F"/>
    <w:rsid w:val="00CD60BD"/>
    <w:rsid w:val="00CD63A9"/>
    <w:rsid w:val="00CD7291"/>
    <w:rsid w:val="00CD7656"/>
    <w:rsid w:val="00CD7763"/>
    <w:rsid w:val="00CD7839"/>
    <w:rsid w:val="00CD792B"/>
    <w:rsid w:val="00CD7E65"/>
    <w:rsid w:val="00CE04FC"/>
    <w:rsid w:val="00CE07B4"/>
    <w:rsid w:val="00CE124D"/>
    <w:rsid w:val="00CE1346"/>
    <w:rsid w:val="00CE15FE"/>
    <w:rsid w:val="00CE1A26"/>
    <w:rsid w:val="00CE1A32"/>
    <w:rsid w:val="00CE1BA2"/>
    <w:rsid w:val="00CE1E66"/>
    <w:rsid w:val="00CE2381"/>
    <w:rsid w:val="00CE2454"/>
    <w:rsid w:val="00CE2483"/>
    <w:rsid w:val="00CE372F"/>
    <w:rsid w:val="00CE3795"/>
    <w:rsid w:val="00CE392C"/>
    <w:rsid w:val="00CE406B"/>
    <w:rsid w:val="00CE40B6"/>
    <w:rsid w:val="00CE40BC"/>
    <w:rsid w:val="00CE47E6"/>
    <w:rsid w:val="00CE5502"/>
    <w:rsid w:val="00CE55EA"/>
    <w:rsid w:val="00CE56AC"/>
    <w:rsid w:val="00CE57A4"/>
    <w:rsid w:val="00CE5D2A"/>
    <w:rsid w:val="00CE5EE8"/>
    <w:rsid w:val="00CE6159"/>
    <w:rsid w:val="00CE6220"/>
    <w:rsid w:val="00CE64CA"/>
    <w:rsid w:val="00CE6636"/>
    <w:rsid w:val="00CE6757"/>
    <w:rsid w:val="00CE6820"/>
    <w:rsid w:val="00CE69DE"/>
    <w:rsid w:val="00CE69E8"/>
    <w:rsid w:val="00CE6C93"/>
    <w:rsid w:val="00CE6E4B"/>
    <w:rsid w:val="00CE702B"/>
    <w:rsid w:val="00CE759B"/>
    <w:rsid w:val="00CE7E1B"/>
    <w:rsid w:val="00CE7EE5"/>
    <w:rsid w:val="00CF0383"/>
    <w:rsid w:val="00CF0458"/>
    <w:rsid w:val="00CF071D"/>
    <w:rsid w:val="00CF080A"/>
    <w:rsid w:val="00CF0C33"/>
    <w:rsid w:val="00CF17A8"/>
    <w:rsid w:val="00CF1878"/>
    <w:rsid w:val="00CF1D9F"/>
    <w:rsid w:val="00CF1EF7"/>
    <w:rsid w:val="00CF26FA"/>
    <w:rsid w:val="00CF332C"/>
    <w:rsid w:val="00CF3603"/>
    <w:rsid w:val="00CF37F1"/>
    <w:rsid w:val="00CF39FB"/>
    <w:rsid w:val="00CF3A32"/>
    <w:rsid w:val="00CF3D92"/>
    <w:rsid w:val="00CF3F4D"/>
    <w:rsid w:val="00CF44DF"/>
    <w:rsid w:val="00CF477E"/>
    <w:rsid w:val="00CF4CFF"/>
    <w:rsid w:val="00CF4D38"/>
    <w:rsid w:val="00CF57A8"/>
    <w:rsid w:val="00CF5BC8"/>
    <w:rsid w:val="00CF5CFC"/>
    <w:rsid w:val="00CF5F36"/>
    <w:rsid w:val="00CF601F"/>
    <w:rsid w:val="00CF65CF"/>
    <w:rsid w:val="00CF65FF"/>
    <w:rsid w:val="00CF67BE"/>
    <w:rsid w:val="00CF6CD6"/>
    <w:rsid w:val="00CF6E52"/>
    <w:rsid w:val="00CF72F9"/>
    <w:rsid w:val="00CF7870"/>
    <w:rsid w:val="00CF78E4"/>
    <w:rsid w:val="00D00FB2"/>
    <w:rsid w:val="00D011C9"/>
    <w:rsid w:val="00D013DD"/>
    <w:rsid w:val="00D01470"/>
    <w:rsid w:val="00D01871"/>
    <w:rsid w:val="00D02155"/>
    <w:rsid w:val="00D02528"/>
    <w:rsid w:val="00D027EE"/>
    <w:rsid w:val="00D039F0"/>
    <w:rsid w:val="00D03FB4"/>
    <w:rsid w:val="00D04014"/>
    <w:rsid w:val="00D04055"/>
    <w:rsid w:val="00D04066"/>
    <w:rsid w:val="00D051ED"/>
    <w:rsid w:val="00D05ACE"/>
    <w:rsid w:val="00D05D13"/>
    <w:rsid w:val="00D06957"/>
    <w:rsid w:val="00D06B4F"/>
    <w:rsid w:val="00D06C6C"/>
    <w:rsid w:val="00D06DA1"/>
    <w:rsid w:val="00D06E4C"/>
    <w:rsid w:val="00D07104"/>
    <w:rsid w:val="00D07656"/>
    <w:rsid w:val="00D10366"/>
    <w:rsid w:val="00D104B5"/>
    <w:rsid w:val="00D1091D"/>
    <w:rsid w:val="00D10C28"/>
    <w:rsid w:val="00D10D66"/>
    <w:rsid w:val="00D10FA1"/>
    <w:rsid w:val="00D110D4"/>
    <w:rsid w:val="00D115CF"/>
    <w:rsid w:val="00D116EC"/>
    <w:rsid w:val="00D117BE"/>
    <w:rsid w:val="00D1186A"/>
    <w:rsid w:val="00D119DD"/>
    <w:rsid w:val="00D11C4C"/>
    <w:rsid w:val="00D11D27"/>
    <w:rsid w:val="00D11DE5"/>
    <w:rsid w:val="00D12095"/>
    <w:rsid w:val="00D12734"/>
    <w:rsid w:val="00D12890"/>
    <w:rsid w:val="00D130E3"/>
    <w:rsid w:val="00D13766"/>
    <w:rsid w:val="00D1397C"/>
    <w:rsid w:val="00D13A11"/>
    <w:rsid w:val="00D13CEA"/>
    <w:rsid w:val="00D13E5A"/>
    <w:rsid w:val="00D14051"/>
    <w:rsid w:val="00D14285"/>
    <w:rsid w:val="00D1428A"/>
    <w:rsid w:val="00D14B14"/>
    <w:rsid w:val="00D14D4F"/>
    <w:rsid w:val="00D1551A"/>
    <w:rsid w:val="00D158F2"/>
    <w:rsid w:val="00D15ABA"/>
    <w:rsid w:val="00D15B20"/>
    <w:rsid w:val="00D15BA8"/>
    <w:rsid w:val="00D15C59"/>
    <w:rsid w:val="00D169E7"/>
    <w:rsid w:val="00D16ED4"/>
    <w:rsid w:val="00D171EE"/>
    <w:rsid w:val="00D174D3"/>
    <w:rsid w:val="00D17635"/>
    <w:rsid w:val="00D179BD"/>
    <w:rsid w:val="00D201C0"/>
    <w:rsid w:val="00D20403"/>
    <w:rsid w:val="00D20820"/>
    <w:rsid w:val="00D20AE3"/>
    <w:rsid w:val="00D20B90"/>
    <w:rsid w:val="00D20DAC"/>
    <w:rsid w:val="00D20F0C"/>
    <w:rsid w:val="00D2126A"/>
    <w:rsid w:val="00D21A7C"/>
    <w:rsid w:val="00D2213B"/>
    <w:rsid w:val="00D2220B"/>
    <w:rsid w:val="00D22746"/>
    <w:rsid w:val="00D22BFD"/>
    <w:rsid w:val="00D22CF7"/>
    <w:rsid w:val="00D23576"/>
    <w:rsid w:val="00D2378A"/>
    <w:rsid w:val="00D23931"/>
    <w:rsid w:val="00D242D4"/>
    <w:rsid w:val="00D2455E"/>
    <w:rsid w:val="00D245B5"/>
    <w:rsid w:val="00D24658"/>
    <w:rsid w:val="00D24722"/>
    <w:rsid w:val="00D2477A"/>
    <w:rsid w:val="00D247D8"/>
    <w:rsid w:val="00D24DBB"/>
    <w:rsid w:val="00D24F2E"/>
    <w:rsid w:val="00D2534C"/>
    <w:rsid w:val="00D254E6"/>
    <w:rsid w:val="00D2560D"/>
    <w:rsid w:val="00D25E3F"/>
    <w:rsid w:val="00D26429"/>
    <w:rsid w:val="00D264B9"/>
    <w:rsid w:val="00D264E4"/>
    <w:rsid w:val="00D2650A"/>
    <w:rsid w:val="00D2660D"/>
    <w:rsid w:val="00D26B3C"/>
    <w:rsid w:val="00D26B79"/>
    <w:rsid w:val="00D27189"/>
    <w:rsid w:val="00D27748"/>
    <w:rsid w:val="00D2783C"/>
    <w:rsid w:val="00D27A9D"/>
    <w:rsid w:val="00D27F02"/>
    <w:rsid w:val="00D30094"/>
    <w:rsid w:val="00D300EE"/>
    <w:rsid w:val="00D3058C"/>
    <w:rsid w:val="00D30A66"/>
    <w:rsid w:val="00D30EC4"/>
    <w:rsid w:val="00D310F9"/>
    <w:rsid w:val="00D3155B"/>
    <w:rsid w:val="00D3174B"/>
    <w:rsid w:val="00D31BD1"/>
    <w:rsid w:val="00D3214E"/>
    <w:rsid w:val="00D33227"/>
    <w:rsid w:val="00D33843"/>
    <w:rsid w:val="00D33955"/>
    <w:rsid w:val="00D33A61"/>
    <w:rsid w:val="00D33AD7"/>
    <w:rsid w:val="00D33D65"/>
    <w:rsid w:val="00D340A8"/>
    <w:rsid w:val="00D34178"/>
    <w:rsid w:val="00D34429"/>
    <w:rsid w:val="00D34436"/>
    <w:rsid w:val="00D3477C"/>
    <w:rsid w:val="00D349A6"/>
    <w:rsid w:val="00D34B16"/>
    <w:rsid w:val="00D34B98"/>
    <w:rsid w:val="00D35437"/>
    <w:rsid w:val="00D3548F"/>
    <w:rsid w:val="00D35592"/>
    <w:rsid w:val="00D35BF8"/>
    <w:rsid w:val="00D35E28"/>
    <w:rsid w:val="00D362F3"/>
    <w:rsid w:val="00D36785"/>
    <w:rsid w:val="00D36E6B"/>
    <w:rsid w:val="00D37475"/>
    <w:rsid w:val="00D37526"/>
    <w:rsid w:val="00D375CD"/>
    <w:rsid w:val="00D3763C"/>
    <w:rsid w:val="00D37806"/>
    <w:rsid w:val="00D37E6E"/>
    <w:rsid w:val="00D4007B"/>
    <w:rsid w:val="00D400A2"/>
    <w:rsid w:val="00D401CA"/>
    <w:rsid w:val="00D401FA"/>
    <w:rsid w:val="00D40428"/>
    <w:rsid w:val="00D40A0A"/>
    <w:rsid w:val="00D40A8B"/>
    <w:rsid w:val="00D40B02"/>
    <w:rsid w:val="00D411F1"/>
    <w:rsid w:val="00D41275"/>
    <w:rsid w:val="00D412AD"/>
    <w:rsid w:val="00D417AD"/>
    <w:rsid w:val="00D41846"/>
    <w:rsid w:val="00D41F09"/>
    <w:rsid w:val="00D420F9"/>
    <w:rsid w:val="00D4243D"/>
    <w:rsid w:val="00D42654"/>
    <w:rsid w:val="00D42D82"/>
    <w:rsid w:val="00D4330B"/>
    <w:rsid w:val="00D43784"/>
    <w:rsid w:val="00D447A7"/>
    <w:rsid w:val="00D44B32"/>
    <w:rsid w:val="00D44CEE"/>
    <w:rsid w:val="00D455A1"/>
    <w:rsid w:val="00D4575A"/>
    <w:rsid w:val="00D466D8"/>
    <w:rsid w:val="00D46873"/>
    <w:rsid w:val="00D46B22"/>
    <w:rsid w:val="00D46CDF"/>
    <w:rsid w:val="00D473B4"/>
    <w:rsid w:val="00D474DA"/>
    <w:rsid w:val="00D47814"/>
    <w:rsid w:val="00D4789B"/>
    <w:rsid w:val="00D47B23"/>
    <w:rsid w:val="00D47D04"/>
    <w:rsid w:val="00D50146"/>
    <w:rsid w:val="00D504A2"/>
    <w:rsid w:val="00D5061A"/>
    <w:rsid w:val="00D506ED"/>
    <w:rsid w:val="00D50766"/>
    <w:rsid w:val="00D50C3D"/>
    <w:rsid w:val="00D50D60"/>
    <w:rsid w:val="00D50F38"/>
    <w:rsid w:val="00D51074"/>
    <w:rsid w:val="00D5172C"/>
    <w:rsid w:val="00D51946"/>
    <w:rsid w:val="00D51BE7"/>
    <w:rsid w:val="00D5211D"/>
    <w:rsid w:val="00D523BB"/>
    <w:rsid w:val="00D523D1"/>
    <w:rsid w:val="00D52450"/>
    <w:rsid w:val="00D52C3D"/>
    <w:rsid w:val="00D52D62"/>
    <w:rsid w:val="00D5351C"/>
    <w:rsid w:val="00D53855"/>
    <w:rsid w:val="00D5394C"/>
    <w:rsid w:val="00D53F92"/>
    <w:rsid w:val="00D54293"/>
    <w:rsid w:val="00D5449F"/>
    <w:rsid w:val="00D54609"/>
    <w:rsid w:val="00D553EE"/>
    <w:rsid w:val="00D5557E"/>
    <w:rsid w:val="00D5570E"/>
    <w:rsid w:val="00D55977"/>
    <w:rsid w:val="00D55B3F"/>
    <w:rsid w:val="00D55C6B"/>
    <w:rsid w:val="00D55D48"/>
    <w:rsid w:val="00D55ECA"/>
    <w:rsid w:val="00D5608B"/>
    <w:rsid w:val="00D56132"/>
    <w:rsid w:val="00D56423"/>
    <w:rsid w:val="00D566D8"/>
    <w:rsid w:val="00D57144"/>
    <w:rsid w:val="00D57481"/>
    <w:rsid w:val="00D57737"/>
    <w:rsid w:val="00D5789F"/>
    <w:rsid w:val="00D57964"/>
    <w:rsid w:val="00D57C42"/>
    <w:rsid w:val="00D57E56"/>
    <w:rsid w:val="00D57E78"/>
    <w:rsid w:val="00D57EED"/>
    <w:rsid w:val="00D60702"/>
    <w:rsid w:val="00D60DB0"/>
    <w:rsid w:val="00D61492"/>
    <w:rsid w:val="00D61805"/>
    <w:rsid w:val="00D61FB2"/>
    <w:rsid w:val="00D622FC"/>
    <w:rsid w:val="00D628FB"/>
    <w:rsid w:val="00D62BD8"/>
    <w:rsid w:val="00D633C8"/>
    <w:rsid w:val="00D63EAE"/>
    <w:rsid w:val="00D64226"/>
    <w:rsid w:val="00D64319"/>
    <w:rsid w:val="00D643C9"/>
    <w:rsid w:val="00D64512"/>
    <w:rsid w:val="00D64559"/>
    <w:rsid w:val="00D649AB"/>
    <w:rsid w:val="00D64C3A"/>
    <w:rsid w:val="00D6521A"/>
    <w:rsid w:val="00D656BE"/>
    <w:rsid w:val="00D659A3"/>
    <w:rsid w:val="00D6651D"/>
    <w:rsid w:val="00D669D1"/>
    <w:rsid w:val="00D66B2B"/>
    <w:rsid w:val="00D66D67"/>
    <w:rsid w:val="00D678FC"/>
    <w:rsid w:val="00D67B8E"/>
    <w:rsid w:val="00D67DD1"/>
    <w:rsid w:val="00D67E26"/>
    <w:rsid w:val="00D70338"/>
    <w:rsid w:val="00D70351"/>
    <w:rsid w:val="00D7052B"/>
    <w:rsid w:val="00D7071A"/>
    <w:rsid w:val="00D70C3E"/>
    <w:rsid w:val="00D70E52"/>
    <w:rsid w:val="00D71912"/>
    <w:rsid w:val="00D71C1B"/>
    <w:rsid w:val="00D71D4A"/>
    <w:rsid w:val="00D71D4D"/>
    <w:rsid w:val="00D72194"/>
    <w:rsid w:val="00D7227A"/>
    <w:rsid w:val="00D723E8"/>
    <w:rsid w:val="00D72489"/>
    <w:rsid w:val="00D7249B"/>
    <w:rsid w:val="00D7262B"/>
    <w:rsid w:val="00D72D98"/>
    <w:rsid w:val="00D730DA"/>
    <w:rsid w:val="00D7396F"/>
    <w:rsid w:val="00D73B7A"/>
    <w:rsid w:val="00D73C62"/>
    <w:rsid w:val="00D73E90"/>
    <w:rsid w:val="00D73F49"/>
    <w:rsid w:val="00D741B1"/>
    <w:rsid w:val="00D74361"/>
    <w:rsid w:val="00D74372"/>
    <w:rsid w:val="00D74422"/>
    <w:rsid w:val="00D744EC"/>
    <w:rsid w:val="00D74597"/>
    <w:rsid w:val="00D74623"/>
    <w:rsid w:val="00D74949"/>
    <w:rsid w:val="00D74D53"/>
    <w:rsid w:val="00D75386"/>
    <w:rsid w:val="00D754DB"/>
    <w:rsid w:val="00D75CED"/>
    <w:rsid w:val="00D75DF1"/>
    <w:rsid w:val="00D76219"/>
    <w:rsid w:val="00D76434"/>
    <w:rsid w:val="00D765C0"/>
    <w:rsid w:val="00D76724"/>
    <w:rsid w:val="00D7688A"/>
    <w:rsid w:val="00D76A32"/>
    <w:rsid w:val="00D76B21"/>
    <w:rsid w:val="00D76BD2"/>
    <w:rsid w:val="00D76BE5"/>
    <w:rsid w:val="00D76CEE"/>
    <w:rsid w:val="00D76E20"/>
    <w:rsid w:val="00D76F00"/>
    <w:rsid w:val="00D77061"/>
    <w:rsid w:val="00D77329"/>
    <w:rsid w:val="00D778E5"/>
    <w:rsid w:val="00D77FB8"/>
    <w:rsid w:val="00D80092"/>
    <w:rsid w:val="00D800D2"/>
    <w:rsid w:val="00D80657"/>
    <w:rsid w:val="00D807E2"/>
    <w:rsid w:val="00D80953"/>
    <w:rsid w:val="00D81189"/>
    <w:rsid w:val="00D81478"/>
    <w:rsid w:val="00D81513"/>
    <w:rsid w:val="00D81BAC"/>
    <w:rsid w:val="00D81C10"/>
    <w:rsid w:val="00D81E78"/>
    <w:rsid w:val="00D82252"/>
    <w:rsid w:val="00D82A23"/>
    <w:rsid w:val="00D82B1E"/>
    <w:rsid w:val="00D83540"/>
    <w:rsid w:val="00D83BA8"/>
    <w:rsid w:val="00D83F17"/>
    <w:rsid w:val="00D83FFE"/>
    <w:rsid w:val="00D84119"/>
    <w:rsid w:val="00D84602"/>
    <w:rsid w:val="00D846C9"/>
    <w:rsid w:val="00D848B9"/>
    <w:rsid w:val="00D85164"/>
    <w:rsid w:val="00D85B5C"/>
    <w:rsid w:val="00D861C8"/>
    <w:rsid w:val="00D863A5"/>
    <w:rsid w:val="00D86960"/>
    <w:rsid w:val="00D86BBB"/>
    <w:rsid w:val="00D86F5E"/>
    <w:rsid w:val="00D87145"/>
    <w:rsid w:val="00D874D3"/>
    <w:rsid w:val="00D87660"/>
    <w:rsid w:val="00D87934"/>
    <w:rsid w:val="00D8796C"/>
    <w:rsid w:val="00D87C43"/>
    <w:rsid w:val="00D904B0"/>
    <w:rsid w:val="00D9060A"/>
    <w:rsid w:val="00D909F0"/>
    <w:rsid w:val="00D90F32"/>
    <w:rsid w:val="00D91320"/>
    <w:rsid w:val="00D914CE"/>
    <w:rsid w:val="00D916AD"/>
    <w:rsid w:val="00D917A5"/>
    <w:rsid w:val="00D91C9D"/>
    <w:rsid w:val="00D9201D"/>
    <w:rsid w:val="00D9208E"/>
    <w:rsid w:val="00D920CF"/>
    <w:rsid w:val="00D922B5"/>
    <w:rsid w:val="00D9233C"/>
    <w:rsid w:val="00D925A1"/>
    <w:rsid w:val="00D926E5"/>
    <w:rsid w:val="00D9273D"/>
    <w:rsid w:val="00D92E5B"/>
    <w:rsid w:val="00D938A3"/>
    <w:rsid w:val="00D93ED2"/>
    <w:rsid w:val="00D94305"/>
    <w:rsid w:val="00D94359"/>
    <w:rsid w:val="00D94456"/>
    <w:rsid w:val="00D94524"/>
    <w:rsid w:val="00D9463A"/>
    <w:rsid w:val="00D94857"/>
    <w:rsid w:val="00D949A0"/>
    <w:rsid w:val="00D94D1D"/>
    <w:rsid w:val="00D94D76"/>
    <w:rsid w:val="00D95045"/>
    <w:rsid w:val="00D95174"/>
    <w:rsid w:val="00D95329"/>
    <w:rsid w:val="00D95D1B"/>
    <w:rsid w:val="00D95D52"/>
    <w:rsid w:val="00D95F03"/>
    <w:rsid w:val="00D960AA"/>
    <w:rsid w:val="00D96AB2"/>
    <w:rsid w:val="00D97BC2"/>
    <w:rsid w:val="00D97FD8"/>
    <w:rsid w:val="00DA0083"/>
    <w:rsid w:val="00DA0771"/>
    <w:rsid w:val="00DA0D97"/>
    <w:rsid w:val="00DA0DA2"/>
    <w:rsid w:val="00DA119A"/>
    <w:rsid w:val="00DA24F5"/>
    <w:rsid w:val="00DA27BA"/>
    <w:rsid w:val="00DA29FC"/>
    <w:rsid w:val="00DA2BF9"/>
    <w:rsid w:val="00DA33E9"/>
    <w:rsid w:val="00DA34D1"/>
    <w:rsid w:val="00DA3510"/>
    <w:rsid w:val="00DA3A1C"/>
    <w:rsid w:val="00DA3C0F"/>
    <w:rsid w:val="00DA3E53"/>
    <w:rsid w:val="00DA43E8"/>
    <w:rsid w:val="00DA4935"/>
    <w:rsid w:val="00DA4991"/>
    <w:rsid w:val="00DA4E7D"/>
    <w:rsid w:val="00DA4F00"/>
    <w:rsid w:val="00DA4F35"/>
    <w:rsid w:val="00DA5AD1"/>
    <w:rsid w:val="00DA5BAD"/>
    <w:rsid w:val="00DA5C9D"/>
    <w:rsid w:val="00DA5CC2"/>
    <w:rsid w:val="00DA655C"/>
    <w:rsid w:val="00DA665B"/>
    <w:rsid w:val="00DA6790"/>
    <w:rsid w:val="00DA6800"/>
    <w:rsid w:val="00DA6C83"/>
    <w:rsid w:val="00DA6D8B"/>
    <w:rsid w:val="00DA6EA8"/>
    <w:rsid w:val="00DA71A8"/>
    <w:rsid w:val="00DA7205"/>
    <w:rsid w:val="00DA7817"/>
    <w:rsid w:val="00DA7828"/>
    <w:rsid w:val="00DA78E6"/>
    <w:rsid w:val="00DA7C5B"/>
    <w:rsid w:val="00DB0074"/>
    <w:rsid w:val="00DB0222"/>
    <w:rsid w:val="00DB028B"/>
    <w:rsid w:val="00DB0312"/>
    <w:rsid w:val="00DB0375"/>
    <w:rsid w:val="00DB05C4"/>
    <w:rsid w:val="00DB0F06"/>
    <w:rsid w:val="00DB10E6"/>
    <w:rsid w:val="00DB14D4"/>
    <w:rsid w:val="00DB153A"/>
    <w:rsid w:val="00DB1734"/>
    <w:rsid w:val="00DB1949"/>
    <w:rsid w:val="00DB1960"/>
    <w:rsid w:val="00DB1DC3"/>
    <w:rsid w:val="00DB2444"/>
    <w:rsid w:val="00DB2800"/>
    <w:rsid w:val="00DB28D2"/>
    <w:rsid w:val="00DB2AEC"/>
    <w:rsid w:val="00DB2B82"/>
    <w:rsid w:val="00DB3727"/>
    <w:rsid w:val="00DB38BF"/>
    <w:rsid w:val="00DB396F"/>
    <w:rsid w:val="00DB3995"/>
    <w:rsid w:val="00DB39DA"/>
    <w:rsid w:val="00DB3EDC"/>
    <w:rsid w:val="00DB410E"/>
    <w:rsid w:val="00DB4A0F"/>
    <w:rsid w:val="00DB4B62"/>
    <w:rsid w:val="00DB4B7D"/>
    <w:rsid w:val="00DB5A1D"/>
    <w:rsid w:val="00DB5D5B"/>
    <w:rsid w:val="00DB60AB"/>
    <w:rsid w:val="00DB6199"/>
    <w:rsid w:val="00DB63DC"/>
    <w:rsid w:val="00DB66B9"/>
    <w:rsid w:val="00DB6A86"/>
    <w:rsid w:val="00DB6CCD"/>
    <w:rsid w:val="00DB6E4E"/>
    <w:rsid w:val="00DB75AF"/>
    <w:rsid w:val="00DB7A89"/>
    <w:rsid w:val="00DB7CA3"/>
    <w:rsid w:val="00DB7F4F"/>
    <w:rsid w:val="00DC0138"/>
    <w:rsid w:val="00DC017D"/>
    <w:rsid w:val="00DC017F"/>
    <w:rsid w:val="00DC01E6"/>
    <w:rsid w:val="00DC05C4"/>
    <w:rsid w:val="00DC081F"/>
    <w:rsid w:val="00DC0B16"/>
    <w:rsid w:val="00DC0B87"/>
    <w:rsid w:val="00DC0BB4"/>
    <w:rsid w:val="00DC0D46"/>
    <w:rsid w:val="00DC0E0F"/>
    <w:rsid w:val="00DC1060"/>
    <w:rsid w:val="00DC126B"/>
    <w:rsid w:val="00DC137F"/>
    <w:rsid w:val="00DC13A8"/>
    <w:rsid w:val="00DC1420"/>
    <w:rsid w:val="00DC16E1"/>
    <w:rsid w:val="00DC18E9"/>
    <w:rsid w:val="00DC1C55"/>
    <w:rsid w:val="00DC1DB3"/>
    <w:rsid w:val="00DC1ED4"/>
    <w:rsid w:val="00DC23E7"/>
    <w:rsid w:val="00DC251D"/>
    <w:rsid w:val="00DC27EF"/>
    <w:rsid w:val="00DC3224"/>
    <w:rsid w:val="00DC39F8"/>
    <w:rsid w:val="00DC3CBF"/>
    <w:rsid w:val="00DC3DCB"/>
    <w:rsid w:val="00DC41D6"/>
    <w:rsid w:val="00DC4394"/>
    <w:rsid w:val="00DC4399"/>
    <w:rsid w:val="00DC43BD"/>
    <w:rsid w:val="00DC4429"/>
    <w:rsid w:val="00DC479F"/>
    <w:rsid w:val="00DC4F9F"/>
    <w:rsid w:val="00DC5394"/>
    <w:rsid w:val="00DC58D0"/>
    <w:rsid w:val="00DC5ACE"/>
    <w:rsid w:val="00DC5DEA"/>
    <w:rsid w:val="00DC64DC"/>
    <w:rsid w:val="00DC6862"/>
    <w:rsid w:val="00DC689A"/>
    <w:rsid w:val="00DC6D15"/>
    <w:rsid w:val="00DC70BB"/>
    <w:rsid w:val="00DC7110"/>
    <w:rsid w:val="00DC713A"/>
    <w:rsid w:val="00DC72C4"/>
    <w:rsid w:val="00DC7754"/>
    <w:rsid w:val="00DC77E0"/>
    <w:rsid w:val="00DC7A73"/>
    <w:rsid w:val="00DC7B93"/>
    <w:rsid w:val="00DC7BF1"/>
    <w:rsid w:val="00DC7CF2"/>
    <w:rsid w:val="00DD00B0"/>
    <w:rsid w:val="00DD0564"/>
    <w:rsid w:val="00DD1016"/>
    <w:rsid w:val="00DD1277"/>
    <w:rsid w:val="00DD132E"/>
    <w:rsid w:val="00DD1959"/>
    <w:rsid w:val="00DD1C90"/>
    <w:rsid w:val="00DD1E47"/>
    <w:rsid w:val="00DD1F78"/>
    <w:rsid w:val="00DD20AB"/>
    <w:rsid w:val="00DD2FA4"/>
    <w:rsid w:val="00DD3305"/>
    <w:rsid w:val="00DD34E2"/>
    <w:rsid w:val="00DD364C"/>
    <w:rsid w:val="00DD3D70"/>
    <w:rsid w:val="00DD3DF4"/>
    <w:rsid w:val="00DD41D0"/>
    <w:rsid w:val="00DD4397"/>
    <w:rsid w:val="00DD4566"/>
    <w:rsid w:val="00DD49D1"/>
    <w:rsid w:val="00DD4E3F"/>
    <w:rsid w:val="00DD58B6"/>
    <w:rsid w:val="00DD5C02"/>
    <w:rsid w:val="00DD5E19"/>
    <w:rsid w:val="00DD6A40"/>
    <w:rsid w:val="00DD6A93"/>
    <w:rsid w:val="00DD6B40"/>
    <w:rsid w:val="00DD705A"/>
    <w:rsid w:val="00DD708A"/>
    <w:rsid w:val="00DD7A63"/>
    <w:rsid w:val="00DD7D2D"/>
    <w:rsid w:val="00DE047E"/>
    <w:rsid w:val="00DE0650"/>
    <w:rsid w:val="00DE079E"/>
    <w:rsid w:val="00DE0E99"/>
    <w:rsid w:val="00DE11F4"/>
    <w:rsid w:val="00DE125B"/>
    <w:rsid w:val="00DE1B10"/>
    <w:rsid w:val="00DE1C1F"/>
    <w:rsid w:val="00DE2323"/>
    <w:rsid w:val="00DE2A4A"/>
    <w:rsid w:val="00DE2DDD"/>
    <w:rsid w:val="00DE3107"/>
    <w:rsid w:val="00DE3121"/>
    <w:rsid w:val="00DE31D7"/>
    <w:rsid w:val="00DE341A"/>
    <w:rsid w:val="00DE35F2"/>
    <w:rsid w:val="00DE3F40"/>
    <w:rsid w:val="00DE4210"/>
    <w:rsid w:val="00DE4762"/>
    <w:rsid w:val="00DE479B"/>
    <w:rsid w:val="00DE4C10"/>
    <w:rsid w:val="00DE4D1A"/>
    <w:rsid w:val="00DE5231"/>
    <w:rsid w:val="00DE5437"/>
    <w:rsid w:val="00DE56E7"/>
    <w:rsid w:val="00DE5C79"/>
    <w:rsid w:val="00DE6076"/>
    <w:rsid w:val="00DE60E8"/>
    <w:rsid w:val="00DE62FA"/>
    <w:rsid w:val="00DE64DC"/>
    <w:rsid w:val="00DE65A0"/>
    <w:rsid w:val="00DE66B9"/>
    <w:rsid w:val="00DE69B9"/>
    <w:rsid w:val="00DE6E9C"/>
    <w:rsid w:val="00DE6EE8"/>
    <w:rsid w:val="00DE785A"/>
    <w:rsid w:val="00DE7CAF"/>
    <w:rsid w:val="00DE7E4D"/>
    <w:rsid w:val="00DE7E95"/>
    <w:rsid w:val="00DF010A"/>
    <w:rsid w:val="00DF0887"/>
    <w:rsid w:val="00DF08C3"/>
    <w:rsid w:val="00DF0976"/>
    <w:rsid w:val="00DF122E"/>
    <w:rsid w:val="00DF220E"/>
    <w:rsid w:val="00DF23B8"/>
    <w:rsid w:val="00DF26B0"/>
    <w:rsid w:val="00DF286A"/>
    <w:rsid w:val="00DF2889"/>
    <w:rsid w:val="00DF29E1"/>
    <w:rsid w:val="00DF3254"/>
    <w:rsid w:val="00DF3840"/>
    <w:rsid w:val="00DF3BBC"/>
    <w:rsid w:val="00DF3DCE"/>
    <w:rsid w:val="00DF439D"/>
    <w:rsid w:val="00DF4402"/>
    <w:rsid w:val="00DF48E0"/>
    <w:rsid w:val="00DF4946"/>
    <w:rsid w:val="00DF49AA"/>
    <w:rsid w:val="00DF5BDA"/>
    <w:rsid w:val="00DF60DB"/>
    <w:rsid w:val="00DF660D"/>
    <w:rsid w:val="00DF6BFF"/>
    <w:rsid w:val="00DF6F04"/>
    <w:rsid w:val="00DF7019"/>
    <w:rsid w:val="00DF7173"/>
    <w:rsid w:val="00DF71BC"/>
    <w:rsid w:val="00DF76D5"/>
    <w:rsid w:val="00DF78D5"/>
    <w:rsid w:val="00E00061"/>
    <w:rsid w:val="00E000C4"/>
    <w:rsid w:val="00E00183"/>
    <w:rsid w:val="00E00690"/>
    <w:rsid w:val="00E00869"/>
    <w:rsid w:val="00E0155A"/>
    <w:rsid w:val="00E017ED"/>
    <w:rsid w:val="00E01CF7"/>
    <w:rsid w:val="00E0281B"/>
    <w:rsid w:val="00E0305D"/>
    <w:rsid w:val="00E03575"/>
    <w:rsid w:val="00E03600"/>
    <w:rsid w:val="00E03BDA"/>
    <w:rsid w:val="00E03DA1"/>
    <w:rsid w:val="00E040D3"/>
    <w:rsid w:val="00E04368"/>
    <w:rsid w:val="00E043C9"/>
    <w:rsid w:val="00E049AE"/>
    <w:rsid w:val="00E04E0C"/>
    <w:rsid w:val="00E04F70"/>
    <w:rsid w:val="00E05017"/>
    <w:rsid w:val="00E050B5"/>
    <w:rsid w:val="00E0592D"/>
    <w:rsid w:val="00E05B47"/>
    <w:rsid w:val="00E05DF6"/>
    <w:rsid w:val="00E05E26"/>
    <w:rsid w:val="00E06464"/>
    <w:rsid w:val="00E06805"/>
    <w:rsid w:val="00E06A68"/>
    <w:rsid w:val="00E06B45"/>
    <w:rsid w:val="00E06BE9"/>
    <w:rsid w:val="00E06CA2"/>
    <w:rsid w:val="00E06D71"/>
    <w:rsid w:val="00E07283"/>
    <w:rsid w:val="00E102DD"/>
    <w:rsid w:val="00E10513"/>
    <w:rsid w:val="00E108DB"/>
    <w:rsid w:val="00E1170B"/>
    <w:rsid w:val="00E11F28"/>
    <w:rsid w:val="00E1216F"/>
    <w:rsid w:val="00E12932"/>
    <w:rsid w:val="00E12C9A"/>
    <w:rsid w:val="00E14792"/>
    <w:rsid w:val="00E14802"/>
    <w:rsid w:val="00E14D41"/>
    <w:rsid w:val="00E14E22"/>
    <w:rsid w:val="00E150C6"/>
    <w:rsid w:val="00E150CA"/>
    <w:rsid w:val="00E1523A"/>
    <w:rsid w:val="00E15537"/>
    <w:rsid w:val="00E159B5"/>
    <w:rsid w:val="00E15A1C"/>
    <w:rsid w:val="00E15AEF"/>
    <w:rsid w:val="00E15D35"/>
    <w:rsid w:val="00E15DA0"/>
    <w:rsid w:val="00E16040"/>
    <w:rsid w:val="00E16575"/>
    <w:rsid w:val="00E16750"/>
    <w:rsid w:val="00E16FB6"/>
    <w:rsid w:val="00E17090"/>
    <w:rsid w:val="00E1732A"/>
    <w:rsid w:val="00E17D98"/>
    <w:rsid w:val="00E20293"/>
    <w:rsid w:val="00E204F8"/>
    <w:rsid w:val="00E20505"/>
    <w:rsid w:val="00E205EB"/>
    <w:rsid w:val="00E20788"/>
    <w:rsid w:val="00E20789"/>
    <w:rsid w:val="00E209BE"/>
    <w:rsid w:val="00E20DF4"/>
    <w:rsid w:val="00E2101F"/>
    <w:rsid w:val="00E212B0"/>
    <w:rsid w:val="00E21379"/>
    <w:rsid w:val="00E215FB"/>
    <w:rsid w:val="00E216D7"/>
    <w:rsid w:val="00E21754"/>
    <w:rsid w:val="00E218A9"/>
    <w:rsid w:val="00E21D22"/>
    <w:rsid w:val="00E21F38"/>
    <w:rsid w:val="00E2249C"/>
    <w:rsid w:val="00E2256F"/>
    <w:rsid w:val="00E22D3C"/>
    <w:rsid w:val="00E22E84"/>
    <w:rsid w:val="00E22F52"/>
    <w:rsid w:val="00E23E69"/>
    <w:rsid w:val="00E240D6"/>
    <w:rsid w:val="00E242F1"/>
    <w:rsid w:val="00E243F4"/>
    <w:rsid w:val="00E243F8"/>
    <w:rsid w:val="00E244A3"/>
    <w:rsid w:val="00E24765"/>
    <w:rsid w:val="00E24D4E"/>
    <w:rsid w:val="00E2529F"/>
    <w:rsid w:val="00E252D8"/>
    <w:rsid w:val="00E253C0"/>
    <w:rsid w:val="00E25539"/>
    <w:rsid w:val="00E2583E"/>
    <w:rsid w:val="00E25927"/>
    <w:rsid w:val="00E25BEE"/>
    <w:rsid w:val="00E2616E"/>
    <w:rsid w:val="00E26554"/>
    <w:rsid w:val="00E26562"/>
    <w:rsid w:val="00E26A36"/>
    <w:rsid w:val="00E26B58"/>
    <w:rsid w:val="00E2793D"/>
    <w:rsid w:val="00E27E1C"/>
    <w:rsid w:val="00E27FBA"/>
    <w:rsid w:val="00E305BA"/>
    <w:rsid w:val="00E30AA3"/>
    <w:rsid w:val="00E30BE2"/>
    <w:rsid w:val="00E30CC1"/>
    <w:rsid w:val="00E30F2E"/>
    <w:rsid w:val="00E3112C"/>
    <w:rsid w:val="00E31211"/>
    <w:rsid w:val="00E315C8"/>
    <w:rsid w:val="00E318D7"/>
    <w:rsid w:val="00E3255E"/>
    <w:rsid w:val="00E325C4"/>
    <w:rsid w:val="00E32720"/>
    <w:rsid w:val="00E32784"/>
    <w:rsid w:val="00E328D3"/>
    <w:rsid w:val="00E328F2"/>
    <w:rsid w:val="00E32AC0"/>
    <w:rsid w:val="00E3320C"/>
    <w:rsid w:val="00E33767"/>
    <w:rsid w:val="00E337F9"/>
    <w:rsid w:val="00E33AF9"/>
    <w:rsid w:val="00E33F3A"/>
    <w:rsid w:val="00E346B6"/>
    <w:rsid w:val="00E34AD1"/>
    <w:rsid w:val="00E358E1"/>
    <w:rsid w:val="00E36056"/>
    <w:rsid w:val="00E36218"/>
    <w:rsid w:val="00E36368"/>
    <w:rsid w:val="00E3674D"/>
    <w:rsid w:val="00E36946"/>
    <w:rsid w:val="00E36B4D"/>
    <w:rsid w:val="00E36C0E"/>
    <w:rsid w:val="00E36DB5"/>
    <w:rsid w:val="00E370E4"/>
    <w:rsid w:val="00E371A9"/>
    <w:rsid w:val="00E3757C"/>
    <w:rsid w:val="00E377E3"/>
    <w:rsid w:val="00E37B28"/>
    <w:rsid w:val="00E40445"/>
    <w:rsid w:val="00E4070F"/>
    <w:rsid w:val="00E40941"/>
    <w:rsid w:val="00E409FA"/>
    <w:rsid w:val="00E40A07"/>
    <w:rsid w:val="00E40EDD"/>
    <w:rsid w:val="00E41213"/>
    <w:rsid w:val="00E41B8A"/>
    <w:rsid w:val="00E42151"/>
    <w:rsid w:val="00E4243C"/>
    <w:rsid w:val="00E42825"/>
    <w:rsid w:val="00E43318"/>
    <w:rsid w:val="00E434E9"/>
    <w:rsid w:val="00E437BC"/>
    <w:rsid w:val="00E4387F"/>
    <w:rsid w:val="00E438FC"/>
    <w:rsid w:val="00E439F4"/>
    <w:rsid w:val="00E43A94"/>
    <w:rsid w:val="00E43E61"/>
    <w:rsid w:val="00E43EA8"/>
    <w:rsid w:val="00E43FA0"/>
    <w:rsid w:val="00E43FB1"/>
    <w:rsid w:val="00E4413A"/>
    <w:rsid w:val="00E444A6"/>
    <w:rsid w:val="00E44C11"/>
    <w:rsid w:val="00E44F27"/>
    <w:rsid w:val="00E44F54"/>
    <w:rsid w:val="00E4530C"/>
    <w:rsid w:val="00E457EF"/>
    <w:rsid w:val="00E4598E"/>
    <w:rsid w:val="00E45D38"/>
    <w:rsid w:val="00E4607A"/>
    <w:rsid w:val="00E4626B"/>
    <w:rsid w:val="00E4687F"/>
    <w:rsid w:val="00E46944"/>
    <w:rsid w:val="00E46F20"/>
    <w:rsid w:val="00E47616"/>
    <w:rsid w:val="00E4798A"/>
    <w:rsid w:val="00E47EE6"/>
    <w:rsid w:val="00E5042E"/>
    <w:rsid w:val="00E505E1"/>
    <w:rsid w:val="00E50759"/>
    <w:rsid w:val="00E50AD0"/>
    <w:rsid w:val="00E510C3"/>
    <w:rsid w:val="00E5189B"/>
    <w:rsid w:val="00E51AC2"/>
    <w:rsid w:val="00E51C01"/>
    <w:rsid w:val="00E52310"/>
    <w:rsid w:val="00E53019"/>
    <w:rsid w:val="00E53172"/>
    <w:rsid w:val="00E533C7"/>
    <w:rsid w:val="00E53DCD"/>
    <w:rsid w:val="00E53F28"/>
    <w:rsid w:val="00E53F33"/>
    <w:rsid w:val="00E53F8F"/>
    <w:rsid w:val="00E54263"/>
    <w:rsid w:val="00E54361"/>
    <w:rsid w:val="00E543B7"/>
    <w:rsid w:val="00E54767"/>
    <w:rsid w:val="00E54924"/>
    <w:rsid w:val="00E549F1"/>
    <w:rsid w:val="00E54C6D"/>
    <w:rsid w:val="00E54C93"/>
    <w:rsid w:val="00E54E7A"/>
    <w:rsid w:val="00E54F41"/>
    <w:rsid w:val="00E55392"/>
    <w:rsid w:val="00E55BA6"/>
    <w:rsid w:val="00E55C4D"/>
    <w:rsid w:val="00E563DB"/>
    <w:rsid w:val="00E566DA"/>
    <w:rsid w:val="00E56913"/>
    <w:rsid w:val="00E56FC1"/>
    <w:rsid w:val="00E57094"/>
    <w:rsid w:val="00E570FC"/>
    <w:rsid w:val="00E57422"/>
    <w:rsid w:val="00E57530"/>
    <w:rsid w:val="00E57A43"/>
    <w:rsid w:val="00E57D77"/>
    <w:rsid w:val="00E57FEC"/>
    <w:rsid w:val="00E60330"/>
    <w:rsid w:val="00E603B4"/>
    <w:rsid w:val="00E60586"/>
    <w:rsid w:val="00E60923"/>
    <w:rsid w:val="00E60A4F"/>
    <w:rsid w:val="00E60E28"/>
    <w:rsid w:val="00E60F03"/>
    <w:rsid w:val="00E60FE2"/>
    <w:rsid w:val="00E61344"/>
    <w:rsid w:val="00E61615"/>
    <w:rsid w:val="00E61631"/>
    <w:rsid w:val="00E61962"/>
    <w:rsid w:val="00E626E4"/>
    <w:rsid w:val="00E62977"/>
    <w:rsid w:val="00E62B74"/>
    <w:rsid w:val="00E62C09"/>
    <w:rsid w:val="00E62C59"/>
    <w:rsid w:val="00E62C7C"/>
    <w:rsid w:val="00E63005"/>
    <w:rsid w:val="00E63015"/>
    <w:rsid w:val="00E63467"/>
    <w:rsid w:val="00E6378E"/>
    <w:rsid w:val="00E63809"/>
    <w:rsid w:val="00E638F8"/>
    <w:rsid w:val="00E642C1"/>
    <w:rsid w:val="00E649F6"/>
    <w:rsid w:val="00E64A17"/>
    <w:rsid w:val="00E65105"/>
    <w:rsid w:val="00E65259"/>
    <w:rsid w:val="00E6527D"/>
    <w:rsid w:val="00E653F9"/>
    <w:rsid w:val="00E657D1"/>
    <w:rsid w:val="00E6593E"/>
    <w:rsid w:val="00E65BEF"/>
    <w:rsid w:val="00E66242"/>
    <w:rsid w:val="00E66BBC"/>
    <w:rsid w:val="00E66BEA"/>
    <w:rsid w:val="00E66D8C"/>
    <w:rsid w:val="00E67121"/>
    <w:rsid w:val="00E67463"/>
    <w:rsid w:val="00E675FC"/>
    <w:rsid w:val="00E67844"/>
    <w:rsid w:val="00E679B6"/>
    <w:rsid w:val="00E679BE"/>
    <w:rsid w:val="00E708B7"/>
    <w:rsid w:val="00E70A01"/>
    <w:rsid w:val="00E70F5C"/>
    <w:rsid w:val="00E711F4"/>
    <w:rsid w:val="00E71800"/>
    <w:rsid w:val="00E72003"/>
    <w:rsid w:val="00E7203A"/>
    <w:rsid w:val="00E72416"/>
    <w:rsid w:val="00E725FA"/>
    <w:rsid w:val="00E728C8"/>
    <w:rsid w:val="00E731B7"/>
    <w:rsid w:val="00E73268"/>
    <w:rsid w:val="00E735A4"/>
    <w:rsid w:val="00E7381D"/>
    <w:rsid w:val="00E738C7"/>
    <w:rsid w:val="00E73964"/>
    <w:rsid w:val="00E73C29"/>
    <w:rsid w:val="00E73CEF"/>
    <w:rsid w:val="00E73FC9"/>
    <w:rsid w:val="00E7401A"/>
    <w:rsid w:val="00E74379"/>
    <w:rsid w:val="00E748A0"/>
    <w:rsid w:val="00E753A1"/>
    <w:rsid w:val="00E755EE"/>
    <w:rsid w:val="00E759EC"/>
    <w:rsid w:val="00E75D16"/>
    <w:rsid w:val="00E75EFB"/>
    <w:rsid w:val="00E761AC"/>
    <w:rsid w:val="00E765B8"/>
    <w:rsid w:val="00E770BC"/>
    <w:rsid w:val="00E771BB"/>
    <w:rsid w:val="00E7720E"/>
    <w:rsid w:val="00E777A5"/>
    <w:rsid w:val="00E80228"/>
    <w:rsid w:val="00E806AF"/>
    <w:rsid w:val="00E80998"/>
    <w:rsid w:val="00E809F2"/>
    <w:rsid w:val="00E80B36"/>
    <w:rsid w:val="00E80C3D"/>
    <w:rsid w:val="00E80F83"/>
    <w:rsid w:val="00E812F0"/>
    <w:rsid w:val="00E81438"/>
    <w:rsid w:val="00E816E4"/>
    <w:rsid w:val="00E82745"/>
    <w:rsid w:val="00E82884"/>
    <w:rsid w:val="00E82CF3"/>
    <w:rsid w:val="00E832C8"/>
    <w:rsid w:val="00E83323"/>
    <w:rsid w:val="00E836B4"/>
    <w:rsid w:val="00E838DE"/>
    <w:rsid w:val="00E83AF2"/>
    <w:rsid w:val="00E83BB1"/>
    <w:rsid w:val="00E84169"/>
    <w:rsid w:val="00E84AE5"/>
    <w:rsid w:val="00E84F18"/>
    <w:rsid w:val="00E84FDB"/>
    <w:rsid w:val="00E8503D"/>
    <w:rsid w:val="00E850F7"/>
    <w:rsid w:val="00E851BE"/>
    <w:rsid w:val="00E85A6A"/>
    <w:rsid w:val="00E85ABD"/>
    <w:rsid w:val="00E863B0"/>
    <w:rsid w:val="00E86C47"/>
    <w:rsid w:val="00E86E03"/>
    <w:rsid w:val="00E86EE9"/>
    <w:rsid w:val="00E8706F"/>
    <w:rsid w:val="00E87290"/>
    <w:rsid w:val="00E87861"/>
    <w:rsid w:val="00E87888"/>
    <w:rsid w:val="00E878FF"/>
    <w:rsid w:val="00E87E1B"/>
    <w:rsid w:val="00E90448"/>
    <w:rsid w:val="00E91654"/>
    <w:rsid w:val="00E91748"/>
    <w:rsid w:val="00E91922"/>
    <w:rsid w:val="00E91F1B"/>
    <w:rsid w:val="00E91FBC"/>
    <w:rsid w:val="00E920F1"/>
    <w:rsid w:val="00E9252C"/>
    <w:rsid w:val="00E92576"/>
    <w:rsid w:val="00E92821"/>
    <w:rsid w:val="00E9289A"/>
    <w:rsid w:val="00E929CB"/>
    <w:rsid w:val="00E92BE3"/>
    <w:rsid w:val="00E93630"/>
    <w:rsid w:val="00E93835"/>
    <w:rsid w:val="00E938D8"/>
    <w:rsid w:val="00E93F48"/>
    <w:rsid w:val="00E942E5"/>
    <w:rsid w:val="00E94381"/>
    <w:rsid w:val="00E94521"/>
    <w:rsid w:val="00E94739"/>
    <w:rsid w:val="00E94B86"/>
    <w:rsid w:val="00E9534A"/>
    <w:rsid w:val="00E95434"/>
    <w:rsid w:val="00E95550"/>
    <w:rsid w:val="00E955F9"/>
    <w:rsid w:val="00E9564C"/>
    <w:rsid w:val="00E95933"/>
    <w:rsid w:val="00E95BF0"/>
    <w:rsid w:val="00E95CEB"/>
    <w:rsid w:val="00E96030"/>
    <w:rsid w:val="00E96046"/>
    <w:rsid w:val="00E96155"/>
    <w:rsid w:val="00E967FE"/>
    <w:rsid w:val="00E96C78"/>
    <w:rsid w:val="00E96C88"/>
    <w:rsid w:val="00E96E99"/>
    <w:rsid w:val="00E97483"/>
    <w:rsid w:val="00E97639"/>
    <w:rsid w:val="00E97BA2"/>
    <w:rsid w:val="00E97BAC"/>
    <w:rsid w:val="00EA01D2"/>
    <w:rsid w:val="00EA0581"/>
    <w:rsid w:val="00EA06B4"/>
    <w:rsid w:val="00EA06E6"/>
    <w:rsid w:val="00EA0835"/>
    <w:rsid w:val="00EA0D45"/>
    <w:rsid w:val="00EA201B"/>
    <w:rsid w:val="00EA22FC"/>
    <w:rsid w:val="00EA26DD"/>
    <w:rsid w:val="00EA278A"/>
    <w:rsid w:val="00EA2DCD"/>
    <w:rsid w:val="00EA2E6D"/>
    <w:rsid w:val="00EA2ECB"/>
    <w:rsid w:val="00EA30F6"/>
    <w:rsid w:val="00EA3B17"/>
    <w:rsid w:val="00EA40E5"/>
    <w:rsid w:val="00EA457C"/>
    <w:rsid w:val="00EA47BC"/>
    <w:rsid w:val="00EA495A"/>
    <w:rsid w:val="00EA50A9"/>
    <w:rsid w:val="00EA5411"/>
    <w:rsid w:val="00EA5533"/>
    <w:rsid w:val="00EA5903"/>
    <w:rsid w:val="00EA5C77"/>
    <w:rsid w:val="00EA5D86"/>
    <w:rsid w:val="00EA5FE2"/>
    <w:rsid w:val="00EA6134"/>
    <w:rsid w:val="00EA62C8"/>
    <w:rsid w:val="00EA651F"/>
    <w:rsid w:val="00EA6736"/>
    <w:rsid w:val="00EA7114"/>
    <w:rsid w:val="00EA77E3"/>
    <w:rsid w:val="00EA7B69"/>
    <w:rsid w:val="00EA7CBF"/>
    <w:rsid w:val="00EB02E4"/>
    <w:rsid w:val="00EB09A2"/>
    <w:rsid w:val="00EB0F94"/>
    <w:rsid w:val="00EB16F8"/>
    <w:rsid w:val="00EB1C06"/>
    <w:rsid w:val="00EB1C0D"/>
    <w:rsid w:val="00EB1C27"/>
    <w:rsid w:val="00EB2258"/>
    <w:rsid w:val="00EB2534"/>
    <w:rsid w:val="00EB25A4"/>
    <w:rsid w:val="00EB2B13"/>
    <w:rsid w:val="00EB2BD2"/>
    <w:rsid w:val="00EB2CC1"/>
    <w:rsid w:val="00EB2DF9"/>
    <w:rsid w:val="00EB2FCC"/>
    <w:rsid w:val="00EB345B"/>
    <w:rsid w:val="00EB3987"/>
    <w:rsid w:val="00EB3995"/>
    <w:rsid w:val="00EB3D7D"/>
    <w:rsid w:val="00EB3E3C"/>
    <w:rsid w:val="00EB3EDC"/>
    <w:rsid w:val="00EB42EB"/>
    <w:rsid w:val="00EB438C"/>
    <w:rsid w:val="00EB43D8"/>
    <w:rsid w:val="00EB458D"/>
    <w:rsid w:val="00EB4613"/>
    <w:rsid w:val="00EB46C9"/>
    <w:rsid w:val="00EB47F6"/>
    <w:rsid w:val="00EB4849"/>
    <w:rsid w:val="00EB4D79"/>
    <w:rsid w:val="00EB5069"/>
    <w:rsid w:val="00EB50D6"/>
    <w:rsid w:val="00EB5283"/>
    <w:rsid w:val="00EB533E"/>
    <w:rsid w:val="00EB5853"/>
    <w:rsid w:val="00EB59DF"/>
    <w:rsid w:val="00EB5A10"/>
    <w:rsid w:val="00EB5B06"/>
    <w:rsid w:val="00EB5C56"/>
    <w:rsid w:val="00EB5E22"/>
    <w:rsid w:val="00EB5FEB"/>
    <w:rsid w:val="00EB654F"/>
    <w:rsid w:val="00EB673F"/>
    <w:rsid w:val="00EB6F05"/>
    <w:rsid w:val="00EB70D6"/>
    <w:rsid w:val="00EB72B3"/>
    <w:rsid w:val="00EB7307"/>
    <w:rsid w:val="00EB7A63"/>
    <w:rsid w:val="00EC0673"/>
    <w:rsid w:val="00EC0750"/>
    <w:rsid w:val="00EC08A0"/>
    <w:rsid w:val="00EC0A1B"/>
    <w:rsid w:val="00EC0B73"/>
    <w:rsid w:val="00EC0E1A"/>
    <w:rsid w:val="00EC121F"/>
    <w:rsid w:val="00EC1248"/>
    <w:rsid w:val="00EC16E6"/>
    <w:rsid w:val="00EC1AEB"/>
    <w:rsid w:val="00EC1BE5"/>
    <w:rsid w:val="00EC1C33"/>
    <w:rsid w:val="00EC1D15"/>
    <w:rsid w:val="00EC22CB"/>
    <w:rsid w:val="00EC29AC"/>
    <w:rsid w:val="00EC3517"/>
    <w:rsid w:val="00EC35E6"/>
    <w:rsid w:val="00EC388C"/>
    <w:rsid w:val="00EC4218"/>
    <w:rsid w:val="00EC432C"/>
    <w:rsid w:val="00EC4644"/>
    <w:rsid w:val="00EC4BB5"/>
    <w:rsid w:val="00EC4C4C"/>
    <w:rsid w:val="00EC4E72"/>
    <w:rsid w:val="00EC4F5D"/>
    <w:rsid w:val="00EC54F6"/>
    <w:rsid w:val="00EC55BA"/>
    <w:rsid w:val="00EC63A8"/>
    <w:rsid w:val="00EC6436"/>
    <w:rsid w:val="00EC693A"/>
    <w:rsid w:val="00EC6F63"/>
    <w:rsid w:val="00EC6FD0"/>
    <w:rsid w:val="00EC6FE4"/>
    <w:rsid w:val="00EC79A1"/>
    <w:rsid w:val="00ED055B"/>
    <w:rsid w:val="00ED055D"/>
    <w:rsid w:val="00ED05F4"/>
    <w:rsid w:val="00ED0DDD"/>
    <w:rsid w:val="00ED0E4D"/>
    <w:rsid w:val="00ED1322"/>
    <w:rsid w:val="00ED1462"/>
    <w:rsid w:val="00ED179C"/>
    <w:rsid w:val="00ED1BB7"/>
    <w:rsid w:val="00ED1E0C"/>
    <w:rsid w:val="00ED1FA6"/>
    <w:rsid w:val="00ED252E"/>
    <w:rsid w:val="00ED27E7"/>
    <w:rsid w:val="00ED296A"/>
    <w:rsid w:val="00ED329C"/>
    <w:rsid w:val="00ED3B10"/>
    <w:rsid w:val="00ED3E6D"/>
    <w:rsid w:val="00ED3F84"/>
    <w:rsid w:val="00ED41A7"/>
    <w:rsid w:val="00ED423E"/>
    <w:rsid w:val="00ED44CD"/>
    <w:rsid w:val="00ED4B42"/>
    <w:rsid w:val="00ED4C37"/>
    <w:rsid w:val="00ED5286"/>
    <w:rsid w:val="00ED55F2"/>
    <w:rsid w:val="00ED5938"/>
    <w:rsid w:val="00ED5CC8"/>
    <w:rsid w:val="00ED5D09"/>
    <w:rsid w:val="00ED678A"/>
    <w:rsid w:val="00ED6F40"/>
    <w:rsid w:val="00ED7214"/>
    <w:rsid w:val="00ED74C3"/>
    <w:rsid w:val="00ED7A42"/>
    <w:rsid w:val="00ED7B97"/>
    <w:rsid w:val="00ED7C39"/>
    <w:rsid w:val="00ED7E74"/>
    <w:rsid w:val="00EE079F"/>
    <w:rsid w:val="00EE09D9"/>
    <w:rsid w:val="00EE0A85"/>
    <w:rsid w:val="00EE0ACC"/>
    <w:rsid w:val="00EE0E6C"/>
    <w:rsid w:val="00EE11AC"/>
    <w:rsid w:val="00EE1555"/>
    <w:rsid w:val="00EE1B4B"/>
    <w:rsid w:val="00EE2198"/>
    <w:rsid w:val="00EE2458"/>
    <w:rsid w:val="00EE2783"/>
    <w:rsid w:val="00EE27CF"/>
    <w:rsid w:val="00EE2831"/>
    <w:rsid w:val="00EE2BFB"/>
    <w:rsid w:val="00EE2D23"/>
    <w:rsid w:val="00EE30F6"/>
    <w:rsid w:val="00EE33B1"/>
    <w:rsid w:val="00EE36C6"/>
    <w:rsid w:val="00EE3811"/>
    <w:rsid w:val="00EE392D"/>
    <w:rsid w:val="00EE3F22"/>
    <w:rsid w:val="00EE4DE0"/>
    <w:rsid w:val="00EE5369"/>
    <w:rsid w:val="00EE5A07"/>
    <w:rsid w:val="00EE5AD3"/>
    <w:rsid w:val="00EE5C52"/>
    <w:rsid w:val="00EE62FA"/>
    <w:rsid w:val="00EE6CFD"/>
    <w:rsid w:val="00EE6E15"/>
    <w:rsid w:val="00EE7B09"/>
    <w:rsid w:val="00EE7C17"/>
    <w:rsid w:val="00EE7C53"/>
    <w:rsid w:val="00EE7D4A"/>
    <w:rsid w:val="00EF04FE"/>
    <w:rsid w:val="00EF0818"/>
    <w:rsid w:val="00EF0886"/>
    <w:rsid w:val="00EF08EA"/>
    <w:rsid w:val="00EF0E1D"/>
    <w:rsid w:val="00EF0EC6"/>
    <w:rsid w:val="00EF12E0"/>
    <w:rsid w:val="00EF1CCC"/>
    <w:rsid w:val="00EF1D36"/>
    <w:rsid w:val="00EF1E89"/>
    <w:rsid w:val="00EF260D"/>
    <w:rsid w:val="00EF260F"/>
    <w:rsid w:val="00EF267B"/>
    <w:rsid w:val="00EF2A22"/>
    <w:rsid w:val="00EF2D8A"/>
    <w:rsid w:val="00EF3170"/>
    <w:rsid w:val="00EF39A1"/>
    <w:rsid w:val="00EF39E1"/>
    <w:rsid w:val="00EF3BB5"/>
    <w:rsid w:val="00EF3F83"/>
    <w:rsid w:val="00EF3F85"/>
    <w:rsid w:val="00EF40EC"/>
    <w:rsid w:val="00EF4816"/>
    <w:rsid w:val="00EF491E"/>
    <w:rsid w:val="00EF5083"/>
    <w:rsid w:val="00EF522F"/>
    <w:rsid w:val="00EF5668"/>
    <w:rsid w:val="00EF58CB"/>
    <w:rsid w:val="00EF58CD"/>
    <w:rsid w:val="00EF5F63"/>
    <w:rsid w:val="00EF69CE"/>
    <w:rsid w:val="00EF6EBD"/>
    <w:rsid w:val="00EF6FC2"/>
    <w:rsid w:val="00EF7137"/>
    <w:rsid w:val="00F006B3"/>
    <w:rsid w:val="00F00AC2"/>
    <w:rsid w:val="00F00DD3"/>
    <w:rsid w:val="00F00EA7"/>
    <w:rsid w:val="00F0107F"/>
    <w:rsid w:val="00F0139B"/>
    <w:rsid w:val="00F0176C"/>
    <w:rsid w:val="00F019A2"/>
    <w:rsid w:val="00F01A1C"/>
    <w:rsid w:val="00F020D1"/>
    <w:rsid w:val="00F0231E"/>
    <w:rsid w:val="00F0237F"/>
    <w:rsid w:val="00F02525"/>
    <w:rsid w:val="00F02534"/>
    <w:rsid w:val="00F028FB"/>
    <w:rsid w:val="00F02992"/>
    <w:rsid w:val="00F029DD"/>
    <w:rsid w:val="00F02D61"/>
    <w:rsid w:val="00F030CB"/>
    <w:rsid w:val="00F034AD"/>
    <w:rsid w:val="00F0353C"/>
    <w:rsid w:val="00F03939"/>
    <w:rsid w:val="00F03B28"/>
    <w:rsid w:val="00F03B52"/>
    <w:rsid w:val="00F03CC9"/>
    <w:rsid w:val="00F03DF2"/>
    <w:rsid w:val="00F03ED9"/>
    <w:rsid w:val="00F0450D"/>
    <w:rsid w:val="00F04B5B"/>
    <w:rsid w:val="00F04B9C"/>
    <w:rsid w:val="00F04D61"/>
    <w:rsid w:val="00F04FDF"/>
    <w:rsid w:val="00F04FFB"/>
    <w:rsid w:val="00F05055"/>
    <w:rsid w:val="00F05350"/>
    <w:rsid w:val="00F05945"/>
    <w:rsid w:val="00F05EC0"/>
    <w:rsid w:val="00F061E2"/>
    <w:rsid w:val="00F06238"/>
    <w:rsid w:val="00F06356"/>
    <w:rsid w:val="00F063F3"/>
    <w:rsid w:val="00F0685F"/>
    <w:rsid w:val="00F06880"/>
    <w:rsid w:val="00F0690A"/>
    <w:rsid w:val="00F069D6"/>
    <w:rsid w:val="00F06B67"/>
    <w:rsid w:val="00F06C07"/>
    <w:rsid w:val="00F06D74"/>
    <w:rsid w:val="00F06E62"/>
    <w:rsid w:val="00F06FB8"/>
    <w:rsid w:val="00F07090"/>
    <w:rsid w:val="00F072ED"/>
    <w:rsid w:val="00F074D6"/>
    <w:rsid w:val="00F077AD"/>
    <w:rsid w:val="00F07F07"/>
    <w:rsid w:val="00F10048"/>
    <w:rsid w:val="00F1030A"/>
    <w:rsid w:val="00F10566"/>
    <w:rsid w:val="00F10630"/>
    <w:rsid w:val="00F106A7"/>
    <w:rsid w:val="00F11003"/>
    <w:rsid w:val="00F114CF"/>
    <w:rsid w:val="00F114D4"/>
    <w:rsid w:val="00F11FFB"/>
    <w:rsid w:val="00F121FC"/>
    <w:rsid w:val="00F12797"/>
    <w:rsid w:val="00F12B2A"/>
    <w:rsid w:val="00F12D4C"/>
    <w:rsid w:val="00F13038"/>
    <w:rsid w:val="00F13188"/>
    <w:rsid w:val="00F1367D"/>
    <w:rsid w:val="00F13832"/>
    <w:rsid w:val="00F13DDF"/>
    <w:rsid w:val="00F13E00"/>
    <w:rsid w:val="00F13EE0"/>
    <w:rsid w:val="00F14007"/>
    <w:rsid w:val="00F14529"/>
    <w:rsid w:val="00F1481F"/>
    <w:rsid w:val="00F14C62"/>
    <w:rsid w:val="00F14DE4"/>
    <w:rsid w:val="00F14DFE"/>
    <w:rsid w:val="00F14E63"/>
    <w:rsid w:val="00F15116"/>
    <w:rsid w:val="00F154B8"/>
    <w:rsid w:val="00F15586"/>
    <w:rsid w:val="00F156BC"/>
    <w:rsid w:val="00F156E8"/>
    <w:rsid w:val="00F158B9"/>
    <w:rsid w:val="00F15931"/>
    <w:rsid w:val="00F15B45"/>
    <w:rsid w:val="00F16262"/>
    <w:rsid w:val="00F16326"/>
    <w:rsid w:val="00F16382"/>
    <w:rsid w:val="00F1662E"/>
    <w:rsid w:val="00F167E0"/>
    <w:rsid w:val="00F16E1A"/>
    <w:rsid w:val="00F16E68"/>
    <w:rsid w:val="00F16FEB"/>
    <w:rsid w:val="00F17002"/>
    <w:rsid w:val="00F17E04"/>
    <w:rsid w:val="00F207B3"/>
    <w:rsid w:val="00F20A34"/>
    <w:rsid w:val="00F20BD6"/>
    <w:rsid w:val="00F20EAE"/>
    <w:rsid w:val="00F20ECC"/>
    <w:rsid w:val="00F20FB1"/>
    <w:rsid w:val="00F21444"/>
    <w:rsid w:val="00F216BF"/>
    <w:rsid w:val="00F2195E"/>
    <w:rsid w:val="00F21A63"/>
    <w:rsid w:val="00F21CA5"/>
    <w:rsid w:val="00F21F97"/>
    <w:rsid w:val="00F2223E"/>
    <w:rsid w:val="00F22ECD"/>
    <w:rsid w:val="00F23123"/>
    <w:rsid w:val="00F2340B"/>
    <w:rsid w:val="00F23538"/>
    <w:rsid w:val="00F23D56"/>
    <w:rsid w:val="00F241A6"/>
    <w:rsid w:val="00F2444E"/>
    <w:rsid w:val="00F2460C"/>
    <w:rsid w:val="00F24835"/>
    <w:rsid w:val="00F24F09"/>
    <w:rsid w:val="00F24F76"/>
    <w:rsid w:val="00F2505C"/>
    <w:rsid w:val="00F258D0"/>
    <w:rsid w:val="00F25C76"/>
    <w:rsid w:val="00F25D9E"/>
    <w:rsid w:val="00F25FBC"/>
    <w:rsid w:val="00F26266"/>
    <w:rsid w:val="00F26DC2"/>
    <w:rsid w:val="00F27116"/>
    <w:rsid w:val="00F2728D"/>
    <w:rsid w:val="00F304DF"/>
    <w:rsid w:val="00F3051D"/>
    <w:rsid w:val="00F3055E"/>
    <w:rsid w:val="00F305FB"/>
    <w:rsid w:val="00F30906"/>
    <w:rsid w:val="00F30BF4"/>
    <w:rsid w:val="00F30F65"/>
    <w:rsid w:val="00F31AD2"/>
    <w:rsid w:val="00F31F7E"/>
    <w:rsid w:val="00F3221F"/>
    <w:rsid w:val="00F32308"/>
    <w:rsid w:val="00F325D8"/>
    <w:rsid w:val="00F3270C"/>
    <w:rsid w:val="00F32D6E"/>
    <w:rsid w:val="00F33C8A"/>
    <w:rsid w:val="00F33CC4"/>
    <w:rsid w:val="00F340C9"/>
    <w:rsid w:val="00F3414D"/>
    <w:rsid w:val="00F341AD"/>
    <w:rsid w:val="00F344AF"/>
    <w:rsid w:val="00F349E0"/>
    <w:rsid w:val="00F34A19"/>
    <w:rsid w:val="00F34A28"/>
    <w:rsid w:val="00F3509A"/>
    <w:rsid w:val="00F3563E"/>
    <w:rsid w:val="00F356D4"/>
    <w:rsid w:val="00F35828"/>
    <w:rsid w:val="00F35C32"/>
    <w:rsid w:val="00F35CE4"/>
    <w:rsid w:val="00F35D3A"/>
    <w:rsid w:val="00F35E17"/>
    <w:rsid w:val="00F35E46"/>
    <w:rsid w:val="00F360C8"/>
    <w:rsid w:val="00F362FE"/>
    <w:rsid w:val="00F3630C"/>
    <w:rsid w:val="00F36DEA"/>
    <w:rsid w:val="00F36EDB"/>
    <w:rsid w:val="00F3708E"/>
    <w:rsid w:val="00F37163"/>
    <w:rsid w:val="00F371F8"/>
    <w:rsid w:val="00F373CF"/>
    <w:rsid w:val="00F3747B"/>
    <w:rsid w:val="00F37702"/>
    <w:rsid w:val="00F37782"/>
    <w:rsid w:val="00F3778C"/>
    <w:rsid w:val="00F37842"/>
    <w:rsid w:val="00F37A4C"/>
    <w:rsid w:val="00F37BD3"/>
    <w:rsid w:val="00F37EAA"/>
    <w:rsid w:val="00F37FA6"/>
    <w:rsid w:val="00F40310"/>
    <w:rsid w:val="00F40B55"/>
    <w:rsid w:val="00F41144"/>
    <w:rsid w:val="00F4131F"/>
    <w:rsid w:val="00F417D7"/>
    <w:rsid w:val="00F417F5"/>
    <w:rsid w:val="00F4195E"/>
    <w:rsid w:val="00F41CD3"/>
    <w:rsid w:val="00F41F52"/>
    <w:rsid w:val="00F423C7"/>
    <w:rsid w:val="00F424BD"/>
    <w:rsid w:val="00F429C4"/>
    <w:rsid w:val="00F431C4"/>
    <w:rsid w:val="00F435F2"/>
    <w:rsid w:val="00F436CC"/>
    <w:rsid w:val="00F43892"/>
    <w:rsid w:val="00F43AB7"/>
    <w:rsid w:val="00F43C4B"/>
    <w:rsid w:val="00F43F83"/>
    <w:rsid w:val="00F4452C"/>
    <w:rsid w:val="00F44655"/>
    <w:rsid w:val="00F44789"/>
    <w:rsid w:val="00F449F1"/>
    <w:rsid w:val="00F44A50"/>
    <w:rsid w:val="00F451D2"/>
    <w:rsid w:val="00F453A8"/>
    <w:rsid w:val="00F457F4"/>
    <w:rsid w:val="00F45EA4"/>
    <w:rsid w:val="00F460DA"/>
    <w:rsid w:val="00F4620F"/>
    <w:rsid w:val="00F46663"/>
    <w:rsid w:val="00F46698"/>
    <w:rsid w:val="00F466F3"/>
    <w:rsid w:val="00F46CBD"/>
    <w:rsid w:val="00F472FB"/>
    <w:rsid w:val="00F4759D"/>
    <w:rsid w:val="00F47793"/>
    <w:rsid w:val="00F47A8A"/>
    <w:rsid w:val="00F5000F"/>
    <w:rsid w:val="00F500DD"/>
    <w:rsid w:val="00F501A3"/>
    <w:rsid w:val="00F5031F"/>
    <w:rsid w:val="00F504E6"/>
    <w:rsid w:val="00F50793"/>
    <w:rsid w:val="00F50976"/>
    <w:rsid w:val="00F50A51"/>
    <w:rsid w:val="00F514A6"/>
    <w:rsid w:val="00F5195C"/>
    <w:rsid w:val="00F51D08"/>
    <w:rsid w:val="00F51E27"/>
    <w:rsid w:val="00F51FDB"/>
    <w:rsid w:val="00F524AB"/>
    <w:rsid w:val="00F52642"/>
    <w:rsid w:val="00F529E9"/>
    <w:rsid w:val="00F52CF5"/>
    <w:rsid w:val="00F52F11"/>
    <w:rsid w:val="00F52F19"/>
    <w:rsid w:val="00F530CC"/>
    <w:rsid w:val="00F533E0"/>
    <w:rsid w:val="00F53715"/>
    <w:rsid w:val="00F53D92"/>
    <w:rsid w:val="00F53FC1"/>
    <w:rsid w:val="00F542A4"/>
    <w:rsid w:val="00F5442A"/>
    <w:rsid w:val="00F54AC4"/>
    <w:rsid w:val="00F54E5D"/>
    <w:rsid w:val="00F5528F"/>
    <w:rsid w:val="00F554B1"/>
    <w:rsid w:val="00F55CB4"/>
    <w:rsid w:val="00F55E62"/>
    <w:rsid w:val="00F5647B"/>
    <w:rsid w:val="00F5681C"/>
    <w:rsid w:val="00F5681D"/>
    <w:rsid w:val="00F56842"/>
    <w:rsid w:val="00F56D18"/>
    <w:rsid w:val="00F56E47"/>
    <w:rsid w:val="00F574D6"/>
    <w:rsid w:val="00F57D1A"/>
    <w:rsid w:val="00F57F43"/>
    <w:rsid w:val="00F60C28"/>
    <w:rsid w:val="00F60F84"/>
    <w:rsid w:val="00F613BF"/>
    <w:rsid w:val="00F616CE"/>
    <w:rsid w:val="00F61815"/>
    <w:rsid w:val="00F61AE7"/>
    <w:rsid w:val="00F61B9B"/>
    <w:rsid w:val="00F61BFA"/>
    <w:rsid w:val="00F61CAE"/>
    <w:rsid w:val="00F62755"/>
    <w:rsid w:val="00F628CF"/>
    <w:rsid w:val="00F6346C"/>
    <w:rsid w:val="00F63642"/>
    <w:rsid w:val="00F6399A"/>
    <w:rsid w:val="00F63B22"/>
    <w:rsid w:val="00F63CF4"/>
    <w:rsid w:val="00F644A3"/>
    <w:rsid w:val="00F645ED"/>
    <w:rsid w:val="00F64600"/>
    <w:rsid w:val="00F64891"/>
    <w:rsid w:val="00F64A88"/>
    <w:rsid w:val="00F6595D"/>
    <w:rsid w:val="00F65E9D"/>
    <w:rsid w:val="00F66212"/>
    <w:rsid w:val="00F66516"/>
    <w:rsid w:val="00F66C38"/>
    <w:rsid w:val="00F66E71"/>
    <w:rsid w:val="00F66EBF"/>
    <w:rsid w:val="00F670FB"/>
    <w:rsid w:val="00F67284"/>
    <w:rsid w:val="00F67359"/>
    <w:rsid w:val="00F67680"/>
    <w:rsid w:val="00F67D9E"/>
    <w:rsid w:val="00F67DA1"/>
    <w:rsid w:val="00F67EE2"/>
    <w:rsid w:val="00F67F7F"/>
    <w:rsid w:val="00F709FF"/>
    <w:rsid w:val="00F70B01"/>
    <w:rsid w:val="00F70EB0"/>
    <w:rsid w:val="00F71153"/>
    <w:rsid w:val="00F71727"/>
    <w:rsid w:val="00F71915"/>
    <w:rsid w:val="00F719B3"/>
    <w:rsid w:val="00F71DDF"/>
    <w:rsid w:val="00F72173"/>
    <w:rsid w:val="00F7260E"/>
    <w:rsid w:val="00F72905"/>
    <w:rsid w:val="00F729F0"/>
    <w:rsid w:val="00F72B1F"/>
    <w:rsid w:val="00F7318A"/>
    <w:rsid w:val="00F73916"/>
    <w:rsid w:val="00F74122"/>
    <w:rsid w:val="00F74791"/>
    <w:rsid w:val="00F74889"/>
    <w:rsid w:val="00F74B0F"/>
    <w:rsid w:val="00F74E47"/>
    <w:rsid w:val="00F74EFB"/>
    <w:rsid w:val="00F7525A"/>
    <w:rsid w:val="00F7536C"/>
    <w:rsid w:val="00F7537D"/>
    <w:rsid w:val="00F753FC"/>
    <w:rsid w:val="00F755BC"/>
    <w:rsid w:val="00F75D3A"/>
    <w:rsid w:val="00F75F39"/>
    <w:rsid w:val="00F75FFA"/>
    <w:rsid w:val="00F76B5F"/>
    <w:rsid w:val="00F76C2B"/>
    <w:rsid w:val="00F773A6"/>
    <w:rsid w:val="00F774BA"/>
    <w:rsid w:val="00F77C3C"/>
    <w:rsid w:val="00F77CC8"/>
    <w:rsid w:val="00F77F9D"/>
    <w:rsid w:val="00F800FA"/>
    <w:rsid w:val="00F8048C"/>
    <w:rsid w:val="00F80830"/>
    <w:rsid w:val="00F80A3B"/>
    <w:rsid w:val="00F80B3E"/>
    <w:rsid w:val="00F81014"/>
    <w:rsid w:val="00F810ED"/>
    <w:rsid w:val="00F8175F"/>
    <w:rsid w:val="00F81AAA"/>
    <w:rsid w:val="00F821A7"/>
    <w:rsid w:val="00F82258"/>
    <w:rsid w:val="00F823D4"/>
    <w:rsid w:val="00F8274A"/>
    <w:rsid w:val="00F82784"/>
    <w:rsid w:val="00F8295A"/>
    <w:rsid w:val="00F829D4"/>
    <w:rsid w:val="00F83416"/>
    <w:rsid w:val="00F83510"/>
    <w:rsid w:val="00F838A8"/>
    <w:rsid w:val="00F83F4D"/>
    <w:rsid w:val="00F849C7"/>
    <w:rsid w:val="00F84DA3"/>
    <w:rsid w:val="00F84F33"/>
    <w:rsid w:val="00F84F3F"/>
    <w:rsid w:val="00F85416"/>
    <w:rsid w:val="00F8543C"/>
    <w:rsid w:val="00F85699"/>
    <w:rsid w:val="00F85AF9"/>
    <w:rsid w:val="00F85B69"/>
    <w:rsid w:val="00F8629F"/>
    <w:rsid w:val="00F862FC"/>
    <w:rsid w:val="00F86513"/>
    <w:rsid w:val="00F86744"/>
    <w:rsid w:val="00F86B7F"/>
    <w:rsid w:val="00F86C72"/>
    <w:rsid w:val="00F86C75"/>
    <w:rsid w:val="00F86CB7"/>
    <w:rsid w:val="00F86E8B"/>
    <w:rsid w:val="00F86F25"/>
    <w:rsid w:val="00F87105"/>
    <w:rsid w:val="00F875B3"/>
    <w:rsid w:val="00F87838"/>
    <w:rsid w:val="00F87C7D"/>
    <w:rsid w:val="00F87CCF"/>
    <w:rsid w:val="00F87DE0"/>
    <w:rsid w:val="00F9000A"/>
    <w:rsid w:val="00F902E5"/>
    <w:rsid w:val="00F90486"/>
    <w:rsid w:val="00F90E09"/>
    <w:rsid w:val="00F90F27"/>
    <w:rsid w:val="00F912B1"/>
    <w:rsid w:val="00F91393"/>
    <w:rsid w:val="00F91697"/>
    <w:rsid w:val="00F91928"/>
    <w:rsid w:val="00F91CCC"/>
    <w:rsid w:val="00F91EA4"/>
    <w:rsid w:val="00F91F07"/>
    <w:rsid w:val="00F91FAE"/>
    <w:rsid w:val="00F92570"/>
    <w:rsid w:val="00F927DE"/>
    <w:rsid w:val="00F9368D"/>
    <w:rsid w:val="00F93698"/>
    <w:rsid w:val="00F936F8"/>
    <w:rsid w:val="00F93F7C"/>
    <w:rsid w:val="00F940CD"/>
    <w:rsid w:val="00F94203"/>
    <w:rsid w:val="00F942FD"/>
    <w:rsid w:val="00F94A97"/>
    <w:rsid w:val="00F95233"/>
    <w:rsid w:val="00F957AD"/>
    <w:rsid w:val="00F95B50"/>
    <w:rsid w:val="00F95D9D"/>
    <w:rsid w:val="00F95F70"/>
    <w:rsid w:val="00F960FD"/>
    <w:rsid w:val="00F9686C"/>
    <w:rsid w:val="00F9689C"/>
    <w:rsid w:val="00F968EC"/>
    <w:rsid w:val="00F969D1"/>
    <w:rsid w:val="00F96A94"/>
    <w:rsid w:val="00F978DB"/>
    <w:rsid w:val="00F97988"/>
    <w:rsid w:val="00F97A70"/>
    <w:rsid w:val="00F97EB5"/>
    <w:rsid w:val="00FA0347"/>
    <w:rsid w:val="00FA03E9"/>
    <w:rsid w:val="00FA0670"/>
    <w:rsid w:val="00FA07AC"/>
    <w:rsid w:val="00FA0AFE"/>
    <w:rsid w:val="00FA0BC9"/>
    <w:rsid w:val="00FA0BCF"/>
    <w:rsid w:val="00FA1655"/>
    <w:rsid w:val="00FA1BD3"/>
    <w:rsid w:val="00FA1DFE"/>
    <w:rsid w:val="00FA1EF4"/>
    <w:rsid w:val="00FA1F32"/>
    <w:rsid w:val="00FA21C9"/>
    <w:rsid w:val="00FA233B"/>
    <w:rsid w:val="00FA251E"/>
    <w:rsid w:val="00FA2DD2"/>
    <w:rsid w:val="00FA35F0"/>
    <w:rsid w:val="00FA363B"/>
    <w:rsid w:val="00FA3852"/>
    <w:rsid w:val="00FA43C8"/>
    <w:rsid w:val="00FA4423"/>
    <w:rsid w:val="00FA4499"/>
    <w:rsid w:val="00FA4533"/>
    <w:rsid w:val="00FA4834"/>
    <w:rsid w:val="00FA498B"/>
    <w:rsid w:val="00FA4CFD"/>
    <w:rsid w:val="00FA4D8E"/>
    <w:rsid w:val="00FA4DF5"/>
    <w:rsid w:val="00FA4DF7"/>
    <w:rsid w:val="00FA4E6C"/>
    <w:rsid w:val="00FA5309"/>
    <w:rsid w:val="00FA584F"/>
    <w:rsid w:val="00FA5A63"/>
    <w:rsid w:val="00FA5CF9"/>
    <w:rsid w:val="00FA6194"/>
    <w:rsid w:val="00FA64B8"/>
    <w:rsid w:val="00FA665F"/>
    <w:rsid w:val="00FA6C94"/>
    <w:rsid w:val="00FA7031"/>
    <w:rsid w:val="00FA723B"/>
    <w:rsid w:val="00FA727A"/>
    <w:rsid w:val="00FA7680"/>
    <w:rsid w:val="00FA76E1"/>
    <w:rsid w:val="00FA7737"/>
    <w:rsid w:val="00FA7A6D"/>
    <w:rsid w:val="00FB0C46"/>
    <w:rsid w:val="00FB1296"/>
    <w:rsid w:val="00FB1449"/>
    <w:rsid w:val="00FB14F9"/>
    <w:rsid w:val="00FB2171"/>
    <w:rsid w:val="00FB2375"/>
    <w:rsid w:val="00FB247A"/>
    <w:rsid w:val="00FB266B"/>
    <w:rsid w:val="00FB2A34"/>
    <w:rsid w:val="00FB2F19"/>
    <w:rsid w:val="00FB3B65"/>
    <w:rsid w:val="00FB3C19"/>
    <w:rsid w:val="00FB3F98"/>
    <w:rsid w:val="00FB41CB"/>
    <w:rsid w:val="00FB4A9D"/>
    <w:rsid w:val="00FB4AD1"/>
    <w:rsid w:val="00FB4E78"/>
    <w:rsid w:val="00FB504F"/>
    <w:rsid w:val="00FB5142"/>
    <w:rsid w:val="00FB536A"/>
    <w:rsid w:val="00FB5422"/>
    <w:rsid w:val="00FB543D"/>
    <w:rsid w:val="00FB5614"/>
    <w:rsid w:val="00FB57BB"/>
    <w:rsid w:val="00FB58D5"/>
    <w:rsid w:val="00FB5B0B"/>
    <w:rsid w:val="00FB5B6B"/>
    <w:rsid w:val="00FB5D4B"/>
    <w:rsid w:val="00FB5E1F"/>
    <w:rsid w:val="00FB5E8A"/>
    <w:rsid w:val="00FB5FF6"/>
    <w:rsid w:val="00FB6397"/>
    <w:rsid w:val="00FB69B9"/>
    <w:rsid w:val="00FB6E3D"/>
    <w:rsid w:val="00FB6FB5"/>
    <w:rsid w:val="00FB7249"/>
    <w:rsid w:val="00FB72D4"/>
    <w:rsid w:val="00FB7353"/>
    <w:rsid w:val="00FB75EB"/>
    <w:rsid w:val="00FB7871"/>
    <w:rsid w:val="00FB7E6A"/>
    <w:rsid w:val="00FC0114"/>
    <w:rsid w:val="00FC0403"/>
    <w:rsid w:val="00FC08C4"/>
    <w:rsid w:val="00FC0B3F"/>
    <w:rsid w:val="00FC0F29"/>
    <w:rsid w:val="00FC1059"/>
    <w:rsid w:val="00FC12DE"/>
    <w:rsid w:val="00FC1312"/>
    <w:rsid w:val="00FC2194"/>
    <w:rsid w:val="00FC245C"/>
    <w:rsid w:val="00FC2BDE"/>
    <w:rsid w:val="00FC2C58"/>
    <w:rsid w:val="00FC2DA9"/>
    <w:rsid w:val="00FC30AE"/>
    <w:rsid w:val="00FC324F"/>
    <w:rsid w:val="00FC35DC"/>
    <w:rsid w:val="00FC36D5"/>
    <w:rsid w:val="00FC3709"/>
    <w:rsid w:val="00FC38EF"/>
    <w:rsid w:val="00FC44B0"/>
    <w:rsid w:val="00FC44D0"/>
    <w:rsid w:val="00FC4504"/>
    <w:rsid w:val="00FC4950"/>
    <w:rsid w:val="00FC4B01"/>
    <w:rsid w:val="00FC51C7"/>
    <w:rsid w:val="00FC54B0"/>
    <w:rsid w:val="00FC5839"/>
    <w:rsid w:val="00FC58BC"/>
    <w:rsid w:val="00FC5B37"/>
    <w:rsid w:val="00FC5F16"/>
    <w:rsid w:val="00FC63B3"/>
    <w:rsid w:val="00FC65F5"/>
    <w:rsid w:val="00FC67CC"/>
    <w:rsid w:val="00FC6BA2"/>
    <w:rsid w:val="00FC708B"/>
    <w:rsid w:val="00FC7D3B"/>
    <w:rsid w:val="00FD0086"/>
    <w:rsid w:val="00FD01EA"/>
    <w:rsid w:val="00FD03ED"/>
    <w:rsid w:val="00FD074D"/>
    <w:rsid w:val="00FD170E"/>
    <w:rsid w:val="00FD1A27"/>
    <w:rsid w:val="00FD1D27"/>
    <w:rsid w:val="00FD1DD5"/>
    <w:rsid w:val="00FD221E"/>
    <w:rsid w:val="00FD2457"/>
    <w:rsid w:val="00FD2566"/>
    <w:rsid w:val="00FD2CBD"/>
    <w:rsid w:val="00FD2D0F"/>
    <w:rsid w:val="00FD3147"/>
    <w:rsid w:val="00FD3743"/>
    <w:rsid w:val="00FD3F11"/>
    <w:rsid w:val="00FD41E9"/>
    <w:rsid w:val="00FD448B"/>
    <w:rsid w:val="00FD4663"/>
    <w:rsid w:val="00FD498D"/>
    <w:rsid w:val="00FD4C65"/>
    <w:rsid w:val="00FD5091"/>
    <w:rsid w:val="00FD530E"/>
    <w:rsid w:val="00FD54D3"/>
    <w:rsid w:val="00FD55E8"/>
    <w:rsid w:val="00FD5FE4"/>
    <w:rsid w:val="00FD6447"/>
    <w:rsid w:val="00FD6470"/>
    <w:rsid w:val="00FD65A1"/>
    <w:rsid w:val="00FD694D"/>
    <w:rsid w:val="00FD6B46"/>
    <w:rsid w:val="00FD72E8"/>
    <w:rsid w:val="00FD76F8"/>
    <w:rsid w:val="00FE0222"/>
    <w:rsid w:val="00FE044D"/>
    <w:rsid w:val="00FE099F"/>
    <w:rsid w:val="00FE0AB6"/>
    <w:rsid w:val="00FE0F50"/>
    <w:rsid w:val="00FE1737"/>
    <w:rsid w:val="00FE18EA"/>
    <w:rsid w:val="00FE19E1"/>
    <w:rsid w:val="00FE1D30"/>
    <w:rsid w:val="00FE1F2B"/>
    <w:rsid w:val="00FE20AB"/>
    <w:rsid w:val="00FE2101"/>
    <w:rsid w:val="00FE2167"/>
    <w:rsid w:val="00FE2650"/>
    <w:rsid w:val="00FE2D92"/>
    <w:rsid w:val="00FE3191"/>
    <w:rsid w:val="00FE346F"/>
    <w:rsid w:val="00FE38C0"/>
    <w:rsid w:val="00FE3BAB"/>
    <w:rsid w:val="00FE3F8E"/>
    <w:rsid w:val="00FE411E"/>
    <w:rsid w:val="00FE41F0"/>
    <w:rsid w:val="00FE4470"/>
    <w:rsid w:val="00FE4681"/>
    <w:rsid w:val="00FE48FE"/>
    <w:rsid w:val="00FE4B99"/>
    <w:rsid w:val="00FE4D14"/>
    <w:rsid w:val="00FE4DF0"/>
    <w:rsid w:val="00FE5A16"/>
    <w:rsid w:val="00FE6010"/>
    <w:rsid w:val="00FE607C"/>
    <w:rsid w:val="00FE6426"/>
    <w:rsid w:val="00FE66AA"/>
    <w:rsid w:val="00FE6FF8"/>
    <w:rsid w:val="00FE7045"/>
    <w:rsid w:val="00FE7408"/>
    <w:rsid w:val="00FE7E71"/>
    <w:rsid w:val="00FF05AE"/>
    <w:rsid w:val="00FF09F3"/>
    <w:rsid w:val="00FF0A77"/>
    <w:rsid w:val="00FF1174"/>
    <w:rsid w:val="00FF130C"/>
    <w:rsid w:val="00FF13A7"/>
    <w:rsid w:val="00FF17AA"/>
    <w:rsid w:val="00FF189D"/>
    <w:rsid w:val="00FF1C1C"/>
    <w:rsid w:val="00FF1E7B"/>
    <w:rsid w:val="00FF1EC9"/>
    <w:rsid w:val="00FF22C2"/>
    <w:rsid w:val="00FF2834"/>
    <w:rsid w:val="00FF2A16"/>
    <w:rsid w:val="00FF2D3E"/>
    <w:rsid w:val="00FF2ECB"/>
    <w:rsid w:val="00FF333E"/>
    <w:rsid w:val="00FF35EA"/>
    <w:rsid w:val="00FF3ADE"/>
    <w:rsid w:val="00FF3B31"/>
    <w:rsid w:val="00FF467F"/>
    <w:rsid w:val="00FF4D4E"/>
    <w:rsid w:val="00FF4DBD"/>
    <w:rsid w:val="00FF521B"/>
    <w:rsid w:val="00FF5421"/>
    <w:rsid w:val="00FF56ED"/>
    <w:rsid w:val="00FF570B"/>
    <w:rsid w:val="00FF5D1C"/>
    <w:rsid w:val="00FF65C1"/>
    <w:rsid w:val="00FF6633"/>
    <w:rsid w:val="00FF6813"/>
    <w:rsid w:val="00FF683A"/>
    <w:rsid w:val="00FF6898"/>
    <w:rsid w:val="00FF6A07"/>
    <w:rsid w:val="00FF6D00"/>
    <w:rsid w:val="00FF704C"/>
    <w:rsid w:val="00FF709B"/>
    <w:rsid w:val="00FF7657"/>
    <w:rsid w:val="00FF7784"/>
    <w:rsid w:val="00FF7822"/>
    <w:rsid w:val="00FF7AB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0F50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  <w:style w:type="character" w:styleId="Odkaznakomentr">
    <w:name w:val="annotation reference"/>
    <w:basedOn w:val="Predvolenpsmoodseku"/>
    <w:rsid w:val="0029253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925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9253F"/>
    <w:rPr>
      <w:rFonts w:ascii="Cambria" w:hAnsi="Cambria"/>
      <w:i/>
    </w:rPr>
  </w:style>
  <w:style w:type="paragraph" w:styleId="Predmetkomentra">
    <w:name w:val="annotation subject"/>
    <w:basedOn w:val="Textkomentra"/>
    <w:next w:val="Textkomentra"/>
    <w:link w:val="PredmetkomentraChar"/>
    <w:rsid w:val="002925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9253F"/>
    <w:rPr>
      <w:rFonts w:ascii="Cambria" w:hAnsi="Cambria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0F50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  <w:style w:type="character" w:styleId="Odkaznakomentr">
    <w:name w:val="annotation reference"/>
    <w:basedOn w:val="Predvolenpsmoodseku"/>
    <w:rsid w:val="0029253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925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9253F"/>
    <w:rPr>
      <w:rFonts w:ascii="Cambria" w:hAnsi="Cambria"/>
      <w:i/>
    </w:rPr>
  </w:style>
  <w:style w:type="paragraph" w:styleId="Predmetkomentra">
    <w:name w:val="annotation subject"/>
    <w:basedOn w:val="Textkomentra"/>
    <w:next w:val="Textkomentra"/>
    <w:link w:val="PredmetkomentraChar"/>
    <w:rsid w:val="002925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9253F"/>
    <w:rPr>
      <w:rFonts w:ascii="Cambria" w:hAnsi="Cambria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&#353;ablona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F95B-47FF-4E9B-A9BA-E7B167A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šablona1</Template>
  <TotalTime>0</TotalTime>
  <Pages>15</Pages>
  <Words>5213</Words>
  <Characters>29720</Characters>
  <Application>Microsoft Office Word</Application>
  <DocSecurity>0</DocSecurity>
  <Lines>247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Ego - najväčší nepriateľ človeka</vt:lpstr>
      <vt:lpstr>Zatvorené dvere poznania</vt:lpstr>
    </vt:vector>
  </TitlesOfParts>
  <Company>Microsoft</Company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- najväčší nepriateľ človeka</dc:title>
  <dc:creator>Peter Tóth</dc:creator>
  <cp:lastModifiedBy>Peter</cp:lastModifiedBy>
  <cp:revision>2</cp:revision>
  <dcterms:created xsi:type="dcterms:W3CDTF">2019-01-31T04:49:00Z</dcterms:created>
  <dcterms:modified xsi:type="dcterms:W3CDTF">2019-01-31T04:49:00Z</dcterms:modified>
</cp:coreProperties>
</file>